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AB" w:rsidRDefault="00B310D6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Республики Башкортостан</w:t>
      </w:r>
    </w:p>
    <w:p w:rsidR="00F7363C" w:rsidRDefault="00B310D6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  <w:r w:rsidR="00F736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15AB" w:rsidRDefault="00F7363C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дополнительного  образования «Региональный ц</w:t>
      </w:r>
      <w:r w:rsidR="00B310D6">
        <w:rPr>
          <w:rFonts w:ascii="Times New Roman" w:hAnsi="Times New Roman" w:cs="Times New Roman"/>
          <w:bCs/>
          <w:sz w:val="28"/>
          <w:szCs w:val="28"/>
        </w:rPr>
        <w:t>ентр выявления, поддержки и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0D6">
        <w:rPr>
          <w:rFonts w:ascii="Times New Roman" w:hAnsi="Times New Roman" w:cs="Times New Roman"/>
          <w:bCs/>
          <w:sz w:val="28"/>
          <w:szCs w:val="28"/>
        </w:rPr>
        <w:t>способностей и талантов у детей и молодёжи</w:t>
      </w:r>
    </w:p>
    <w:p w:rsidR="008115AB" w:rsidRDefault="00B310D6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 «Аврора</w:t>
      </w:r>
      <w:r w:rsidR="008115A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15AB" w:rsidRDefault="008115AB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605"/>
        <w:gridCol w:w="4716"/>
      </w:tblGrid>
      <w:tr w:rsidR="008115AB" w:rsidTr="008115AB">
        <w:trPr>
          <w:trHeight w:val="1990"/>
        </w:trPr>
        <w:tc>
          <w:tcPr>
            <w:tcW w:w="4743" w:type="dxa"/>
          </w:tcPr>
          <w:p w:rsidR="008115AB" w:rsidRDefault="008115AB" w:rsidP="00F105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8115AB" w:rsidRDefault="008115AB" w:rsidP="00F105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экспертного совета</w:t>
            </w:r>
          </w:p>
          <w:p w:rsidR="008115AB" w:rsidRDefault="008115AB" w:rsidP="00F105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 ДО ЦРТ «Аврора»                      </w:t>
            </w:r>
          </w:p>
          <w:p w:rsidR="008115AB" w:rsidRDefault="008115AB" w:rsidP="00F105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115AB" w:rsidRDefault="008115AB" w:rsidP="00F105E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3" w:type="dxa"/>
            <w:hideMark/>
          </w:tcPr>
          <w:p w:rsidR="008115AB" w:rsidRDefault="008115AB" w:rsidP="00F105E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115AB" w:rsidRDefault="008115AB" w:rsidP="00F105E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3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ГАОУ ДО ЦРТ «Аврора»</w:t>
            </w:r>
          </w:p>
          <w:p w:rsidR="008115AB" w:rsidRDefault="008115AB" w:rsidP="00F105E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15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81BA0">
              <w:rPr>
                <w:rFonts w:ascii="Times New Roman" w:hAnsi="Times New Roman" w:cs="Times New Roman"/>
                <w:sz w:val="28"/>
                <w:szCs w:val="28"/>
              </w:rPr>
              <w:t>О.А.Саргаев</w:t>
            </w:r>
            <w:proofErr w:type="spellEnd"/>
          </w:p>
          <w:p w:rsidR="008115AB" w:rsidRDefault="00A37CC5" w:rsidP="00F105E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="008115A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8115AB" w:rsidRDefault="008115AB" w:rsidP="00F105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8115AB" w:rsidRDefault="008115AB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AB" w:rsidRDefault="008115AB" w:rsidP="00F105E8">
      <w:pPr>
        <w:rPr>
          <w:rFonts w:ascii="Times New Roman" w:hAnsi="Times New Roman" w:cs="Times New Roman"/>
          <w:b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</w:t>
      </w:r>
    </w:p>
    <w:p w:rsidR="008115AB" w:rsidRDefault="008115AB" w:rsidP="00F10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115AB" w:rsidRDefault="008115AB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9070A">
        <w:rPr>
          <w:rFonts w:ascii="Times New Roman" w:hAnsi="Times New Roman" w:cs="Times New Roman"/>
          <w:bCs/>
          <w:sz w:val="28"/>
          <w:szCs w:val="28"/>
        </w:rPr>
        <w:t xml:space="preserve">Химия в приложении к </w:t>
      </w:r>
      <w:proofErr w:type="spellStart"/>
      <w:r w:rsidR="00E9070A">
        <w:rPr>
          <w:rFonts w:ascii="Times New Roman" w:hAnsi="Times New Roman" w:cs="Times New Roman"/>
          <w:bCs/>
          <w:sz w:val="28"/>
          <w:szCs w:val="28"/>
        </w:rPr>
        <w:t>высокорейтинговым</w:t>
      </w:r>
      <w:proofErr w:type="spellEnd"/>
      <w:r w:rsidR="00E9070A">
        <w:rPr>
          <w:rFonts w:ascii="Times New Roman" w:hAnsi="Times New Roman" w:cs="Times New Roman"/>
          <w:bCs/>
          <w:sz w:val="28"/>
          <w:szCs w:val="28"/>
        </w:rPr>
        <w:t xml:space="preserve"> олимпиадам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115AB" w:rsidRDefault="008115AB" w:rsidP="00F105E8">
      <w:pPr>
        <w:rPr>
          <w:rFonts w:ascii="Times New Roman" w:hAnsi="Times New Roman" w:cs="Times New Roman"/>
          <w:sz w:val="28"/>
          <w:szCs w:val="28"/>
        </w:rPr>
      </w:pPr>
    </w:p>
    <w:p w:rsidR="008115AB" w:rsidRDefault="008115AB" w:rsidP="00F105E8">
      <w:pPr>
        <w:rPr>
          <w:rFonts w:ascii="Times New Roman" w:hAnsi="Times New Roman" w:cs="Times New Roman"/>
          <w:bCs/>
          <w:sz w:val="28"/>
          <w:szCs w:val="28"/>
        </w:rPr>
      </w:pPr>
    </w:p>
    <w:p w:rsidR="008115AB" w:rsidRDefault="00A37CC5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15AB" w:rsidRDefault="008115AB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5AB" w:rsidRDefault="008115AB" w:rsidP="00F105E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5AB" w:rsidRDefault="008115AB" w:rsidP="00F105E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Автор программы</w:t>
      </w:r>
      <w:r w:rsidR="00606AD1">
        <w:rPr>
          <w:rFonts w:ascii="Times New Roman" w:hAnsi="Times New Roman" w:cs="Times New Roman"/>
          <w:bCs/>
          <w:sz w:val="28"/>
          <w:szCs w:val="28"/>
        </w:rPr>
        <w:t>:</w:t>
      </w:r>
    </w:p>
    <w:p w:rsidR="008115AB" w:rsidRDefault="00AE133C" w:rsidP="00F105E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Баталова Маргарита Андреевна</w:t>
      </w:r>
      <w:r w:rsidR="008115AB">
        <w:rPr>
          <w:rFonts w:ascii="Times New Roman" w:hAnsi="Times New Roman" w:cs="Times New Roman"/>
          <w:bCs/>
          <w:sz w:val="28"/>
          <w:szCs w:val="28"/>
        </w:rPr>
        <w:t>,</w:t>
      </w:r>
    </w:p>
    <w:p w:rsidR="00A37CC5" w:rsidRDefault="00606AD1" w:rsidP="00F105E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E90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CC5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8115AB" w:rsidRDefault="00571E09" w:rsidP="00F105E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</w:t>
      </w:r>
      <w:r w:rsidR="008115A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115AB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606AD1">
        <w:rPr>
          <w:rFonts w:ascii="Times New Roman" w:hAnsi="Times New Roman" w:cs="Times New Roman"/>
          <w:bCs/>
          <w:sz w:val="28"/>
          <w:szCs w:val="28"/>
        </w:rPr>
        <w:t>«</w:t>
      </w:r>
      <w:r w:rsidR="008115AB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r w:rsidR="00606AD1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B310D6">
        <w:rPr>
          <w:rFonts w:ascii="Times New Roman" w:hAnsi="Times New Roman" w:cs="Times New Roman"/>
          <w:bCs/>
          <w:sz w:val="28"/>
          <w:szCs w:val="28"/>
        </w:rPr>
        <w:t>я талантов «Аврора</w:t>
      </w:r>
      <w:r w:rsidR="008115A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15AB" w:rsidRDefault="008115AB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AD1" w:rsidRDefault="00606AD1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AD1" w:rsidRDefault="00606AD1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AD1" w:rsidRDefault="00606AD1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D6" w:rsidRDefault="00B310D6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D6" w:rsidRDefault="00B310D6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D6" w:rsidRDefault="00B310D6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0A4" w:rsidRDefault="007130A4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0A4" w:rsidRDefault="007130A4" w:rsidP="00F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5AB" w:rsidRDefault="008115AB" w:rsidP="00F10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202</w:t>
      </w:r>
      <w:r w:rsidR="00781B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39597514"/>
        <w:docPartObj>
          <w:docPartGallery w:val="Table of Contents"/>
          <w:docPartUnique/>
        </w:docPartObj>
      </w:sdtPr>
      <w:sdtContent>
        <w:p w:rsidR="008115AB" w:rsidRDefault="008115AB" w:rsidP="00F105E8">
          <w:pPr>
            <w:pStyle w:val="af6"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15D46" w:rsidRPr="00915D46" w:rsidRDefault="0024043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40435">
            <w:fldChar w:fldCharType="begin"/>
          </w:r>
          <w:r w:rsidR="008115AB">
            <w:instrText xml:space="preserve"> TOC \o "1-3" \h \z \u </w:instrText>
          </w:r>
          <w:r w:rsidRPr="00240435">
            <w:fldChar w:fldCharType="separate"/>
          </w:r>
          <w:hyperlink w:anchor="_Toc68867486" w:history="1">
            <w:r w:rsidR="00915D46" w:rsidRPr="00915D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_Toc68867486 \h </w:instrTex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2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D46" w:rsidRPr="00915D46" w:rsidRDefault="0024043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67487" w:history="1">
            <w:r w:rsidR="00915D46" w:rsidRPr="00915D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_Toc68867487 \h </w:instrTex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2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D46" w:rsidRPr="00915D46" w:rsidRDefault="0024043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67488" w:history="1">
            <w:r w:rsidR="00915D46" w:rsidRPr="00915D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_Toc68867488 \h </w:instrTex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2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D46" w:rsidRPr="00915D46" w:rsidRDefault="0024043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67489" w:history="1">
            <w:r w:rsidR="00915D46" w:rsidRPr="00915D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_Toc68867489 \h </w:instrTex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2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D46" w:rsidRPr="00915D46" w:rsidRDefault="0024043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867490" w:history="1">
            <w:r w:rsidR="00915D46" w:rsidRPr="00915D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Оценочные материалы</w:t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_Toc68867490 \h </w:instrTex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2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5D46" w:rsidRDefault="0024043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8867491" w:history="1">
            <w:r w:rsidR="00915D46" w:rsidRPr="00915D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5D46"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_Toc68867491 \h </w:instrTex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2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915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15AB" w:rsidRDefault="00240435" w:rsidP="00F105E8">
          <w:pPr>
            <w:spacing w:line="276" w:lineRule="auto"/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115AB" w:rsidRDefault="008115AB" w:rsidP="00F105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5AB" w:rsidRDefault="008115AB" w:rsidP="00F105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8115AB" w:rsidSect="00781BA0">
          <w:footerReference w:type="default" r:id="rId9"/>
          <w:pgSz w:w="11906" w:h="16838"/>
          <w:pgMar w:top="1134" w:right="850" w:bottom="1134" w:left="1701" w:header="567" w:footer="510" w:gutter="0"/>
          <w:cols w:space="720"/>
          <w:titlePg/>
          <w:docGrid w:linePitch="299"/>
        </w:sectPr>
      </w:pPr>
    </w:p>
    <w:p w:rsidR="008115AB" w:rsidRDefault="008115AB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68867486"/>
      <w:r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8115AB" w:rsidRDefault="008115AB" w:rsidP="00F105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15AB" w:rsidRDefault="008115AB" w:rsidP="00F10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по </w:t>
      </w:r>
      <w:r w:rsidR="00E9070A">
        <w:rPr>
          <w:rFonts w:ascii="Times New Roman" w:hAnsi="Times New Roman" w:cs="Times New Roman"/>
          <w:sz w:val="28"/>
          <w:szCs w:val="28"/>
        </w:rPr>
        <w:t xml:space="preserve">химии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программам социально-педагогической направленности. Она даёт возможность в пределах процесса обучения </w:t>
      </w:r>
      <w:r w:rsidR="00E9070A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адаптации учащихся в современном обществе, расширению кругозора, пополнения знаний в сфере личных интересов</w:t>
      </w:r>
      <w:r w:rsidR="00E9070A">
        <w:rPr>
          <w:rFonts w:ascii="Times New Roman" w:hAnsi="Times New Roman" w:cs="Times New Roman"/>
          <w:sz w:val="28"/>
          <w:szCs w:val="28"/>
        </w:rPr>
        <w:t xml:space="preserve"> и подготовленности </w:t>
      </w:r>
      <w:proofErr w:type="gramStart"/>
      <w:r w:rsidR="00E907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0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70A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E9070A">
        <w:rPr>
          <w:rFonts w:ascii="Times New Roman" w:hAnsi="Times New Roman" w:cs="Times New Roman"/>
          <w:sz w:val="28"/>
          <w:szCs w:val="28"/>
        </w:rPr>
        <w:t xml:space="preserve"> в олимпиадах по химии высокого уровня сложности</w:t>
      </w:r>
      <w:r>
        <w:rPr>
          <w:rFonts w:ascii="Times New Roman" w:hAnsi="Times New Roman" w:cs="Times New Roman"/>
          <w:sz w:val="28"/>
          <w:szCs w:val="28"/>
        </w:rPr>
        <w:t>. В связи с этим составл</w:t>
      </w:r>
      <w:r w:rsidR="00E9070A">
        <w:rPr>
          <w:rFonts w:ascii="Times New Roman" w:hAnsi="Times New Roman" w:cs="Times New Roman"/>
          <w:sz w:val="28"/>
          <w:szCs w:val="28"/>
        </w:rPr>
        <w:t>ение обр</w:t>
      </w:r>
      <w:r w:rsidR="00B310D6">
        <w:rPr>
          <w:rFonts w:ascii="Times New Roman" w:hAnsi="Times New Roman" w:cs="Times New Roman"/>
          <w:sz w:val="28"/>
          <w:szCs w:val="28"/>
        </w:rPr>
        <w:t xml:space="preserve">азовательной программы в ГАОУДО </w:t>
      </w:r>
      <w:r w:rsidR="00E9070A">
        <w:rPr>
          <w:rFonts w:ascii="Times New Roman" w:hAnsi="Times New Roman" w:cs="Times New Roman"/>
          <w:sz w:val="28"/>
          <w:szCs w:val="28"/>
        </w:rPr>
        <w:t>«Центр развития т</w:t>
      </w:r>
      <w:r>
        <w:rPr>
          <w:rFonts w:ascii="Times New Roman" w:hAnsi="Times New Roman" w:cs="Times New Roman"/>
          <w:sz w:val="28"/>
          <w:szCs w:val="28"/>
        </w:rPr>
        <w:t>алантов «Аврора» по предмету «</w:t>
      </w:r>
      <w:r w:rsidR="00E9070A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» является достаточно актуальным.</w:t>
      </w:r>
    </w:p>
    <w:p w:rsidR="008115AB" w:rsidRPr="008C049C" w:rsidRDefault="00F7120C" w:rsidP="00F10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15AB">
        <w:rPr>
          <w:rFonts w:ascii="Times New Roman" w:hAnsi="Times New Roman" w:cs="Times New Roman"/>
          <w:sz w:val="28"/>
          <w:szCs w:val="28"/>
        </w:rPr>
        <w:t>урс по предмету «</w:t>
      </w:r>
      <w:r w:rsidR="00E9070A">
        <w:rPr>
          <w:rFonts w:ascii="Times New Roman" w:hAnsi="Times New Roman" w:cs="Times New Roman"/>
          <w:sz w:val="28"/>
          <w:szCs w:val="28"/>
        </w:rPr>
        <w:t>Химия</w:t>
      </w:r>
      <w:r w:rsidR="008115AB">
        <w:rPr>
          <w:rFonts w:ascii="Times New Roman" w:hAnsi="Times New Roman" w:cs="Times New Roman"/>
          <w:sz w:val="28"/>
          <w:szCs w:val="28"/>
        </w:rPr>
        <w:t>»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серию </w:t>
      </w:r>
      <w:r w:rsidR="008115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роков  длительностью 45</w:t>
      </w:r>
      <w:r w:rsidR="008115AB">
        <w:rPr>
          <w:rFonts w:ascii="Times New Roman" w:hAnsi="Times New Roman" w:cs="Times New Roman"/>
          <w:sz w:val="28"/>
          <w:szCs w:val="28"/>
        </w:rPr>
        <w:t xml:space="preserve"> минут каждый. </w:t>
      </w:r>
      <w:proofErr w:type="gramStart"/>
      <w:r w:rsidR="00E9070A">
        <w:rPr>
          <w:rFonts w:ascii="Times New Roman" w:hAnsi="Times New Roman" w:cs="Times New Roman"/>
          <w:sz w:val="28"/>
          <w:szCs w:val="28"/>
        </w:rPr>
        <w:t>Занятия подразделяются на лекционные, практические и выполнение лабораторных работ.</w:t>
      </w:r>
      <w:proofErr w:type="gramEnd"/>
      <w:r w:rsidR="00E9070A">
        <w:rPr>
          <w:rFonts w:ascii="Times New Roman" w:hAnsi="Times New Roman" w:cs="Times New Roman"/>
          <w:sz w:val="28"/>
          <w:szCs w:val="28"/>
        </w:rPr>
        <w:t xml:space="preserve"> Лекционные занятия посвящены непосредственно изложению тем по разделам химии; практические и лабораторные – для закрепления пройденного материала в формате решения </w:t>
      </w:r>
      <w:r w:rsidR="008115AB">
        <w:rPr>
          <w:rFonts w:ascii="Times New Roman" w:hAnsi="Times New Roman" w:cs="Times New Roman"/>
          <w:sz w:val="28"/>
          <w:szCs w:val="28"/>
        </w:rPr>
        <w:t>нестандартных (олимпиадных) задач</w:t>
      </w:r>
      <w:r w:rsidR="00E9070A">
        <w:rPr>
          <w:rFonts w:ascii="Times New Roman" w:hAnsi="Times New Roman" w:cs="Times New Roman"/>
          <w:sz w:val="28"/>
          <w:szCs w:val="28"/>
        </w:rPr>
        <w:t xml:space="preserve"> и в формате </w:t>
      </w:r>
      <w:r w:rsidR="008325D3">
        <w:rPr>
          <w:rFonts w:ascii="Times New Roman" w:hAnsi="Times New Roman" w:cs="Times New Roman"/>
          <w:sz w:val="28"/>
          <w:szCs w:val="28"/>
        </w:rPr>
        <w:t xml:space="preserve">решения экспериментальных задач соответственно. </w:t>
      </w:r>
      <w:r w:rsidR="008115AB">
        <w:rPr>
          <w:rFonts w:ascii="Times New Roman" w:hAnsi="Times New Roman" w:cs="Times New Roman"/>
          <w:sz w:val="28"/>
          <w:szCs w:val="28"/>
        </w:rPr>
        <w:t xml:space="preserve">Всего на курсе </w:t>
      </w:r>
      <w:r w:rsidR="001655E5">
        <w:rPr>
          <w:rFonts w:ascii="Times New Roman" w:hAnsi="Times New Roman" w:cs="Times New Roman"/>
          <w:sz w:val="28"/>
          <w:szCs w:val="28"/>
        </w:rPr>
        <w:t>360 уроков</w:t>
      </w:r>
      <w:r w:rsidR="00E9070A">
        <w:rPr>
          <w:rFonts w:ascii="Times New Roman" w:hAnsi="Times New Roman" w:cs="Times New Roman"/>
          <w:sz w:val="28"/>
          <w:szCs w:val="28"/>
        </w:rPr>
        <w:t xml:space="preserve">: </w:t>
      </w:r>
      <w:r w:rsidR="008C049C">
        <w:rPr>
          <w:rFonts w:ascii="Times New Roman" w:hAnsi="Times New Roman" w:cs="Times New Roman"/>
          <w:sz w:val="28"/>
          <w:szCs w:val="28"/>
        </w:rPr>
        <w:t xml:space="preserve">140 по разделу «Химическая термодинамика», 52 – по разделу «Электрохимия», 104 – по разделу «Химическая кинетика», </w:t>
      </w:r>
      <w:r w:rsidR="00E9070A">
        <w:rPr>
          <w:rFonts w:ascii="Times New Roman" w:hAnsi="Times New Roman" w:cs="Times New Roman"/>
          <w:sz w:val="28"/>
          <w:szCs w:val="28"/>
        </w:rPr>
        <w:t xml:space="preserve"> </w:t>
      </w:r>
      <w:r w:rsidR="008C049C" w:rsidRPr="008C049C">
        <w:rPr>
          <w:rFonts w:ascii="Times New Roman" w:hAnsi="Times New Roman" w:cs="Times New Roman"/>
          <w:sz w:val="28"/>
          <w:szCs w:val="28"/>
        </w:rPr>
        <w:t xml:space="preserve">64 – </w:t>
      </w:r>
      <w:r w:rsidR="008C049C">
        <w:rPr>
          <w:rFonts w:ascii="Times New Roman" w:hAnsi="Times New Roman" w:cs="Times New Roman"/>
          <w:sz w:val="28"/>
          <w:szCs w:val="28"/>
        </w:rPr>
        <w:t>по разделу «Избранные главы органической химии».</w:t>
      </w:r>
    </w:p>
    <w:p w:rsidR="008115AB" w:rsidRDefault="008115AB" w:rsidP="00F105E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C339A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8115AB" w:rsidRDefault="008115AB" w:rsidP="00F105E8">
      <w:pPr>
        <w:pStyle w:val="a9"/>
        <w:numPr>
          <w:ilvl w:val="0"/>
          <w:numId w:val="2"/>
        </w:numPr>
        <w:tabs>
          <w:tab w:val="clear" w:pos="2202"/>
        </w:tabs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понимание </w:t>
      </w:r>
      <w:proofErr w:type="gramStart"/>
      <w:r>
        <w:rPr>
          <w:b w:val="0"/>
          <w:bCs w:val="0"/>
        </w:rPr>
        <w:t>обучающимися</w:t>
      </w:r>
      <w:proofErr w:type="gramEnd"/>
      <w:r>
        <w:rPr>
          <w:b w:val="0"/>
          <w:bCs w:val="0"/>
        </w:rPr>
        <w:t xml:space="preserve"> смысла основных </w:t>
      </w:r>
      <w:r w:rsidR="008325D3">
        <w:rPr>
          <w:b w:val="0"/>
          <w:bCs w:val="0"/>
        </w:rPr>
        <w:t>химических закономерностей</w:t>
      </w:r>
      <w:r>
        <w:rPr>
          <w:b w:val="0"/>
          <w:bCs w:val="0"/>
        </w:rPr>
        <w:t>;</w:t>
      </w:r>
    </w:p>
    <w:p w:rsidR="008115AB" w:rsidRDefault="008115AB" w:rsidP="00F105E8">
      <w:pPr>
        <w:pStyle w:val="a9"/>
        <w:numPr>
          <w:ilvl w:val="0"/>
          <w:numId w:val="2"/>
        </w:numPr>
        <w:tabs>
          <w:tab w:val="clear" w:pos="2202"/>
        </w:tabs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формирование у обучающихся </w:t>
      </w:r>
      <w:r w:rsidR="008325D3">
        <w:rPr>
          <w:b w:val="0"/>
          <w:bCs w:val="0"/>
        </w:rPr>
        <w:t>навыков решения химических задач</w:t>
      </w:r>
      <w:r>
        <w:rPr>
          <w:b w:val="0"/>
          <w:bCs w:val="0"/>
        </w:rPr>
        <w:t>;</w:t>
      </w:r>
    </w:p>
    <w:p w:rsidR="008115AB" w:rsidRDefault="008115AB" w:rsidP="00F105E8">
      <w:pPr>
        <w:pStyle w:val="a9"/>
        <w:numPr>
          <w:ilvl w:val="0"/>
          <w:numId w:val="2"/>
        </w:numPr>
        <w:tabs>
          <w:tab w:val="clear" w:pos="2202"/>
        </w:tabs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разв</w:t>
      </w:r>
      <w:r w:rsidR="008325D3">
        <w:rPr>
          <w:b w:val="0"/>
          <w:bCs w:val="0"/>
        </w:rPr>
        <w:t xml:space="preserve">итие познавательных интересов, </w:t>
      </w:r>
      <w:r>
        <w:rPr>
          <w:b w:val="0"/>
          <w:bCs w:val="0"/>
        </w:rPr>
        <w:t xml:space="preserve">способностей </w:t>
      </w:r>
      <w:r w:rsidR="008325D3">
        <w:rPr>
          <w:b w:val="0"/>
          <w:bCs w:val="0"/>
        </w:rPr>
        <w:t xml:space="preserve">к анализу учебной и научной литературы </w:t>
      </w:r>
      <w:proofErr w:type="gramStart"/>
      <w:r w:rsidR="008325D3">
        <w:rPr>
          <w:b w:val="0"/>
          <w:bCs w:val="0"/>
        </w:rPr>
        <w:t>у</w:t>
      </w:r>
      <w:proofErr w:type="gramEnd"/>
      <w:r w:rsidR="008325D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обучающихся. </w:t>
      </w:r>
    </w:p>
    <w:p w:rsidR="008115AB" w:rsidRDefault="008115AB" w:rsidP="00F105E8">
      <w:pPr>
        <w:pStyle w:val="a9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Эти цели достигаются благодаря решению следующих </w:t>
      </w:r>
      <w:r>
        <w:rPr>
          <w:bCs w:val="0"/>
        </w:rPr>
        <w:t>задач</w:t>
      </w:r>
      <w:r>
        <w:rPr>
          <w:b w:val="0"/>
          <w:bCs w:val="0"/>
        </w:rPr>
        <w:t>:</w:t>
      </w:r>
    </w:p>
    <w:p w:rsidR="008115AB" w:rsidRDefault="008325D3" w:rsidP="00F105E8">
      <w:pPr>
        <w:pStyle w:val="a9"/>
        <w:numPr>
          <w:ilvl w:val="0"/>
          <w:numId w:val="4"/>
        </w:numPr>
        <w:tabs>
          <w:tab w:val="clear" w:pos="1571"/>
        </w:tabs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знакомство </w:t>
      </w:r>
      <w:proofErr w:type="gramStart"/>
      <w:r>
        <w:rPr>
          <w:b w:val="0"/>
          <w:bCs w:val="0"/>
        </w:rPr>
        <w:t>обучающихся</w:t>
      </w:r>
      <w:proofErr w:type="gramEnd"/>
      <w:r>
        <w:rPr>
          <w:b w:val="0"/>
          <w:bCs w:val="0"/>
        </w:rPr>
        <w:t xml:space="preserve"> с основными теориями </w:t>
      </w:r>
      <w:r w:rsidR="00FE7179">
        <w:rPr>
          <w:b w:val="0"/>
          <w:bCs w:val="0"/>
        </w:rPr>
        <w:t>физическо</w:t>
      </w:r>
      <w:r w:rsidR="008C049C">
        <w:rPr>
          <w:b w:val="0"/>
          <w:bCs w:val="0"/>
        </w:rPr>
        <w:t xml:space="preserve">й </w:t>
      </w:r>
      <w:r w:rsidR="00FE7179">
        <w:rPr>
          <w:b w:val="0"/>
          <w:bCs w:val="0"/>
        </w:rPr>
        <w:t>химии</w:t>
      </w:r>
      <w:r w:rsidR="008C049C">
        <w:rPr>
          <w:b w:val="0"/>
          <w:bCs w:val="0"/>
        </w:rPr>
        <w:t xml:space="preserve"> и физико-химическими методами анализа</w:t>
      </w:r>
      <w:r w:rsidR="008115AB">
        <w:rPr>
          <w:b w:val="0"/>
          <w:bCs w:val="0"/>
        </w:rPr>
        <w:t>;</w:t>
      </w:r>
    </w:p>
    <w:p w:rsidR="008C049C" w:rsidRPr="008C049C" w:rsidRDefault="008C049C" w:rsidP="00F105E8">
      <w:pPr>
        <w:pStyle w:val="a9"/>
        <w:numPr>
          <w:ilvl w:val="0"/>
          <w:numId w:val="4"/>
        </w:numPr>
        <w:tabs>
          <w:tab w:val="clear" w:pos="1571"/>
        </w:tabs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закрепление основ органической химии;</w:t>
      </w:r>
    </w:p>
    <w:p w:rsidR="008115AB" w:rsidRDefault="008115AB" w:rsidP="00F105E8">
      <w:pPr>
        <w:pStyle w:val="a9"/>
        <w:numPr>
          <w:ilvl w:val="0"/>
          <w:numId w:val="4"/>
        </w:numPr>
        <w:tabs>
          <w:tab w:val="clear" w:pos="1571"/>
        </w:tabs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овладение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8115AB" w:rsidRDefault="008115AB" w:rsidP="00F105E8">
      <w:pPr>
        <w:pStyle w:val="a9"/>
        <w:numPr>
          <w:ilvl w:val="0"/>
          <w:numId w:val="4"/>
        </w:numPr>
        <w:tabs>
          <w:tab w:val="clear" w:pos="1571"/>
        </w:tabs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формирование у обучающихся умений </w:t>
      </w:r>
      <w:r w:rsidR="00FE7179">
        <w:rPr>
          <w:b w:val="0"/>
          <w:bCs w:val="0"/>
        </w:rPr>
        <w:t>проводить химический и инструментальный анализы проб из различного сырья, выполнять синтезы неорганических и органических веществ</w:t>
      </w:r>
      <w:r>
        <w:rPr>
          <w:b w:val="0"/>
          <w:bCs w:val="0"/>
        </w:rPr>
        <w:t>;</w:t>
      </w:r>
    </w:p>
    <w:p w:rsidR="008115AB" w:rsidRDefault="008115AB" w:rsidP="00F105E8">
      <w:pPr>
        <w:pStyle w:val="a9"/>
        <w:numPr>
          <w:ilvl w:val="0"/>
          <w:numId w:val="4"/>
        </w:numPr>
        <w:tabs>
          <w:tab w:val="clear" w:pos="1571"/>
        </w:tabs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приобретение учащимися знаний о </w:t>
      </w:r>
      <w:r w:rsidR="00FE7179">
        <w:rPr>
          <w:b w:val="0"/>
          <w:bCs w:val="0"/>
        </w:rPr>
        <w:t xml:space="preserve">химических реакциях и веществах, термодинамического, кинетического подходов </w:t>
      </w:r>
      <w:r w:rsidR="00DD44EE">
        <w:rPr>
          <w:b w:val="0"/>
          <w:bCs w:val="0"/>
        </w:rPr>
        <w:t>к их описанию</w:t>
      </w:r>
      <w:r>
        <w:rPr>
          <w:b w:val="0"/>
          <w:bCs w:val="0"/>
        </w:rPr>
        <w:t>.</w:t>
      </w:r>
    </w:p>
    <w:p w:rsidR="008115AB" w:rsidRPr="00F7120C" w:rsidRDefault="008115AB" w:rsidP="00F105E8">
      <w:pPr>
        <w:pStyle w:val="a9"/>
        <w:numPr>
          <w:ilvl w:val="0"/>
          <w:numId w:val="4"/>
        </w:numPr>
        <w:tabs>
          <w:tab w:val="clear" w:pos="1571"/>
        </w:tabs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овладение учащимися умениями использовать дополнительные источники информации, в частности, </w:t>
      </w:r>
      <w:r w:rsidR="00FE7179">
        <w:rPr>
          <w:b w:val="0"/>
          <w:bCs w:val="0"/>
        </w:rPr>
        <w:t>учебную литературу высшей школы и научные статьи</w:t>
      </w:r>
      <w:r>
        <w:rPr>
          <w:b w:val="0"/>
          <w:bCs w:val="0"/>
        </w:rPr>
        <w:t>.</w:t>
      </w:r>
    </w:p>
    <w:p w:rsidR="008115AB" w:rsidRDefault="008115AB" w:rsidP="00F105E8">
      <w:pPr>
        <w:pStyle w:val="a9"/>
        <w:spacing w:line="276" w:lineRule="auto"/>
        <w:ind w:firstLine="709"/>
        <w:jc w:val="left"/>
        <w:rPr>
          <w:bCs w:val="0"/>
        </w:rPr>
      </w:pPr>
      <w:r>
        <w:rPr>
          <w:bCs w:val="0"/>
        </w:rPr>
        <w:t>Планируемые результаты обучения:</w:t>
      </w:r>
    </w:p>
    <w:p w:rsidR="008115AB" w:rsidRDefault="008115AB" w:rsidP="00F105E8">
      <w:pPr>
        <w:pStyle w:val="a9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результат</w:t>
      </w:r>
      <w:r w:rsidR="00DD44EE">
        <w:rPr>
          <w:b w:val="0"/>
          <w:bCs w:val="0"/>
        </w:rPr>
        <w:t xml:space="preserve">е освоения программы слушатель </w:t>
      </w:r>
      <w:r>
        <w:rPr>
          <w:b w:val="0"/>
          <w:bCs w:val="0"/>
        </w:rPr>
        <w:t xml:space="preserve">осваивает нестандартные подходы к решению </w:t>
      </w:r>
      <w:r w:rsidR="008E7858">
        <w:rPr>
          <w:b w:val="0"/>
          <w:bCs w:val="0"/>
        </w:rPr>
        <w:t xml:space="preserve">задач олимпиад по химии 7-8 </w:t>
      </w:r>
      <w:r w:rsidR="00DD44EE">
        <w:rPr>
          <w:b w:val="0"/>
          <w:bCs w:val="0"/>
        </w:rPr>
        <w:t xml:space="preserve"> классов</w:t>
      </w:r>
      <w:r>
        <w:rPr>
          <w:b w:val="0"/>
          <w:bCs w:val="0"/>
        </w:rPr>
        <w:t xml:space="preserve">; получает представление о характере и сложности </w:t>
      </w:r>
      <w:r w:rsidR="00DD44EE">
        <w:rPr>
          <w:b w:val="0"/>
          <w:bCs w:val="0"/>
        </w:rPr>
        <w:t xml:space="preserve">теоретических и </w:t>
      </w:r>
      <w:r>
        <w:rPr>
          <w:b w:val="0"/>
          <w:bCs w:val="0"/>
        </w:rPr>
        <w:t xml:space="preserve">экспериментальных заданий на </w:t>
      </w:r>
      <w:r w:rsidR="00DD44EE">
        <w:rPr>
          <w:b w:val="0"/>
          <w:bCs w:val="0"/>
        </w:rPr>
        <w:t>олимпиадах регионального, всероссийского и международного</w:t>
      </w:r>
      <w:r>
        <w:rPr>
          <w:b w:val="0"/>
          <w:bCs w:val="0"/>
        </w:rPr>
        <w:t xml:space="preserve"> уровне</w:t>
      </w:r>
      <w:r w:rsidR="00DD44EE">
        <w:rPr>
          <w:b w:val="0"/>
          <w:bCs w:val="0"/>
        </w:rPr>
        <w:t>й</w:t>
      </w:r>
      <w:r>
        <w:rPr>
          <w:b w:val="0"/>
          <w:bCs w:val="0"/>
        </w:rPr>
        <w:t>.</w:t>
      </w:r>
    </w:p>
    <w:p w:rsidR="008115AB" w:rsidRDefault="008115AB" w:rsidP="00F105E8">
      <w:pPr>
        <w:pStyle w:val="a9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результате освоения программы слушатель должен </w:t>
      </w:r>
    </w:p>
    <w:p w:rsidR="008115AB" w:rsidRDefault="00B310D6" w:rsidP="00F105E8">
      <w:pPr>
        <w:pStyle w:val="a9"/>
        <w:spacing w:line="276" w:lineRule="auto"/>
        <w:ind w:firstLine="709"/>
        <w:jc w:val="both"/>
        <w:rPr>
          <w:bCs w:val="0"/>
        </w:rPr>
      </w:pPr>
      <w:r>
        <w:rPr>
          <w:bCs w:val="0"/>
        </w:rPr>
        <w:t>знать:</w:t>
      </w:r>
    </w:p>
    <w:p w:rsidR="008115AB" w:rsidRDefault="008115AB" w:rsidP="00F105E8">
      <w:pPr>
        <w:pStyle w:val="a9"/>
        <w:numPr>
          <w:ilvl w:val="0"/>
          <w:numId w:val="6"/>
        </w:numPr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основные формулы, связывающие изученные в </w:t>
      </w:r>
      <w:r w:rsidR="00DD44EE">
        <w:rPr>
          <w:b w:val="0"/>
          <w:bCs w:val="0"/>
        </w:rPr>
        <w:t>рамках дополнительной образовательной программы величины, характеризующие химические реакции и вещества</w:t>
      </w:r>
      <w:r>
        <w:rPr>
          <w:b w:val="0"/>
          <w:bCs w:val="0"/>
        </w:rPr>
        <w:t>;</w:t>
      </w:r>
    </w:p>
    <w:p w:rsidR="008115AB" w:rsidRDefault="008115AB" w:rsidP="00F105E8">
      <w:pPr>
        <w:pStyle w:val="a9"/>
        <w:numPr>
          <w:ilvl w:val="0"/>
          <w:numId w:val="6"/>
        </w:numPr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понимать причинно-следственные связи </w:t>
      </w:r>
      <w:r w:rsidR="00DB0F2C">
        <w:rPr>
          <w:b w:val="0"/>
          <w:bCs w:val="0"/>
        </w:rPr>
        <w:t>основных понятий в составе</w:t>
      </w:r>
      <w:r w:rsidR="00DD44EE">
        <w:rPr>
          <w:b w:val="0"/>
          <w:bCs w:val="0"/>
        </w:rPr>
        <w:t xml:space="preserve"> разделов химии</w:t>
      </w:r>
      <w:r>
        <w:rPr>
          <w:b w:val="0"/>
          <w:bCs w:val="0"/>
        </w:rPr>
        <w:t>.</w:t>
      </w:r>
    </w:p>
    <w:p w:rsidR="008115AB" w:rsidRDefault="00B310D6" w:rsidP="00F105E8">
      <w:pPr>
        <w:pStyle w:val="a9"/>
        <w:spacing w:line="276" w:lineRule="auto"/>
        <w:ind w:firstLine="709"/>
        <w:jc w:val="both"/>
        <w:rPr>
          <w:bCs w:val="0"/>
        </w:rPr>
      </w:pPr>
      <w:r>
        <w:rPr>
          <w:bCs w:val="0"/>
        </w:rPr>
        <w:t>уметь:</w:t>
      </w:r>
    </w:p>
    <w:p w:rsidR="008115AB" w:rsidRDefault="008115AB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правильно использовать единицы измерения</w:t>
      </w:r>
      <w:r w:rsidR="00DB0F2C">
        <w:rPr>
          <w:b w:val="0"/>
          <w:bCs w:val="0"/>
        </w:rPr>
        <w:t xml:space="preserve"> величин</w:t>
      </w:r>
      <w:r>
        <w:rPr>
          <w:b w:val="0"/>
          <w:bCs w:val="0"/>
        </w:rPr>
        <w:t>;</w:t>
      </w:r>
    </w:p>
    <w:p w:rsidR="008115AB" w:rsidRDefault="008115AB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правильно </w:t>
      </w:r>
      <w:r w:rsidR="00DB0F2C">
        <w:rPr>
          <w:b w:val="0"/>
          <w:bCs w:val="0"/>
        </w:rPr>
        <w:t>использовать термины и оперировать понятиями</w:t>
      </w:r>
      <w:r>
        <w:rPr>
          <w:b w:val="0"/>
          <w:bCs w:val="0"/>
        </w:rPr>
        <w:t>;</w:t>
      </w:r>
    </w:p>
    <w:p w:rsidR="00EB68CF" w:rsidRPr="00EB68CF" w:rsidRDefault="00EB68CF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 w:rsidRPr="00EB68CF">
        <w:rPr>
          <w:b w:val="0"/>
          <w:bCs w:val="0"/>
        </w:rPr>
        <w:t>самостоятельно формулировать задачу физико-химического исследования в химических системах;</w:t>
      </w:r>
    </w:p>
    <w:p w:rsidR="00EB68CF" w:rsidRPr="00EB68CF" w:rsidRDefault="00EB68CF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 w:rsidRPr="00EB68CF">
        <w:rPr>
          <w:b w:val="0"/>
          <w:bCs w:val="0"/>
        </w:rPr>
        <w:t>пользуясь полученными знаниями, уметь выбирать оптимальные пути и методы решения поставленных задач;</w:t>
      </w:r>
    </w:p>
    <w:p w:rsidR="00EB68CF" w:rsidRPr="00EB68CF" w:rsidRDefault="00EB68CF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 w:rsidRPr="00EB68CF">
        <w:rPr>
          <w:b w:val="0"/>
          <w:bCs w:val="0"/>
        </w:rPr>
        <w:t xml:space="preserve">проводить физико-химические исследования систем и процессов с использованием современных методов и приборов ФХМА; </w:t>
      </w:r>
    </w:p>
    <w:p w:rsidR="00EB68CF" w:rsidRDefault="00EB68CF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 w:rsidRPr="00EB68CF">
        <w:rPr>
          <w:b w:val="0"/>
          <w:bCs w:val="0"/>
        </w:rPr>
        <w:t>проводить физико-химические расчеты;</w:t>
      </w:r>
    </w:p>
    <w:p w:rsidR="00437C26" w:rsidRPr="00437C26" w:rsidRDefault="00437C26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 w:rsidRPr="00437C26">
        <w:rPr>
          <w:b w:val="0"/>
          <w:bCs w:val="0"/>
        </w:rPr>
        <w:t xml:space="preserve">прогнозировать </w:t>
      </w:r>
      <w:r>
        <w:rPr>
          <w:b w:val="0"/>
          <w:bCs w:val="0"/>
        </w:rPr>
        <w:t>направление химических реакций;</w:t>
      </w:r>
    </w:p>
    <w:p w:rsidR="00437C26" w:rsidRPr="00EB68CF" w:rsidRDefault="00437C26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 w:rsidRPr="00437C26">
        <w:rPr>
          <w:b w:val="0"/>
          <w:bCs w:val="0"/>
        </w:rPr>
        <w:t>проводить термохимический расчет, расчет химическог</w:t>
      </w:r>
      <w:r>
        <w:rPr>
          <w:b w:val="0"/>
          <w:bCs w:val="0"/>
        </w:rPr>
        <w:t>о равновесия;</w:t>
      </w:r>
    </w:p>
    <w:p w:rsidR="00EB68CF" w:rsidRDefault="00EB68CF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 w:rsidRPr="00EB68CF">
        <w:rPr>
          <w:b w:val="0"/>
          <w:bCs w:val="0"/>
        </w:rPr>
        <w:t>анализировать  результаты физико-химических исследований;</w:t>
      </w:r>
    </w:p>
    <w:p w:rsidR="008115AB" w:rsidRDefault="00DB0F2C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выполнять анализы, синтезы различных веществ по представленной методике в рамках сложности, отмечаемой на Всемирной олимпиаде по химии как «</w:t>
      </w:r>
      <w:r w:rsidR="00B310D6">
        <w:rPr>
          <w:b w:val="0"/>
          <w:bCs w:val="0"/>
        </w:rPr>
        <w:t xml:space="preserve">Темы </w:t>
      </w:r>
      <w:r w:rsidR="006E488D">
        <w:rPr>
          <w:b w:val="0"/>
          <w:bCs w:val="0"/>
        </w:rPr>
        <w:t>повышенной трудности»</w:t>
      </w:r>
      <w:r w:rsidR="008115AB">
        <w:rPr>
          <w:b w:val="0"/>
          <w:bCs w:val="0"/>
        </w:rPr>
        <w:t>;</w:t>
      </w:r>
    </w:p>
    <w:p w:rsidR="008115AB" w:rsidRDefault="00DB0F2C" w:rsidP="00F105E8">
      <w:pPr>
        <w:pStyle w:val="a9"/>
        <w:numPr>
          <w:ilvl w:val="0"/>
          <w:numId w:val="8"/>
        </w:numPr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работать с лабораторным оборудованием, соблюдая требования техники безопасности</w:t>
      </w:r>
      <w:r w:rsidR="008115AB">
        <w:rPr>
          <w:b w:val="0"/>
          <w:bCs w:val="0"/>
        </w:rPr>
        <w:t>.</w:t>
      </w:r>
    </w:p>
    <w:p w:rsidR="008115AB" w:rsidRDefault="00B310D6" w:rsidP="00F105E8">
      <w:pPr>
        <w:pStyle w:val="a9"/>
        <w:spacing w:line="276" w:lineRule="auto"/>
        <w:ind w:firstLine="709"/>
        <w:jc w:val="both"/>
        <w:rPr>
          <w:bCs w:val="0"/>
        </w:rPr>
      </w:pPr>
      <w:r>
        <w:rPr>
          <w:bCs w:val="0"/>
        </w:rPr>
        <w:t>владеть:</w:t>
      </w:r>
    </w:p>
    <w:p w:rsidR="008115AB" w:rsidRDefault="008115AB" w:rsidP="00F105E8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основными методами и приёмами анализа </w:t>
      </w:r>
      <w:r w:rsidR="006E488D">
        <w:rPr>
          <w:b w:val="0"/>
          <w:bCs w:val="0"/>
        </w:rPr>
        <w:t>научного</w:t>
      </w:r>
      <w:r>
        <w:rPr>
          <w:b w:val="0"/>
          <w:bCs w:val="0"/>
        </w:rPr>
        <w:t xml:space="preserve"> текста</w:t>
      </w:r>
      <w:r w:rsidR="006E488D">
        <w:rPr>
          <w:b w:val="0"/>
          <w:bCs w:val="0"/>
        </w:rPr>
        <w:t xml:space="preserve"> по профильной тематике</w:t>
      </w:r>
      <w:r>
        <w:rPr>
          <w:b w:val="0"/>
          <w:bCs w:val="0"/>
        </w:rPr>
        <w:t>;</w:t>
      </w:r>
    </w:p>
    <w:p w:rsidR="006E488D" w:rsidRPr="008C049C" w:rsidRDefault="008115AB" w:rsidP="00F105E8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навыками решения задач </w:t>
      </w:r>
      <w:r w:rsidR="006E488D">
        <w:rPr>
          <w:b w:val="0"/>
          <w:bCs w:val="0"/>
        </w:rPr>
        <w:t>высокого</w:t>
      </w:r>
      <w:r>
        <w:rPr>
          <w:b w:val="0"/>
          <w:bCs w:val="0"/>
        </w:rPr>
        <w:t xml:space="preserve"> уровня сложности.</w:t>
      </w:r>
    </w:p>
    <w:p w:rsidR="00F105E8" w:rsidRPr="00915D46" w:rsidRDefault="00F105E8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12"/>
        </w:rPr>
      </w:pPr>
    </w:p>
    <w:p w:rsidR="008115AB" w:rsidRDefault="00F7120C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68867487"/>
      <w:r>
        <w:rPr>
          <w:rFonts w:ascii="Times New Roman" w:hAnsi="Times New Roman" w:cs="Times New Roman"/>
          <w:color w:val="auto"/>
        </w:rPr>
        <w:t>Учебно-тематический план</w:t>
      </w:r>
      <w:bookmarkEnd w:id="2"/>
      <w:r>
        <w:rPr>
          <w:rFonts w:ascii="Times New Roman" w:hAnsi="Times New Roman" w:cs="Times New Roman"/>
          <w:color w:val="auto"/>
        </w:rPr>
        <w:t xml:space="preserve"> </w:t>
      </w:r>
    </w:p>
    <w:p w:rsidR="00F105E8" w:rsidRPr="00F105E8" w:rsidRDefault="00F105E8" w:rsidP="00F105E8"/>
    <w:tbl>
      <w:tblPr>
        <w:tblW w:w="9215" w:type="dxa"/>
        <w:tblInd w:w="-176" w:type="dxa"/>
        <w:tblLayout w:type="fixed"/>
        <w:tblLook w:val="04A0"/>
      </w:tblPr>
      <w:tblGrid>
        <w:gridCol w:w="568"/>
        <w:gridCol w:w="2268"/>
        <w:gridCol w:w="3827"/>
        <w:gridCol w:w="1276"/>
        <w:gridCol w:w="1276"/>
      </w:tblGrid>
      <w:tr w:rsidR="00C339AA" w:rsidRPr="00041526" w:rsidTr="00C339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  <w:r w:rsidRPr="00594EB6">
              <w:rPr>
                <w:bCs w:val="0"/>
                <w:sz w:val="24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  <w:r w:rsidRPr="00594EB6">
              <w:rPr>
                <w:bCs w:val="0"/>
                <w:sz w:val="24"/>
                <w:lang w:eastAsia="en-US"/>
              </w:rPr>
              <w:t>Раздел модуля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  <w:r w:rsidRPr="00594EB6">
              <w:rPr>
                <w:bCs w:val="0"/>
                <w:sz w:val="24"/>
                <w:lang w:eastAsia="en-US"/>
              </w:rPr>
              <w:t>Темы на уроке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  <w:r w:rsidRPr="00594EB6">
              <w:rPr>
                <w:bCs w:val="0"/>
                <w:sz w:val="24"/>
                <w:lang w:eastAsia="en-US"/>
              </w:rPr>
              <w:t>Количество ч</w:t>
            </w:r>
            <w:r w:rsidRPr="00041526">
              <w:rPr>
                <w:bCs w:val="0"/>
                <w:sz w:val="24"/>
                <w:lang w:eastAsia="en-US"/>
              </w:rPr>
              <w:t>асов</w:t>
            </w:r>
          </w:p>
        </w:tc>
      </w:tr>
      <w:tr w:rsidR="00C339AA" w:rsidRPr="00041526" w:rsidTr="007130A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C339AA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C339AA">
              <w:rPr>
                <w:b w:val="0"/>
                <w:bCs w:val="0"/>
                <w:sz w:val="24"/>
                <w:lang w:eastAsia="en-US"/>
              </w:rPr>
              <w:t>Лекцион-ные</w:t>
            </w:r>
            <w:proofErr w:type="spellEnd"/>
            <w:proofErr w:type="gramEnd"/>
            <w:r w:rsidRPr="00C339AA">
              <w:rPr>
                <w:b w:val="0"/>
                <w:bCs w:val="0"/>
                <w:sz w:val="24"/>
                <w:lang w:eastAsia="en-US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C339AA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C339AA">
              <w:rPr>
                <w:b w:val="0"/>
                <w:bCs w:val="0"/>
                <w:sz w:val="24"/>
                <w:lang w:eastAsia="en-US"/>
              </w:rPr>
              <w:t>Практи-ческие</w:t>
            </w:r>
            <w:proofErr w:type="spellEnd"/>
            <w:proofErr w:type="gramEnd"/>
            <w:r w:rsidRPr="00C339AA">
              <w:rPr>
                <w:b w:val="0"/>
                <w:bCs w:val="0"/>
                <w:sz w:val="24"/>
                <w:lang w:eastAsia="en-US"/>
              </w:rPr>
              <w:t xml:space="preserve"> занятия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Содержание, задачи, методы исследования физической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Химическая термодинамика. Основные определения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Нулевой закон термодинамики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Первый закон термодинамики. Работа, энтальпия, внутренняя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Термохимия. Закон Гесса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Теплоемкость. Закон Кирхгоффа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Второй закон термодинамики.  Энтропия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Третий закон термодинамики. Постулат Планка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 Термодинамические потенциалы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Характеристические функции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Фазовые равновесия. Уравнение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Клаузиуса-Клапейрона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Правило фаз Гиббса. Однокомпонентные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Бинарные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Химическое равновесие. Константы равновесия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Уравнение изотермы химической реакции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Уравнения изобары и изохоры химической реакции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 Идеальные растворы. Уравнения Рауля и Генри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Коллигативные</w:t>
            </w:r>
            <w:proofErr w:type="spellEnd"/>
            <w:r w:rsidRPr="00594EB6">
              <w:rPr>
                <w:b w:val="0"/>
                <w:bCs w:val="0"/>
                <w:sz w:val="24"/>
                <w:lang w:eastAsia="en-US"/>
              </w:rPr>
              <w:t xml:space="preserve"> свойства растворов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1. Определение теплоты хорошо растворимой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2. Определение теплоты нейтрализации сильной кислоты сильным основанием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3. Определение теплового эффекта реакции растворения магния в кислоте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4. Определение </w:t>
            </w:r>
            <w:proofErr w:type="gramStart"/>
            <w:r w:rsidRPr="00594EB6">
              <w:rPr>
                <w:b w:val="0"/>
                <w:bCs w:val="0"/>
                <w:sz w:val="24"/>
                <w:lang w:eastAsia="en-US"/>
              </w:rPr>
              <w:t>теплоты образования кристаллогидрата сульфата меди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5. Определение </w:t>
            </w:r>
            <w:proofErr w:type="gramStart"/>
            <w:r w:rsidRPr="00594EB6">
              <w:rPr>
                <w:b w:val="0"/>
                <w:bCs w:val="0"/>
                <w:sz w:val="24"/>
                <w:lang w:eastAsia="en-US"/>
              </w:rPr>
              <w:t>константы равновесия реакции разложения карбоната кальция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6. Определение термодинамических характеристик процесса гидролиза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7. Определение термодинамического равновесия в гомогенной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8. Построение фазовой диаграммы фенол-нафталин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термодинамика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9. Построение фазовой диаграммы фенол-вода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Электрохимия: </w:t>
            </w:r>
            <w:r>
              <w:rPr>
                <w:b w:val="0"/>
                <w:bCs w:val="0"/>
                <w:sz w:val="24"/>
                <w:lang w:eastAsia="en-US"/>
              </w:rPr>
              <w:t>свойства растворов электролитов</w:t>
            </w:r>
            <w:r w:rsidRPr="00594EB6">
              <w:rPr>
                <w:b w:val="0"/>
                <w:bCs w:val="0"/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ЭДС, электродные потенциалы, гальванические элементы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Термодинамика гальванического элемента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1. Электролиз. Закон Фарадея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2. Определение концентрации кислоты методо</w:t>
            </w:r>
            <w:r>
              <w:rPr>
                <w:b w:val="0"/>
                <w:bCs w:val="0"/>
                <w:sz w:val="24"/>
                <w:lang w:eastAsia="en-US"/>
              </w:rPr>
              <w:t>м кулонометрического титрования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3. Определение концентрации щелочи методом </w:t>
            </w:r>
            <w:r>
              <w:rPr>
                <w:b w:val="0"/>
                <w:bCs w:val="0"/>
                <w:sz w:val="24"/>
                <w:lang w:eastAsia="en-US"/>
              </w:rPr>
              <w:t>кондуктометрического титрования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4. Определение константы диссоциации слабой кисл</w:t>
            </w:r>
            <w:r>
              <w:rPr>
                <w:b w:val="0"/>
                <w:bCs w:val="0"/>
                <w:sz w:val="24"/>
                <w:lang w:eastAsia="en-US"/>
              </w:rPr>
              <w:t xml:space="preserve">оты </w:t>
            </w:r>
            <w:r>
              <w:rPr>
                <w:b w:val="0"/>
                <w:bCs w:val="0"/>
                <w:sz w:val="24"/>
                <w:lang w:eastAsia="en-US"/>
              </w:rPr>
              <w:lastRenderedPageBreak/>
              <w:t>кондуктометрическим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5. Определение произведения растворимости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труднораствори</w:t>
            </w:r>
            <w:r>
              <w:rPr>
                <w:b w:val="0"/>
                <w:bCs w:val="0"/>
                <w:sz w:val="24"/>
                <w:lang w:eastAsia="en-US"/>
              </w:rPr>
              <w:t>мой</w:t>
            </w:r>
            <w:proofErr w:type="spellEnd"/>
            <w:r>
              <w:rPr>
                <w:b w:val="0"/>
                <w:bCs w:val="0"/>
                <w:sz w:val="24"/>
                <w:lang w:eastAsia="en-US"/>
              </w:rPr>
              <w:t xml:space="preserve"> соли методом потенциометрии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6. Определение значений водородного</w:t>
            </w:r>
            <w:r>
              <w:rPr>
                <w:b w:val="0"/>
                <w:bCs w:val="0"/>
                <w:sz w:val="24"/>
                <w:lang w:eastAsia="en-US"/>
              </w:rPr>
              <w:t xml:space="preserve"> показателя </w:t>
            </w:r>
            <w:proofErr w:type="spellStart"/>
            <w:r>
              <w:rPr>
                <w:b w:val="0"/>
                <w:bCs w:val="0"/>
                <w:sz w:val="24"/>
                <w:lang w:eastAsia="en-US"/>
              </w:rPr>
              <w:t>pH</w:t>
            </w:r>
            <w:proofErr w:type="spellEnd"/>
            <w:r>
              <w:rPr>
                <w:b w:val="0"/>
                <w:bCs w:val="0"/>
                <w:sz w:val="24"/>
                <w:lang w:eastAsia="en-US"/>
              </w:rPr>
              <w:t xml:space="preserve"> водных растворов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Электрохимия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7. Гальваничес</w:t>
            </w:r>
            <w:r>
              <w:rPr>
                <w:b w:val="0"/>
                <w:bCs w:val="0"/>
                <w:sz w:val="24"/>
                <w:lang w:eastAsia="en-US"/>
              </w:rPr>
              <w:t>кие элементы. Уравнение Нернста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Химическая кинетика: Формальная кинетика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Кинетика необратимых реакций 1,2,3,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n</w:t>
            </w:r>
            <w:proofErr w:type="spellEnd"/>
            <w:r w:rsidRPr="00594EB6">
              <w:rPr>
                <w:b w:val="0"/>
                <w:bCs w:val="0"/>
                <w:sz w:val="24"/>
                <w:lang w:eastAsia="en-US"/>
              </w:rPr>
              <w:t xml:space="preserve">- порядков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Зависимость скорости реакции от температуры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Кинетика сложных реакций (обратимых, параллельных)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Кинетические теории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Каталитические реакции и катализаторы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C339AA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Гомогенный катализ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AA" w:rsidRPr="00594EB6" w:rsidRDefault="00C339AA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A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Гетерогенный катализ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Теории гетерогенного катализа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1. Исследование кинетики разложения мочев</w:t>
            </w:r>
            <w:r>
              <w:rPr>
                <w:b w:val="0"/>
                <w:bCs w:val="0"/>
                <w:sz w:val="24"/>
                <w:lang w:eastAsia="en-US"/>
              </w:rPr>
              <w:t>ины кондуктометрическим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2. Исследование кинетики разложения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пероксида</w:t>
            </w:r>
            <w:proofErr w:type="spellEnd"/>
            <w:r w:rsidRPr="00594EB6">
              <w:rPr>
                <w:b w:val="0"/>
                <w:bCs w:val="0"/>
                <w:sz w:val="24"/>
                <w:lang w:eastAsia="en-US"/>
              </w:rPr>
              <w:t xml:space="preserve"> в</w:t>
            </w:r>
            <w:r>
              <w:rPr>
                <w:b w:val="0"/>
                <w:bCs w:val="0"/>
                <w:sz w:val="24"/>
                <w:lang w:eastAsia="en-US"/>
              </w:rPr>
              <w:t xml:space="preserve">одорода </w:t>
            </w:r>
            <w:proofErr w:type="spellStart"/>
            <w:r>
              <w:rPr>
                <w:b w:val="0"/>
                <w:bCs w:val="0"/>
                <w:sz w:val="24"/>
                <w:lang w:eastAsia="en-US"/>
              </w:rPr>
              <w:t>газометрическим</w:t>
            </w:r>
            <w:proofErr w:type="spellEnd"/>
            <w:r>
              <w:rPr>
                <w:b w:val="0"/>
                <w:bCs w:val="0"/>
                <w:sz w:val="24"/>
                <w:lang w:eastAsia="en-US"/>
              </w:rPr>
              <w:t xml:space="preserve">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3. Исследование кинетики омыления эфира щелочью методом кондук</w:t>
            </w:r>
            <w:r>
              <w:rPr>
                <w:b w:val="0"/>
                <w:bCs w:val="0"/>
                <w:sz w:val="24"/>
                <w:lang w:eastAsia="en-US"/>
              </w:rPr>
              <w:t xml:space="preserve">тометрии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4. Исследование кинетики разложения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триоксолат</w:t>
            </w:r>
            <w:proofErr w:type="spellEnd"/>
            <w:r w:rsidRPr="00594EB6">
              <w:rPr>
                <w:b w:val="0"/>
                <w:bCs w:val="0"/>
                <w:sz w:val="24"/>
                <w:lang w:eastAsia="en-US"/>
              </w:rPr>
              <w:t xml:space="preserve"> марганц</w:t>
            </w:r>
            <w:r>
              <w:rPr>
                <w:b w:val="0"/>
                <w:bCs w:val="0"/>
                <w:sz w:val="24"/>
                <w:lang w:eastAsia="en-US"/>
              </w:rPr>
              <w:t xml:space="preserve">а </w:t>
            </w:r>
            <w:r>
              <w:rPr>
                <w:b w:val="0"/>
                <w:bCs w:val="0"/>
                <w:sz w:val="24"/>
                <w:lang w:eastAsia="en-US"/>
              </w:rPr>
              <w:lastRenderedPageBreak/>
              <w:t>фотоколориметрическим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5. Исследование кинетики взаимодействия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тиомочевины</w:t>
            </w:r>
            <w:proofErr w:type="spellEnd"/>
            <w:r w:rsidRPr="00594EB6">
              <w:rPr>
                <w:b w:val="0"/>
                <w:bCs w:val="0"/>
                <w:sz w:val="24"/>
                <w:lang w:eastAsia="en-US"/>
              </w:rPr>
              <w:t xml:space="preserve"> с красной кровяно</w:t>
            </w:r>
            <w:r>
              <w:rPr>
                <w:b w:val="0"/>
                <w:bCs w:val="0"/>
                <w:sz w:val="24"/>
                <w:lang w:eastAsia="en-US"/>
              </w:rPr>
              <w:t>й солью фотометрическим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6. Исследование кинетики растворения мет</w:t>
            </w:r>
            <w:r>
              <w:rPr>
                <w:b w:val="0"/>
                <w:bCs w:val="0"/>
                <w:sz w:val="24"/>
                <w:lang w:eastAsia="en-US"/>
              </w:rPr>
              <w:t>аллов в водных растворах кислот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7. Исследование кинетики растворения карбоната ка</w:t>
            </w:r>
            <w:r>
              <w:rPr>
                <w:b w:val="0"/>
                <w:bCs w:val="0"/>
                <w:sz w:val="24"/>
                <w:lang w:eastAsia="en-US"/>
              </w:rPr>
              <w:t>льция в водных растворах кислот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Химическая кинетика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8. Исследование кинетики взаимодействия мал</w:t>
            </w:r>
            <w:r>
              <w:rPr>
                <w:b w:val="0"/>
                <w:bCs w:val="0"/>
                <w:sz w:val="24"/>
                <w:lang w:eastAsia="en-US"/>
              </w:rPr>
              <w:t>ахитового зеленого со щелочью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E66D11">
              <w:rPr>
                <w:b w:val="0"/>
                <w:bCs w:val="0"/>
                <w:sz w:val="24"/>
                <w:lang w:eastAsia="en-US"/>
              </w:rPr>
              <w:t>Избранные главы органической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Решение задач по органической химии Менделеевских олимпиад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8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E66D11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3F4F50">
              <w:rPr>
                <w:b w:val="0"/>
                <w:bCs w:val="0"/>
                <w:sz w:val="24"/>
                <w:lang w:eastAsia="en-US"/>
              </w:rPr>
              <w:t>Избранные главы органической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Решение задач по органической химии Всемирных олимпиад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8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E66D11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3F4F50">
              <w:rPr>
                <w:b w:val="0"/>
                <w:bCs w:val="0"/>
                <w:sz w:val="24"/>
                <w:lang w:eastAsia="en-US"/>
              </w:rPr>
              <w:t>Избранные главы органической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Решение задач по органической химии Отборочных олимпиад сборов команды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8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E66D11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3F4F50">
              <w:rPr>
                <w:b w:val="0"/>
                <w:bCs w:val="0"/>
                <w:sz w:val="24"/>
                <w:lang w:eastAsia="en-US"/>
              </w:rPr>
              <w:t>Избранные главы органической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Решение задач по органической химии национальных олимпиад разных стран (Великобритания, Украина, Германия, страны Балтики)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8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E66D11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3F4F50">
              <w:rPr>
                <w:b w:val="0"/>
                <w:bCs w:val="0"/>
                <w:sz w:val="24"/>
                <w:lang w:eastAsia="en-US"/>
              </w:rPr>
              <w:t>Избранные главы органической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Лабораторная работа 1. Дробная перегонка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E66D11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3F4F50">
              <w:rPr>
                <w:b w:val="0"/>
                <w:bCs w:val="0"/>
                <w:sz w:val="24"/>
                <w:lang w:eastAsia="en-US"/>
              </w:rPr>
              <w:t>Избранные главы органической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2. ИК и ЯМР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спектросокпия</w:t>
            </w:r>
            <w:proofErr w:type="spellEnd"/>
            <w:r w:rsidRPr="00594EB6">
              <w:rPr>
                <w:b w:val="0"/>
                <w:bCs w:val="0"/>
                <w:sz w:val="24"/>
                <w:lang w:eastAsia="en-US"/>
              </w:rPr>
              <w:t xml:space="preserve"> для качественного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E66D11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3F4F50">
              <w:rPr>
                <w:b w:val="0"/>
                <w:bCs w:val="0"/>
                <w:sz w:val="24"/>
                <w:lang w:eastAsia="en-US"/>
              </w:rPr>
              <w:t>Избранные главы органической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3. Синтез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флуоресцеина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E66D11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3F4F50">
              <w:rPr>
                <w:b w:val="0"/>
                <w:bCs w:val="0"/>
                <w:sz w:val="24"/>
                <w:lang w:eastAsia="en-US"/>
              </w:rPr>
              <w:t>Избранные главы органической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915D46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4. Синтез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бензимидазола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E66D11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3F4F50">
              <w:rPr>
                <w:b w:val="0"/>
                <w:bCs w:val="0"/>
                <w:sz w:val="24"/>
                <w:lang w:eastAsia="en-US"/>
              </w:rPr>
              <w:t xml:space="preserve">Избранные главы органической </w:t>
            </w:r>
            <w:r w:rsidRPr="003F4F50">
              <w:rPr>
                <w:b w:val="0"/>
                <w:bCs w:val="0"/>
                <w:sz w:val="24"/>
                <w:lang w:eastAsia="en-US"/>
              </w:rPr>
              <w:lastRenderedPageBreak/>
              <w:t>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lastRenderedPageBreak/>
              <w:t xml:space="preserve">Лабораторная работа 5. Синтез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циклогексанона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lastRenderedPageBreak/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E66D11">
              <w:rPr>
                <w:b w:val="0"/>
                <w:bCs w:val="0"/>
                <w:sz w:val="24"/>
                <w:lang w:eastAsia="en-US"/>
              </w:rPr>
              <w:t>Избранные главы органической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7130A4">
            <w:pPr>
              <w:pStyle w:val="a9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 xml:space="preserve">Лабораторная работа 6. Синтез </w:t>
            </w:r>
            <w:proofErr w:type="spellStart"/>
            <w:r w:rsidRPr="00594EB6">
              <w:rPr>
                <w:b w:val="0"/>
                <w:bCs w:val="0"/>
                <w:sz w:val="24"/>
                <w:lang w:eastAsia="en-US"/>
              </w:rPr>
              <w:t>циклогексаноноксима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 w:rsidRPr="00594EB6"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F105E8" w:rsidRPr="00041526" w:rsidTr="00C33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E66D11" w:rsidRDefault="00F105E8" w:rsidP="00F105E8">
            <w:pPr>
              <w:pStyle w:val="a9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F105E8" w:rsidRDefault="00F105E8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  <w:r w:rsidRPr="00F105E8">
              <w:rPr>
                <w:bCs w:val="0"/>
                <w:sz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E8" w:rsidRPr="00F105E8" w:rsidRDefault="00F105E8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  <w:r w:rsidRPr="00F105E8">
              <w:rPr>
                <w:bCs w:val="0"/>
                <w:sz w:val="24"/>
                <w:lang w:eastAsia="en-US"/>
              </w:rPr>
              <w:t>300</w:t>
            </w:r>
          </w:p>
        </w:tc>
      </w:tr>
      <w:tr w:rsidR="00F105E8" w:rsidRPr="00041526" w:rsidTr="00F105E8">
        <w:trPr>
          <w:trHeight w:val="17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594EB6" w:rsidRDefault="00F105E8" w:rsidP="00F105E8">
            <w:pPr>
              <w:pStyle w:val="a9"/>
              <w:spacing w:line="276" w:lineRule="auto"/>
              <w:jc w:val="right"/>
              <w:rPr>
                <w:b w:val="0"/>
                <w:bCs w:val="0"/>
                <w:sz w:val="24"/>
                <w:lang w:eastAsia="en-US"/>
              </w:rPr>
            </w:pPr>
            <w:r w:rsidRPr="00041526">
              <w:rPr>
                <w:bCs w:val="0"/>
                <w:lang w:eastAsia="en-US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E8" w:rsidRPr="00F105E8" w:rsidRDefault="00F105E8" w:rsidP="00F105E8">
            <w:pPr>
              <w:pStyle w:val="a9"/>
              <w:spacing w:line="276" w:lineRule="auto"/>
              <w:rPr>
                <w:bCs w:val="0"/>
                <w:sz w:val="24"/>
                <w:lang w:eastAsia="en-US"/>
              </w:rPr>
            </w:pPr>
            <w:r w:rsidRPr="00F105E8">
              <w:rPr>
                <w:bCs w:val="0"/>
                <w:sz w:val="24"/>
                <w:lang w:eastAsia="en-US"/>
              </w:rPr>
              <w:t>360 часов</w:t>
            </w:r>
          </w:p>
        </w:tc>
      </w:tr>
    </w:tbl>
    <w:p w:rsidR="008115AB" w:rsidRDefault="008115AB" w:rsidP="00F105E8">
      <w:pPr>
        <w:pStyle w:val="a9"/>
        <w:spacing w:line="276" w:lineRule="auto"/>
        <w:jc w:val="left"/>
        <w:rPr>
          <w:bCs w:val="0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68867488"/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81BA0" w:rsidRDefault="00781BA0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8E7858" w:rsidRDefault="008E7858" w:rsidP="008E785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E7858" w:rsidRDefault="008E7858" w:rsidP="008E785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E7858" w:rsidRDefault="008E7858" w:rsidP="008E785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E7858" w:rsidRDefault="008E7858" w:rsidP="008E785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E7858" w:rsidRDefault="008E7858" w:rsidP="008E785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B03B40" w:rsidRDefault="00B03B40" w:rsidP="00B03B40"/>
    <w:p w:rsidR="00B03B40" w:rsidRDefault="00B03B40" w:rsidP="00B03B40"/>
    <w:p w:rsidR="00B03B40" w:rsidRDefault="00B03B40" w:rsidP="00B03B40"/>
    <w:p w:rsidR="00B03B40" w:rsidRDefault="00B03B40" w:rsidP="00B03B40"/>
    <w:p w:rsidR="00B03B40" w:rsidRDefault="00B03B40" w:rsidP="00B03B40"/>
    <w:p w:rsidR="00B03B40" w:rsidRDefault="00B03B40" w:rsidP="00B03B40"/>
    <w:p w:rsidR="00B03B40" w:rsidRDefault="00B03B40" w:rsidP="00B03B40"/>
    <w:p w:rsidR="00B03B40" w:rsidRDefault="00B03B40" w:rsidP="00B03B40"/>
    <w:p w:rsidR="00B03B40" w:rsidRDefault="00B03B40" w:rsidP="00B03B40"/>
    <w:p w:rsidR="00B03B40" w:rsidRDefault="00B03B40" w:rsidP="00B03B40"/>
    <w:p w:rsidR="00B03B40" w:rsidRDefault="00B03B40" w:rsidP="00B03B40"/>
    <w:p w:rsidR="00B03B40" w:rsidRDefault="00B03B40" w:rsidP="00B03B40"/>
    <w:p w:rsidR="00B03B40" w:rsidRPr="00B03B40" w:rsidRDefault="00B03B40" w:rsidP="00B03B40"/>
    <w:p w:rsidR="008E7858" w:rsidRDefault="008E7858" w:rsidP="008E785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E7858" w:rsidRPr="008E7858" w:rsidRDefault="008E7858" w:rsidP="008E7858"/>
    <w:p w:rsidR="008115AB" w:rsidRDefault="008115AB" w:rsidP="008E785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Содержание программы</w:t>
      </w:r>
      <w:bookmarkEnd w:id="3"/>
    </w:p>
    <w:p w:rsidR="00041526" w:rsidRPr="00041526" w:rsidRDefault="00041526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526" w:rsidRPr="0032224C" w:rsidRDefault="00041526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ХИМИЧЕСКАЯ ТЕРМОДИНАМИКА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задачи физической химии. Методы исследования, история развития физической химии и роль отечественных ученых. Терминология. Учебная литература.</w:t>
      </w:r>
    </w:p>
    <w:p w:rsidR="0097695B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</w:t>
      </w:r>
      <w:r w:rsidR="0097695B"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термодинамики</w:t>
      </w: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Термодинамические системы и процессы, параметры состояния системы. 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состояния идеальных газов. Экстенсивные и интенсивные свойства.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начало термодинамики. Термодинамический смысл понятий «теплота» и «работа». Связь внутренней энергии, работы и теплоты.   Приложения первого начала термодинамики к различным  процессам. Изохорный, изобарный, адиабатический и изотермический процессы.  Энтальпия, как функция состояния системы. Связь между тепловыми эффектами при постоянном объеме и постоянном давлении.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Термохимия. Тепловые эффекты химических реакций и фазовых переходов и их опытное определение. Закон постоянства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 (закон Гесса). Приложение закона Гесса к расчету тепловых эффектов реакции (следствия из закона Гесса). Стандартные теплоты сгорания и образования. </w:t>
      </w:r>
      <w:proofErr w:type="gram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Интегральная</w:t>
      </w:r>
      <w:proofErr w:type="gram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дифференциальная теплоты растворения. Расчет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фазовых превращений.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Теплоемкость газов. Теплоемкости средняя и истинная, изобарная и изохорная. Зависимость теплоемкости от различных факторов. Интерполяционные уравнения.</w:t>
      </w:r>
      <w:r w:rsidR="0097695B"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Кирхгоффа. Расчет тепловых эффектов при разных температурах. Таблицы стандартных энтальпий.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Обратимые процессы как последовательность состояний равновесия. Примеры обратимых и необратимых процессов. Идеальный цикл Карно. Понятие о максимальной работе. Условия получения максимальной работы по циклу Карно. Неравенство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Клаузиуса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Направленность процессов в природе. Обратимость химических реакций. Второе начало термодинамики, его физический смысл. Понятие об энтропии. Формулировки второго начала термодинамики, его математическое выражение.  Связь первого и второго законов термодинамики. Расчет энтропии идеального газа и реального вещества. Расчет изменения энтропии различных процессов и химических реакций.  Изменение энтропии изолированной системы и направленность процесса. Статистическое обоснование второго начала термодинамики.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закон термодинамики. Постулат Планка.</w:t>
      </w:r>
    </w:p>
    <w:p w:rsidR="0097695B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Изохорно-изотермический и изобарно-изотермический потенциалы, как критерии направления процесса. Способы расчета изобарного и изохорного потенциалов при различных температурах. 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Характеристические функции. Термодинами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ческие уравнения состояния, связывающие характеристические функции с параметрами состояния системы. 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Фазовые переходы. Термодинамика фазовых равновесий. Связь между теплотой фазового перехода, температурой и давлением. Уравнение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Клаузиуса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различных фазовых переходов. </w:t>
      </w:r>
    </w:p>
    <w:p w:rsidR="00041526" w:rsidRPr="0032224C" w:rsidRDefault="007130A4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</w:t>
      </w:r>
      <w:r w:rsidR="00041526"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041526"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</w:t>
      </w:r>
      <w:r w:rsidR="00041526"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041526"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независимый 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041526"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свободы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41526"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Правило фаз Гиббса. Фазовые диаграммы. Диаграммы состояния однокомпонентных систем. Применение правила фаз Гиббса к диаграмме состояния однокомпонентной системы.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правила фаз к бинарных системам.</w:t>
      </w:r>
      <w:proofErr w:type="gram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Диаграммы состояния двухкомпонентных систем. Твёрдые растворы. Диаграммы плавкости для компонентов неограниченно раство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римых в жидком и твёрдом состояниях. 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Химическое равновесие. Термодинамические условия химического равновесия. Закон действия масс. Константы равновесия химических реакций и способы их выражения через парциальное давление, концентрации, летучести, активности реагирующих веществ. Связь между константами равновесия. Правило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Ле-Шателье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экспериментального определения константы рав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новесия. Зависимость константы равновесия от давления. Химическое равновесие в гетерогенных системах. Константы равновесия гетерогенных систем. Выражение константы равновесия через степень диссоциации. Давление и температура диссоциации.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изотермы химической реакции. Стандартная свободная энергия Гиббса.  Таблица стандартных термодинамических функций и ее использование  при расчетах константы равновесия.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константы равновесия от температуры. Изобара и изохора химической реакции </w:t>
      </w:r>
      <w:proofErr w:type="spellStart"/>
      <w:proofErr w:type="gram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Вант-Гоффа</w:t>
      </w:r>
      <w:proofErr w:type="spellEnd"/>
      <w:proofErr w:type="gram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Расчет константы равновесия химической реакции при различных температурах. 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Терминология. Общая характеристика растворов. Парциальные  мольные величины и их значение в термодинамике растворов. Идеальные растворы. Предельно разбавленные растворы. Уравнения Рауля и Генри. Растворимость газов.</w:t>
      </w:r>
    </w:p>
    <w:p w:rsidR="00041526" w:rsidRPr="0032224C" w:rsidRDefault="00041526" w:rsidP="00F105E8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Коллигативные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растворов. Понижение температуры замерзания и повышение температуры кипения растворов. Осмос и осмотическое давление. Определение молекулярной массы и степени диссоциации растворенного вещества. Распределение растворенного вещества между двумя несмешивающимися растворителями, коэффициент распределения. Экстракция из растворов.</w:t>
      </w:r>
    </w:p>
    <w:p w:rsidR="0097695B" w:rsidRPr="0032224C" w:rsidRDefault="0097695B" w:rsidP="007130A4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1. Определение теплоты хорошо растворимой соли</w:t>
      </w:r>
    </w:p>
    <w:p w:rsidR="0097695B" w:rsidRPr="0032224C" w:rsidRDefault="0097695B" w:rsidP="007130A4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2. Определение теплоты нейтрализации сильной кислоты сильным основанием</w:t>
      </w:r>
    </w:p>
    <w:p w:rsidR="0097695B" w:rsidRPr="0032224C" w:rsidRDefault="0097695B" w:rsidP="007130A4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3. Определение теплового эффекта реакции растворения магния в кислоте</w:t>
      </w:r>
    </w:p>
    <w:p w:rsidR="0097695B" w:rsidRPr="0032224C" w:rsidRDefault="0097695B" w:rsidP="007130A4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Лабораторная работа 4. Определение </w:t>
      </w:r>
      <w:proofErr w:type="gram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теплоты образования кристаллогидрата сульфата меди</w:t>
      </w:r>
      <w:proofErr w:type="gramEnd"/>
    </w:p>
    <w:p w:rsidR="0097695B" w:rsidRPr="0032224C" w:rsidRDefault="0097695B" w:rsidP="007130A4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Лабораторная работа 5. Определение </w:t>
      </w:r>
      <w:proofErr w:type="gram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константы равновесия реакции разложения карбоната кальция</w:t>
      </w:r>
      <w:proofErr w:type="gramEnd"/>
    </w:p>
    <w:p w:rsidR="0097695B" w:rsidRPr="0032224C" w:rsidRDefault="0097695B" w:rsidP="007130A4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Лабораторная работа 6. Определение термодинамических характеристик процесса гидролиза</w:t>
      </w:r>
    </w:p>
    <w:p w:rsidR="0097695B" w:rsidRPr="0032224C" w:rsidRDefault="0097695B" w:rsidP="007130A4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7. Определение термодинамического равновесия в гомогенной системе</w:t>
      </w:r>
    </w:p>
    <w:p w:rsidR="0097695B" w:rsidRPr="0032224C" w:rsidRDefault="0097695B" w:rsidP="007130A4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8. Построение фазовой диаграммы фенол-нафталин</w:t>
      </w:r>
    </w:p>
    <w:p w:rsidR="0097695B" w:rsidRPr="0032224C" w:rsidRDefault="0097695B" w:rsidP="007130A4">
      <w:pPr>
        <w:pStyle w:val="af5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9. Построение фазовой диаграммы фенол-вода</w:t>
      </w:r>
    </w:p>
    <w:p w:rsidR="00041526" w:rsidRPr="0032224C" w:rsidRDefault="00041526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5B" w:rsidRPr="0032224C" w:rsidRDefault="0097695B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ЭЛЕКТРОХИМИЯ</w:t>
      </w:r>
    </w:p>
    <w:p w:rsidR="0097695B" w:rsidRPr="0032224C" w:rsidRDefault="0097695B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5B" w:rsidRPr="0032224C" w:rsidRDefault="0097695B" w:rsidP="007130A4">
      <w:pPr>
        <w:pStyle w:val="af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Растворы электролитов. Теория электролитической диссоциации Аррениуса и её ограничения. Основные положения теории сильных электролитов. Ионная атмосфера. Константа и степень диссоциации электролитов Закон разведения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Оствальда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Активность и коэффициент активности. Ионная сила. Правило ионной силы. Зависимость коэффициента активности от ионной силы.</w:t>
      </w:r>
    </w:p>
    <w:p w:rsidR="0097695B" w:rsidRPr="0032224C" w:rsidRDefault="0097695B" w:rsidP="007130A4">
      <w:pPr>
        <w:pStyle w:val="a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Электродные процессы, гальванические элементы. Возникновение по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тенциала на границе двух фаз. Строение двойного электрического слоя на границе металл-раствор. Уравнения Нернста для расчета электродного потенциала и ЭДС.  Химические и концентрационные гальванические элементы. Электроды 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рода, газовые электроды, окислительно-восстановительные (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редокс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электроды. Стандартные элементы и электроды. Электрохимические цепи.</w:t>
      </w:r>
    </w:p>
    <w:p w:rsidR="0097695B" w:rsidRPr="0032224C" w:rsidRDefault="0097695B" w:rsidP="007130A4">
      <w:pPr>
        <w:pStyle w:val="a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Термодинамика гальванического элемента. Использование уравнений Гиббса-Гельмгольца для расчета тепловых эффектов электрохимической реакции и гальванического элемента.</w:t>
      </w:r>
    </w:p>
    <w:p w:rsidR="00E66D11" w:rsidRPr="0032224C" w:rsidRDefault="00E66D11" w:rsidP="007130A4">
      <w:pPr>
        <w:pStyle w:val="a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1. Электролиз. Закон Фарадея.</w:t>
      </w:r>
    </w:p>
    <w:p w:rsidR="00E66D11" w:rsidRPr="0032224C" w:rsidRDefault="00E66D11" w:rsidP="007130A4">
      <w:pPr>
        <w:pStyle w:val="a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2. Определение концентрации кислоты методом кулонометрического титрования.</w:t>
      </w:r>
    </w:p>
    <w:p w:rsidR="00E66D11" w:rsidRPr="0032224C" w:rsidRDefault="00E66D11" w:rsidP="007130A4">
      <w:pPr>
        <w:pStyle w:val="a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3. Определение концентрации щелочи методом кондуктометрического титрования.</w:t>
      </w:r>
    </w:p>
    <w:p w:rsidR="00E66D11" w:rsidRPr="0032224C" w:rsidRDefault="00E66D11" w:rsidP="007130A4">
      <w:pPr>
        <w:pStyle w:val="a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4. Определение константы диссоциации слабой кислоты кондуктометрическим методом.</w:t>
      </w:r>
    </w:p>
    <w:p w:rsidR="00E66D11" w:rsidRPr="0032224C" w:rsidRDefault="00E66D11" w:rsidP="007130A4">
      <w:pPr>
        <w:pStyle w:val="a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Лабораторная работа 5. Определение произведения растворимости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труднорастворимой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 методом потенциометрии.</w:t>
      </w:r>
    </w:p>
    <w:p w:rsidR="00E66D11" w:rsidRPr="0032224C" w:rsidRDefault="00E66D11" w:rsidP="007130A4">
      <w:pPr>
        <w:pStyle w:val="a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Лабораторная работа 6. Определение значений водородного показателя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водных растворов.</w:t>
      </w:r>
    </w:p>
    <w:p w:rsidR="00041526" w:rsidRPr="0032224C" w:rsidRDefault="00E66D11" w:rsidP="007130A4">
      <w:pPr>
        <w:pStyle w:val="a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7. Гальванические элементы. Уравнение Нернста.</w:t>
      </w:r>
    </w:p>
    <w:p w:rsidR="00041526" w:rsidRPr="0032224C" w:rsidRDefault="00041526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6" w:rsidRPr="0032224C" w:rsidRDefault="00E66D11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1526"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КИНЕТИКА</w:t>
      </w:r>
    </w:p>
    <w:p w:rsidR="00041526" w:rsidRPr="0032224C" w:rsidRDefault="00041526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6" w:rsidRPr="0032224C" w:rsidRDefault="00041526" w:rsidP="00F105E8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Формальная кинетика. Основной закон кинетики. Скорость химической реакции. Константа скорости и кинетический порядок реакции. Кинетическое уравнение. Понятие элементарного акта реакции. Простые реакции. Классификация простых реакций по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молекулярности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526" w:rsidRPr="0032224C" w:rsidRDefault="00041526" w:rsidP="00F105E8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Кинетика необратимых реакций первого, второго, третьего и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п-ного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порядков.</w:t>
      </w:r>
    </w:p>
    <w:p w:rsidR="00041526" w:rsidRPr="0032224C" w:rsidRDefault="00041526" w:rsidP="00F105E8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определения порядков реакции.</w:t>
      </w:r>
    </w:p>
    <w:p w:rsidR="00041526" w:rsidRPr="0032224C" w:rsidRDefault="00041526" w:rsidP="00F105E8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скорости реакции от температуры. Правило </w:t>
      </w:r>
      <w:proofErr w:type="spellStart"/>
      <w:proofErr w:type="gram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Вант-Гоффа</w:t>
      </w:r>
      <w:proofErr w:type="spellEnd"/>
      <w:proofErr w:type="gram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уравнение Аррениуса. Температурный коэффициент скорости. Энергия активации химической реакции. Способы расчета энергии активации.</w:t>
      </w:r>
    </w:p>
    <w:p w:rsidR="00041526" w:rsidRPr="0032224C" w:rsidRDefault="00041526" w:rsidP="00F105E8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реакции: обратимые, параллельные, последовательные, сопряженные. Понятие о лимитирующей стадии. Фотохимические реакции. Закон эквивалентности Эйнштейна. Квантовый выход. Химическое действие излучений высоких энергий. Радиолиз воды. Цепные реакции. Особенности кинетики цепных реакций. Простые и разветвленные цепи. Возникновение и обрыв цепей. Роль радикалов. </w:t>
      </w:r>
    </w:p>
    <w:p w:rsidR="00041526" w:rsidRPr="0032224C" w:rsidRDefault="00041526" w:rsidP="00F105E8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представления химической кинетики. Теории активированного комплекса и активных столкновений. Теория абсолютных скоростей.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Стерический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фактор.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Энтропийный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фактор. Активированный комплекс. Истинная энерги</w:t>
      </w:r>
      <w:r w:rsidR="00E66D11"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активации химической реакции.</w:t>
      </w:r>
    </w:p>
    <w:p w:rsidR="00041526" w:rsidRPr="0032224C" w:rsidRDefault="00041526" w:rsidP="00F105E8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Каталитические реакции. Механизм реакций. Положительный и отрицательный катализ. Общие свойства катализаторов. Ингибиторы. Промоторы. Отравление и старение ка</w:t>
      </w: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тализаторов.  Влияние катализатора на энергию активации.</w:t>
      </w:r>
    </w:p>
    <w:p w:rsidR="00041526" w:rsidRPr="0032224C" w:rsidRDefault="00041526" w:rsidP="00F105E8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Гомогенный катализ. Теория гомогенного катализа. Роль промежуточных продуктов. Изменение энергии активации при гомогенном катализе.</w:t>
      </w:r>
    </w:p>
    <w:p w:rsidR="00041526" w:rsidRPr="0032224C" w:rsidRDefault="00041526" w:rsidP="00F105E8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Гетерогенный катализ. Особенности  катализаторов для гетерогенного катализа. Виды твердых катализаторов и способы их получения. Механизм гетерогенно-каталитических реакций. Физическая и химическая адсорбция. Диффузионная и кинетическая области протекания гетерогенного катализа. Изменение энергии при гетерогенном катализе. Истинная и кажущаяся энергии активации гетерогенно-каталитических реакций.</w:t>
      </w:r>
    </w:p>
    <w:p w:rsidR="00E66D11" w:rsidRPr="0032224C" w:rsidRDefault="00E66D11" w:rsidP="007130A4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1. Исследование кинетики разложения мочевины кондуктометрическим методом.</w:t>
      </w:r>
    </w:p>
    <w:p w:rsidR="00E66D11" w:rsidRPr="0032224C" w:rsidRDefault="00E66D11" w:rsidP="007130A4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Лабораторная работа 2. Исследование кинетики разложения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пероксида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газометрическим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методом.</w:t>
      </w:r>
    </w:p>
    <w:p w:rsidR="00E66D11" w:rsidRPr="0032224C" w:rsidRDefault="00E66D11" w:rsidP="007130A4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3. Исследование кинетики омыления эфира щелочью методом кондуктометрии</w:t>
      </w:r>
      <w:proofErr w:type="gram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66D11" w:rsidRPr="0032224C" w:rsidRDefault="00E66D11" w:rsidP="007130A4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Лабораторная работа 4. Исследование кинетики разложения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триоксолат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марганца фотоколориметрическим методом.</w:t>
      </w:r>
    </w:p>
    <w:p w:rsidR="00E66D11" w:rsidRPr="0032224C" w:rsidRDefault="00E66D11" w:rsidP="007130A4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Лабораторная работа 5. Исследование кинетики взаимодействия </w:t>
      </w:r>
      <w:proofErr w:type="spellStart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тиомочевины</w:t>
      </w:r>
      <w:proofErr w:type="spellEnd"/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красной кровяной солью фотометрическим методом.</w:t>
      </w:r>
    </w:p>
    <w:p w:rsidR="00E66D11" w:rsidRPr="0032224C" w:rsidRDefault="00E66D11" w:rsidP="007130A4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6. Исследование кинетики растворения металлов в водных растворах кислот.</w:t>
      </w:r>
    </w:p>
    <w:p w:rsidR="00E66D11" w:rsidRPr="0032224C" w:rsidRDefault="00E66D11" w:rsidP="007130A4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7. Исследование кинетики растворения карбоната кальция в водных растворах кислот.</w:t>
      </w:r>
    </w:p>
    <w:p w:rsidR="00E66D11" w:rsidRPr="0032224C" w:rsidRDefault="00E66D11" w:rsidP="007130A4">
      <w:pPr>
        <w:pStyle w:val="af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8. Исследование кинетики взаимодействия малахитового зеленого со щелочью.</w:t>
      </w:r>
    </w:p>
    <w:p w:rsidR="00E66D11" w:rsidRPr="0032224C" w:rsidRDefault="00E66D11" w:rsidP="00F105E8">
      <w:pPr>
        <w:pStyle w:val="af5"/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D11" w:rsidRPr="0032224C" w:rsidRDefault="00E66D11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ИЗБРАННЫЕ ГЛАВЫ ОРГАНИЧЕСКОЙ ХИМИИ</w:t>
      </w:r>
    </w:p>
    <w:p w:rsidR="00041526" w:rsidRPr="0032224C" w:rsidRDefault="00041526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D11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 в рамках Международных Менделеевских олимпиад</w:t>
      </w:r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D11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</w:t>
      </w:r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 в рамках Всемирных олимпиад.</w:t>
      </w:r>
    </w:p>
    <w:p w:rsidR="00E66D11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 в рамках Отборочных</w:t>
      </w:r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сборов команды России.</w:t>
      </w:r>
    </w:p>
    <w:p w:rsidR="00E66D11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 в рамках национальных олимпиад разных стран (Великобритания, Украина, Германия, страны Балтики)</w:t>
      </w:r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D11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1. Дробная перегонка</w:t>
      </w:r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D11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 2. ИК и ЯМР </w:t>
      </w:r>
      <w:proofErr w:type="spellStart"/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спектросокпия</w:t>
      </w:r>
      <w:proofErr w:type="spellEnd"/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качественного анализа</w:t>
      </w:r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D11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 3. Синтез </w:t>
      </w:r>
      <w:proofErr w:type="spellStart"/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флуоресцеина</w:t>
      </w:r>
      <w:proofErr w:type="spellEnd"/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D11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 4. Синтез </w:t>
      </w:r>
      <w:proofErr w:type="spellStart"/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бензимидазола</w:t>
      </w:r>
      <w:proofErr w:type="spellEnd"/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D11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 5. Синтез </w:t>
      </w:r>
      <w:proofErr w:type="spellStart"/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циклогексанона</w:t>
      </w:r>
      <w:proofErr w:type="spellEnd"/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526" w:rsidRPr="0032224C" w:rsidRDefault="00E66D11" w:rsidP="00F105E8">
      <w:pPr>
        <w:pStyle w:val="af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 6. Синтез </w:t>
      </w:r>
      <w:proofErr w:type="spellStart"/>
      <w:r w:rsidRPr="003222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циклогексаноноксима</w:t>
      </w:r>
      <w:proofErr w:type="spellEnd"/>
      <w:r w:rsidR="0071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526" w:rsidRDefault="00041526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9C" w:rsidRPr="00041526" w:rsidRDefault="008C049C" w:rsidP="00F10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AB" w:rsidRDefault="008115AB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b w:val="0"/>
          <w:bCs w:val="0"/>
        </w:rPr>
        <w:tab/>
      </w:r>
      <w:bookmarkStart w:id="4" w:name="_Toc68867489"/>
      <w:r>
        <w:rPr>
          <w:rFonts w:ascii="Times New Roman" w:hAnsi="Times New Roman" w:cs="Times New Roman"/>
          <w:color w:val="auto"/>
        </w:rPr>
        <w:t>Методическое обеспе</w:t>
      </w:r>
      <w:r w:rsidR="00F105E8">
        <w:rPr>
          <w:rFonts w:ascii="Times New Roman" w:hAnsi="Times New Roman" w:cs="Times New Roman"/>
          <w:color w:val="auto"/>
        </w:rPr>
        <w:t>ч</w:t>
      </w:r>
      <w:r>
        <w:rPr>
          <w:rFonts w:ascii="Times New Roman" w:hAnsi="Times New Roman" w:cs="Times New Roman"/>
          <w:color w:val="auto"/>
        </w:rPr>
        <w:t>ение</w:t>
      </w:r>
      <w:bookmarkEnd w:id="4"/>
    </w:p>
    <w:p w:rsidR="007130A4" w:rsidRPr="007130A4" w:rsidRDefault="007130A4" w:rsidP="007130A4"/>
    <w:p w:rsidR="008115AB" w:rsidRDefault="008115AB" w:rsidP="00F105E8">
      <w:pPr>
        <w:pStyle w:val="a9"/>
        <w:spacing w:line="276" w:lineRule="auto"/>
        <w:jc w:val="both"/>
        <w:rPr>
          <w:b w:val="0"/>
          <w:bCs w:val="0"/>
          <w:lang w:eastAsia="en-US"/>
        </w:rPr>
      </w:pPr>
      <w:r>
        <w:rPr>
          <w:bCs w:val="0"/>
          <w:lang w:eastAsia="en-US"/>
        </w:rPr>
        <w:tab/>
      </w:r>
      <w:r>
        <w:rPr>
          <w:b w:val="0"/>
          <w:bCs w:val="0"/>
          <w:lang w:eastAsia="en-US"/>
        </w:rPr>
        <w:t>Выбор методов и форм для реализации настоящей программы обучения определяется:</w:t>
      </w:r>
    </w:p>
    <w:p w:rsidR="00604B7A" w:rsidRDefault="00B310D6" w:rsidP="00F105E8">
      <w:pPr>
        <w:pStyle w:val="a9"/>
        <w:numPr>
          <w:ilvl w:val="0"/>
          <w:numId w:val="20"/>
        </w:numPr>
        <w:spacing w:line="276" w:lineRule="auto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н</w:t>
      </w:r>
      <w:r w:rsidR="008115AB">
        <w:rPr>
          <w:b w:val="0"/>
          <w:bCs w:val="0"/>
          <w:lang w:eastAsia="en-US"/>
        </w:rPr>
        <w:t>аличием специальной м</w:t>
      </w:r>
      <w:r w:rsidR="00604B7A">
        <w:rPr>
          <w:b w:val="0"/>
          <w:bCs w:val="0"/>
          <w:lang w:eastAsia="en-US"/>
        </w:rPr>
        <w:t>етодической литературы по химии;</w:t>
      </w:r>
    </w:p>
    <w:p w:rsidR="008115AB" w:rsidRDefault="00B310D6" w:rsidP="00F105E8">
      <w:pPr>
        <w:pStyle w:val="a9"/>
        <w:numPr>
          <w:ilvl w:val="0"/>
          <w:numId w:val="20"/>
        </w:numPr>
        <w:spacing w:line="276" w:lineRule="auto"/>
        <w:jc w:val="left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с</w:t>
      </w:r>
      <w:r w:rsidR="00604B7A">
        <w:rPr>
          <w:b w:val="0"/>
          <w:bCs w:val="0"/>
          <w:lang w:eastAsia="en-US"/>
        </w:rPr>
        <w:t>оответствием</w:t>
      </w:r>
      <w:r w:rsidR="008115AB">
        <w:rPr>
          <w:b w:val="0"/>
          <w:bCs w:val="0"/>
          <w:lang w:eastAsia="en-US"/>
        </w:rPr>
        <w:t xml:space="preserve"> экспериментальным задачам по </w:t>
      </w:r>
      <w:r w:rsidR="00604B7A">
        <w:rPr>
          <w:b w:val="0"/>
          <w:bCs w:val="0"/>
          <w:lang w:eastAsia="en-US"/>
        </w:rPr>
        <w:t>химии</w:t>
      </w:r>
    </w:p>
    <w:p w:rsidR="008115AB" w:rsidRDefault="00B310D6" w:rsidP="00F105E8">
      <w:pPr>
        <w:pStyle w:val="a9"/>
        <w:numPr>
          <w:ilvl w:val="0"/>
          <w:numId w:val="20"/>
        </w:numPr>
        <w:spacing w:line="276" w:lineRule="auto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в</w:t>
      </w:r>
      <w:r w:rsidR="008115AB">
        <w:rPr>
          <w:b w:val="0"/>
          <w:bCs w:val="0"/>
          <w:lang w:eastAsia="en-US"/>
        </w:rPr>
        <w:t>озможностью повышения профессионального мастерства: участие в методических объединениях, семинарах, конкурсах; прохождение курсов повышения квалификации.</w:t>
      </w:r>
    </w:p>
    <w:p w:rsidR="008115AB" w:rsidRDefault="00B310D6" w:rsidP="00F105E8">
      <w:pPr>
        <w:pStyle w:val="a9"/>
        <w:numPr>
          <w:ilvl w:val="0"/>
          <w:numId w:val="20"/>
        </w:numPr>
        <w:spacing w:line="276" w:lineRule="auto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р</w:t>
      </w:r>
      <w:r w:rsidR="00604B7A">
        <w:rPr>
          <w:b w:val="0"/>
          <w:bCs w:val="0"/>
          <w:lang w:eastAsia="en-US"/>
        </w:rPr>
        <w:t>азработкой</w:t>
      </w:r>
      <w:r w:rsidR="008115AB">
        <w:rPr>
          <w:b w:val="0"/>
          <w:bCs w:val="0"/>
          <w:lang w:eastAsia="en-US"/>
        </w:rPr>
        <w:t xml:space="preserve"> собственных методических пособий (сборник</w:t>
      </w:r>
      <w:r w:rsidR="00604B7A">
        <w:rPr>
          <w:b w:val="0"/>
          <w:bCs w:val="0"/>
          <w:lang w:eastAsia="en-US"/>
        </w:rPr>
        <w:t>ов</w:t>
      </w:r>
      <w:r w:rsidR="008115AB">
        <w:rPr>
          <w:b w:val="0"/>
          <w:bCs w:val="0"/>
          <w:lang w:eastAsia="en-US"/>
        </w:rPr>
        <w:t xml:space="preserve"> задач, упражнений), дидактического и раздаточного материала.</w:t>
      </w:r>
    </w:p>
    <w:p w:rsidR="008115AB" w:rsidRDefault="008115AB" w:rsidP="007130A4">
      <w:pPr>
        <w:pStyle w:val="a9"/>
        <w:spacing w:line="276" w:lineRule="auto"/>
        <w:ind w:firstLine="709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 xml:space="preserve">Методическое обеспечение включает в себя дидактические принципы, методы, техническое оснащение, организационные формы работы, формы подведения итогов. </w:t>
      </w:r>
    </w:p>
    <w:p w:rsidR="008115AB" w:rsidRDefault="008115AB" w:rsidP="00F105E8">
      <w:pPr>
        <w:pStyle w:val="a9"/>
        <w:spacing w:line="276" w:lineRule="auto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 xml:space="preserve">Дидактические принципы: </w:t>
      </w:r>
    </w:p>
    <w:p w:rsidR="008115AB" w:rsidRDefault="008115AB" w:rsidP="00F105E8">
      <w:pPr>
        <w:pStyle w:val="a9"/>
        <w:spacing w:line="276" w:lineRule="auto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ab/>
        <w:t>Принцип наглядности, поскольку психофизичес</w:t>
      </w:r>
      <w:r w:rsidR="00604B7A">
        <w:rPr>
          <w:b w:val="0"/>
          <w:bCs w:val="0"/>
          <w:lang w:eastAsia="en-US"/>
        </w:rPr>
        <w:t>кое развитие обучающихся 15 – 17</w:t>
      </w:r>
      <w:r>
        <w:rPr>
          <w:b w:val="0"/>
          <w:bCs w:val="0"/>
          <w:lang w:eastAsia="en-US"/>
        </w:rPr>
        <w:t xml:space="preserve"> лет характеризуется конкретно-образным мышлением. </w:t>
      </w:r>
      <w:proofErr w:type="gramStart"/>
      <w:r>
        <w:rPr>
          <w:b w:val="0"/>
          <w:bCs w:val="0"/>
          <w:lang w:eastAsia="en-US"/>
        </w:rPr>
        <w:t>Следовательно</w:t>
      </w:r>
      <w:r w:rsidR="00604B7A">
        <w:rPr>
          <w:b w:val="0"/>
          <w:bCs w:val="0"/>
          <w:lang w:eastAsia="en-US"/>
        </w:rPr>
        <w:t>,</w:t>
      </w:r>
      <w:r>
        <w:rPr>
          <w:b w:val="0"/>
          <w:bCs w:val="0"/>
          <w:lang w:eastAsia="en-US"/>
        </w:rPr>
        <w:t xml:space="preserve"> обучающиеся способны полностью усвоить материал при осуществлении практической деятельности с применением практических упражнений, учебно-наглядных пособий.</w:t>
      </w:r>
      <w:proofErr w:type="gramEnd"/>
      <w:r>
        <w:rPr>
          <w:b w:val="0"/>
          <w:bCs w:val="0"/>
          <w:lang w:eastAsia="en-US"/>
        </w:rPr>
        <w:t xml:space="preserve"> Большое внимание также уделяется принципам доступности и посильности в обучение, связи теории с практикой, прочности овладения знаниями и умениями. Каждое занятие включает в себя элементы теории, практики, демонстрацию выполненного задания. Наиболее предпочитаемые формы организации заняти</w:t>
      </w:r>
      <w:r w:rsidR="00604B7A">
        <w:rPr>
          <w:b w:val="0"/>
          <w:bCs w:val="0"/>
          <w:lang w:eastAsia="en-US"/>
        </w:rPr>
        <w:t>й – групповые и индивидуальные.</w:t>
      </w:r>
      <w:r>
        <w:rPr>
          <w:b w:val="0"/>
          <w:bCs w:val="0"/>
          <w:lang w:eastAsia="en-US"/>
        </w:rPr>
        <w:t xml:space="preserve"> </w:t>
      </w:r>
    </w:p>
    <w:p w:rsidR="008115AB" w:rsidRDefault="008115AB" w:rsidP="00F105E8">
      <w:pPr>
        <w:pStyle w:val="a9"/>
        <w:spacing w:line="276" w:lineRule="auto"/>
        <w:jc w:val="both"/>
        <w:rPr>
          <w:b w:val="0"/>
        </w:rPr>
      </w:pPr>
      <w:r>
        <w:rPr>
          <w:b w:val="0"/>
          <w:bCs w:val="0"/>
          <w:lang w:eastAsia="en-US"/>
        </w:rPr>
        <w:lastRenderedPageBreak/>
        <w:tab/>
        <w:t xml:space="preserve">Обучение основам научно-исследовательской деятельности </w:t>
      </w:r>
      <w:proofErr w:type="gramStart"/>
      <w:r>
        <w:rPr>
          <w:b w:val="0"/>
          <w:bCs w:val="0"/>
          <w:lang w:eastAsia="en-US"/>
        </w:rPr>
        <w:t>обучающимися</w:t>
      </w:r>
      <w:proofErr w:type="gramEnd"/>
      <w:r>
        <w:rPr>
          <w:b w:val="0"/>
          <w:bCs w:val="0"/>
          <w:lang w:eastAsia="en-US"/>
        </w:rPr>
        <w:t xml:space="preserve">: составление плана работы, поиск, выдвижение проблемы и подготовка проекта к защите, </w:t>
      </w:r>
      <w:r>
        <w:t>–</w:t>
      </w:r>
      <w:r w:rsidR="007130A4">
        <w:t xml:space="preserve"> </w:t>
      </w:r>
      <w:r>
        <w:rPr>
          <w:b w:val="0"/>
        </w:rPr>
        <w:t xml:space="preserve">все это предусмотрено конечным результатом после окончания обучения. </w:t>
      </w:r>
    </w:p>
    <w:p w:rsidR="008115AB" w:rsidRPr="00604B7A" w:rsidRDefault="00604B7A" w:rsidP="00F105E8">
      <w:pPr>
        <w:pStyle w:val="a9"/>
        <w:spacing w:line="276" w:lineRule="auto"/>
        <w:jc w:val="both"/>
      </w:pPr>
      <w:r>
        <w:tab/>
        <w:t>Форма</w:t>
      </w:r>
      <w:r w:rsidR="008115AB">
        <w:t xml:space="preserve"> подведения ит</w:t>
      </w:r>
      <w:r>
        <w:t xml:space="preserve">огов: </w:t>
      </w:r>
      <w:r>
        <w:rPr>
          <w:b w:val="0"/>
        </w:rPr>
        <w:t>у</w:t>
      </w:r>
      <w:r w:rsidR="008115AB">
        <w:rPr>
          <w:b w:val="0"/>
        </w:rPr>
        <w:t>частие в региональных, всероссий</w:t>
      </w:r>
      <w:r>
        <w:rPr>
          <w:b w:val="0"/>
        </w:rPr>
        <w:t>ских, международных олимпиадах</w:t>
      </w:r>
      <w:r w:rsidR="008115AB">
        <w:rPr>
          <w:b w:val="0"/>
        </w:rPr>
        <w:t>.</w:t>
      </w:r>
    </w:p>
    <w:p w:rsidR="008115AB" w:rsidRDefault="008115AB" w:rsidP="00F105E8">
      <w:pPr>
        <w:pStyle w:val="a9"/>
        <w:spacing w:line="276" w:lineRule="auto"/>
        <w:jc w:val="both"/>
        <w:rPr>
          <w:b w:val="0"/>
        </w:rPr>
      </w:pPr>
      <w:r>
        <w:rPr>
          <w:b w:val="0"/>
        </w:rPr>
        <w:tab/>
        <w:t>Методы организации учеб</w:t>
      </w:r>
      <w:r w:rsidR="00604B7A">
        <w:rPr>
          <w:b w:val="0"/>
        </w:rPr>
        <w:t xml:space="preserve">но-познавательной деятельности: </w:t>
      </w:r>
      <w:r>
        <w:rPr>
          <w:b w:val="0"/>
        </w:rPr>
        <w:t xml:space="preserve">словесные, наглядные и практические, репродуктивные и проблемно-поисковые, индуктивные и дедуктивные методы обучения. </w:t>
      </w:r>
    </w:p>
    <w:p w:rsidR="008115AB" w:rsidRDefault="008115AB" w:rsidP="00F105E8">
      <w:pPr>
        <w:pStyle w:val="a9"/>
        <w:spacing w:line="276" w:lineRule="auto"/>
        <w:jc w:val="both"/>
        <w:rPr>
          <w:b w:val="0"/>
        </w:rPr>
      </w:pPr>
      <w:r>
        <w:rPr>
          <w:b w:val="0"/>
        </w:rPr>
        <w:tab/>
        <w:t xml:space="preserve">Методы стимулирования и мотивации учебно-познавательной деятельности: познавательные игры, учебные дискуссии и др. </w:t>
      </w:r>
    </w:p>
    <w:p w:rsidR="008115AB" w:rsidRDefault="00604B7A" w:rsidP="00F105E8">
      <w:pPr>
        <w:pStyle w:val="a9"/>
        <w:spacing w:line="276" w:lineRule="auto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Методы контроля обучения: у</w:t>
      </w:r>
      <w:r w:rsidR="008115AB">
        <w:rPr>
          <w:b w:val="0"/>
        </w:rPr>
        <w:t>стный (предварительный, текущий, тематический, итоговый), практические задания и самоконтроль обучающихся; защита проектов.</w:t>
      </w:r>
      <w:proofErr w:type="gramEnd"/>
    </w:p>
    <w:p w:rsidR="008115AB" w:rsidRDefault="008115AB" w:rsidP="007130A4">
      <w:pPr>
        <w:pStyle w:val="a9"/>
        <w:spacing w:line="276" w:lineRule="auto"/>
        <w:ind w:firstLine="709"/>
        <w:jc w:val="both"/>
        <w:rPr>
          <w:b w:val="0"/>
        </w:rPr>
      </w:pPr>
      <w:r>
        <w:t>Дидак</w:t>
      </w:r>
      <w:r w:rsidR="00604B7A">
        <w:t xml:space="preserve">тическое обеспечение программы: </w:t>
      </w:r>
      <w:r>
        <w:rPr>
          <w:b w:val="0"/>
        </w:rPr>
        <w:t>Учебно-методическая литература</w:t>
      </w:r>
      <w:r w:rsidR="00604B7A">
        <w:t xml:space="preserve">, </w:t>
      </w:r>
      <w:r w:rsidR="00604B7A">
        <w:rPr>
          <w:b w:val="0"/>
        </w:rPr>
        <w:t>п</w:t>
      </w:r>
      <w:r>
        <w:rPr>
          <w:b w:val="0"/>
        </w:rPr>
        <w:t>резентации</w:t>
      </w:r>
      <w:r w:rsidR="00604B7A">
        <w:t xml:space="preserve">, </w:t>
      </w:r>
      <w:r w:rsidR="00604B7A">
        <w:rPr>
          <w:b w:val="0"/>
        </w:rPr>
        <w:t>ц</w:t>
      </w:r>
      <w:r>
        <w:rPr>
          <w:b w:val="0"/>
        </w:rPr>
        <w:t>и</w:t>
      </w:r>
      <w:r w:rsidR="00B310D6">
        <w:rPr>
          <w:b w:val="0"/>
        </w:rPr>
        <w:t>фровые образовательные ресурсы</w:t>
      </w:r>
      <w:r>
        <w:rPr>
          <w:b w:val="0"/>
        </w:rPr>
        <w:t xml:space="preserve"> </w:t>
      </w:r>
    </w:p>
    <w:p w:rsidR="00F105E8" w:rsidRDefault="00F105E8" w:rsidP="00F105E8">
      <w:pPr>
        <w:pStyle w:val="a9"/>
        <w:spacing w:line="276" w:lineRule="auto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2"/>
        <w:gridCol w:w="3069"/>
      </w:tblGrid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F105E8" w:rsidRDefault="008C049C" w:rsidP="00F10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Названия современных профессиональных баз данных и информационных справочных систем, </w:t>
            </w:r>
          </w:p>
          <w:p w:rsidR="008C049C" w:rsidRPr="00F105E8" w:rsidRDefault="008C049C" w:rsidP="00F10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рекомендуемых</w:t>
            </w:r>
            <w:proofErr w:type="gramEnd"/>
            <w:r w:rsidRPr="00F1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освоения дисциплины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C049C" w:rsidRPr="00F105E8" w:rsidRDefault="008C049C" w:rsidP="00F10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Ссылки </w:t>
            </w:r>
            <w:proofErr w:type="gramStart"/>
            <w:r w:rsidRPr="00F1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8C049C" w:rsidRPr="00F105E8" w:rsidRDefault="008C049C" w:rsidP="00F10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официальные сайты</w:t>
            </w:r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Базы ВИНИТИ (периодические издания, книги, фирменные издания, материалы конференций, тезисы, патенты, нормативные документы, депонированные научные работы) </w:t>
            </w:r>
            <w:proofErr w:type="gramEnd"/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http://www.viniti.ru/bnd.html</w:t>
            </w:r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Информационная справочная система </w:t>
            </w:r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www.Ximia.org.ru</w:t>
            </w:r>
            <w:proofErr w:type="spellEnd"/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Информационная справочная система </w:t>
            </w:r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www.Ruhim</w:t>
            </w:r>
            <w:proofErr w:type="spellEnd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Информационная справочная система </w:t>
            </w:r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</w:t>
            </w:r>
            <w:proofErr w:type="spellEnd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</w:t>
            </w: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studegts.chemport.ru</w:t>
            </w:r>
            <w:proofErr w:type="spellEnd"/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Информационная справочная система </w:t>
            </w:r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www.XuMuK.ru</w:t>
            </w:r>
            <w:proofErr w:type="spellEnd"/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Каталог </w:t>
            </w:r>
            <w:proofErr w:type="gram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http://www.edu.ru/</w:t>
            </w:r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Научная электронная библиотека </w:t>
            </w: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eLIBRARY.RU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http://elibrary.ru</w:t>
            </w:r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Химическая энциклопедия: </w:t>
            </w:r>
            <w:proofErr w:type="gram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ресурс ]</w:t>
            </w:r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www.humuk.ru</w:t>
            </w:r>
            <w:proofErr w:type="spellEnd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encyklopedia</w:t>
            </w:r>
            <w:proofErr w:type="spellEnd"/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Химический каталог: химические ресурсы Рунета</w:t>
            </w:r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http://www.ximicat.com/</w:t>
            </w:r>
          </w:p>
        </w:tc>
      </w:tr>
      <w:tr w:rsidR="008C049C" w:rsidRPr="00B310D6" w:rsidTr="0079722A">
        <w:tc>
          <w:tcPr>
            <w:tcW w:w="7479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 и жизнь – ХХ</w:t>
            </w:r>
            <w:proofErr w:type="gram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2942" w:type="dxa"/>
            <w:shd w:val="clear" w:color="auto" w:fill="auto"/>
          </w:tcPr>
          <w:p w:rsidR="008C049C" w:rsidRPr="00B310D6" w:rsidRDefault="008C049C" w:rsidP="00F10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www.hij.ru</w:t>
            </w:r>
            <w:proofErr w:type="spellEnd"/>
          </w:p>
        </w:tc>
      </w:tr>
    </w:tbl>
    <w:p w:rsidR="008C049C" w:rsidRPr="00604B7A" w:rsidRDefault="008C049C" w:rsidP="00F105E8">
      <w:pPr>
        <w:pStyle w:val="a9"/>
        <w:spacing w:line="276" w:lineRule="auto"/>
        <w:jc w:val="both"/>
      </w:pPr>
    </w:p>
    <w:p w:rsidR="008115AB" w:rsidRDefault="008115AB" w:rsidP="00F105E8">
      <w:pPr>
        <w:pStyle w:val="a9"/>
        <w:spacing w:line="276" w:lineRule="auto"/>
        <w:jc w:val="both"/>
      </w:pPr>
      <w:r>
        <w:rPr>
          <w:b w:val="0"/>
        </w:rPr>
        <w:tab/>
      </w:r>
      <w:r>
        <w:t>Материально-техническое обеспечение:</w:t>
      </w:r>
    </w:p>
    <w:p w:rsidR="008115AB" w:rsidRDefault="008115AB" w:rsidP="00F105E8">
      <w:pPr>
        <w:pStyle w:val="a9"/>
        <w:spacing w:line="276" w:lineRule="auto"/>
        <w:jc w:val="both"/>
        <w:rPr>
          <w:b w:val="0"/>
        </w:rPr>
      </w:pPr>
      <w:r>
        <w:tab/>
      </w:r>
      <w:r>
        <w:rPr>
          <w:b w:val="0"/>
        </w:rPr>
        <w:t xml:space="preserve">Лаборатория </w:t>
      </w:r>
      <w:r w:rsidR="00604B7A">
        <w:rPr>
          <w:b w:val="0"/>
        </w:rPr>
        <w:t>химии</w:t>
      </w:r>
      <w:r>
        <w:rPr>
          <w:b w:val="0"/>
        </w:rPr>
        <w:t xml:space="preserve"> соответствует нормам САН ПИН 2.2.2/2,41340-03, оборудована </w:t>
      </w:r>
      <w:r w:rsidR="00604B7A">
        <w:rPr>
          <w:b w:val="0"/>
        </w:rPr>
        <w:t xml:space="preserve">столами, </w:t>
      </w:r>
      <w:r>
        <w:rPr>
          <w:b w:val="0"/>
        </w:rPr>
        <w:t xml:space="preserve">стульями, общим освещением, классной доской, таблицами, </w:t>
      </w:r>
      <w:proofErr w:type="spellStart"/>
      <w:r>
        <w:rPr>
          <w:b w:val="0"/>
        </w:rPr>
        <w:t>мультимедийным</w:t>
      </w:r>
      <w:proofErr w:type="spellEnd"/>
      <w:r>
        <w:rPr>
          <w:b w:val="0"/>
        </w:rPr>
        <w:t xml:space="preserve"> оборудованием;</w:t>
      </w:r>
    </w:p>
    <w:p w:rsidR="008115AB" w:rsidRDefault="008115AB" w:rsidP="00F105E8">
      <w:pPr>
        <w:pStyle w:val="a9"/>
        <w:spacing w:line="276" w:lineRule="auto"/>
        <w:jc w:val="both"/>
        <w:rPr>
          <w:b w:val="0"/>
        </w:rPr>
      </w:pPr>
      <w:r>
        <w:rPr>
          <w:b w:val="0"/>
        </w:rPr>
        <w:tab/>
        <w:t xml:space="preserve">Материалы и инструменты: </w:t>
      </w:r>
      <w:r w:rsidR="00604B7A">
        <w:rPr>
          <w:b w:val="0"/>
        </w:rPr>
        <w:t>УЛК «Физическая химия» НПО «</w:t>
      </w:r>
      <w:proofErr w:type="spellStart"/>
      <w:r w:rsidR="00604B7A">
        <w:rPr>
          <w:b w:val="0"/>
        </w:rPr>
        <w:t>Унитех</w:t>
      </w:r>
      <w:proofErr w:type="spellEnd"/>
      <w:r w:rsidR="00604B7A">
        <w:rPr>
          <w:b w:val="0"/>
        </w:rPr>
        <w:t>», магнитные мешалки</w:t>
      </w:r>
      <w:r w:rsidR="00604B7A" w:rsidRPr="00604B7A">
        <w:rPr>
          <w:b w:val="0"/>
        </w:rPr>
        <w:t xml:space="preserve"> с подогревом, комплект</w:t>
      </w:r>
      <w:r w:rsidR="00604B7A">
        <w:rPr>
          <w:b w:val="0"/>
        </w:rPr>
        <w:t>ы</w:t>
      </w:r>
      <w:r w:rsidR="00604B7A" w:rsidRPr="00604B7A">
        <w:rPr>
          <w:b w:val="0"/>
        </w:rPr>
        <w:t xml:space="preserve"> стеклянной посуды на шлифах, комплект</w:t>
      </w:r>
      <w:r w:rsidR="00604B7A">
        <w:rPr>
          <w:b w:val="0"/>
        </w:rPr>
        <w:t>ы</w:t>
      </w:r>
      <w:r w:rsidR="00604B7A" w:rsidRPr="00604B7A">
        <w:rPr>
          <w:b w:val="0"/>
        </w:rPr>
        <w:t xml:space="preserve"> химических реактивов</w:t>
      </w:r>
      <w:r w:rsidR="00604B7A">
        <w:rPr>
          <w:b w:val="0"/>
        </w:rPr>
        <w:t>.</w:t>
      </w:r>
    </w:p>
    <w:p w:rsidR="00F105E8" w:rsidRPr="004D160F" w:rsidRDefault="00F105E8" w:rsidP="00F105E8">
      <w:pPr>
        <w:pStyle w:val="a9"/>
        <w:spacing w:line="276" w:lineRule="auto"/>
        <w:jc w:val="both"/>
        <w:rPr>
          <w:b w:val="0"/>
          <w:bCs w:val="0"/>
          <w:lang w:eastAsia="en-US"/>
        </w:rPr>
      </w:pPr>
    </w:p>
    <w:p w:rsidR="008115AB" w:rsidRDefault="007130A4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68867490"/>
      <w:r>
        <w:rPr>
          <w:rFonts w:ascii="Times New Roman" w:hAnsi="Times New Roman" w:cs="Times New Roman"/>
          <w:color w:val="auto"/>
        </w:rPr>
        <w:t>Оценочные материалы</w:t>
      </w:r>
      <w:bookmarkEnd w:id="5"/>
    </w:p>
    <w:p w:rsidR="007130A4" w:rsidRPr="007130A4" w:rsidRDefault="007130A4" w:rsidP="007130A4"/>
    <w:p w:rsidR="00437C26" w:rsidRDefault="00437C26" w:rsidP="00F105E8">
      <w:pPr>
        <w:pStyle w:val="a9"/>
        <w:spacing w:line="276" w:lineRule="auto"/>
        <w:ind w:left="284" w:hanging="284"/>
        <w:rPr>
          <w:bCs w:val="0"/>
        </w:rPr>
      </w:pPr>
      <w:r>
        <w:rPr>
          <w:bCs w:val="0"/>
        </w:rPr>
        <w:t>Примеры заданий и вопросов</w:t>
      </w:r>
      <w:r w:rsidR="008115AB">
        <w:rPr>
          <w:bCs w:val="0"/>
        </w:rPr>
        <w:t xml:space="preserve"> для к</w:t>
      </w:r>
      <w:r>
        <w:rPr>
          <w:bCs w:val="0"/>
        </w:rPr>
        <w:t>онтроля усвоения материала уроков</w:t>
      </w:r>
    </w:p>
    <w:p w:rsidR="00437C26" w:rsidRPr="00606AD1" w:rsidRDefault="00437C26" w:rsidP="00F105E8">
      <w:pPr>
        <w:pStyle w:val="a9"/>
        <w:spacing w:line="276" w:lineRule="auto"/>
        <w:ind w:left="284" w:hanging="284"/>
        <w:jc w:val="left"/>
        <w:rPr>
          <w:b w:val="0"/>
          <w:iCs/>
          <w:sz w:val="24"/>
          <w:szCs w:val="24"/>
        </w:rPr>
      </w:pPr>
      <w:r>
        <w:rPr>
          <w:bCs w:val="0"/>
        </w:rPr>
        <w:lastRenderedPageBreak/>
        <w:t>Тестовые задания: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1. Система, которая обменивается с окружающей средой эн</w:t>
      </w:r>
      <w:r w:rsidR="0032224C" w:rsidRPr="007130A4">
        <w:rPr>
          <w:iCs/>
          <w:sz w:val="24"/>
          <w:szCs w:val="24"/>
        </w:rPr>
        <w:t>ергией, но не обменивается веще</w:t>
      </w:r>
      <w:r w:rsidRPr="007130A4">
        <w:rPr>
          <w:iCs/>
          <w:sz w:val="24"/>
          <w:szCs w:val="24"/>
        </w:rPr>
        <w:t>ством</w:t>
      </w:r>
      <w:r w:rsidR="00B310D6" w:rsidRPr="007130A4">
        <w:rPr>
          <w:iCs/>
          <w:sz w:val="24"/>
          <w:szCs w:val="24"/>
        </w:rPr>
        <w:t>,</w:t>
      </w:r>
      <w:r w:rsidRPr="007130A4">
        <w:rPr>
          <w:iCs/>
          <w:sz w:val="24"/>
          <w:szCs w:val="24"/>
        </w:rPr>
        <w:t xml:space="preserve"> называется: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изолированной; </w:t>
      </w:r>
      <w:r w:rsidRPr="00437C26">
        <w:rPr>
          <w:b w:val="0"/>
          <w:iCs/>
          <w:sz w:val="24"/>
          <w:szCs w:val="24"/>
        </w:rPr>
        <w:br/>
        <w:t xml:space="preserve">2) полуоткрытой; </w:t>
      </w:r>
      <w:r w:rsidRPr="00437C26">
        <w:rPr>
          <w:b w:val="0"/>
          <w:iCs/>
          <w:sz w:val="24"/>
          <w:szCs w:val="24"/>
        </w:rPr>
        <w:br/>
        <w:t xml:space="preserve">3) закрытой; </w:t>
      </w:r>
      <w:r w:rsidRPr="00437C26">
        <w:rPr>
          <w:b w:val="0"/>
          <w:iCs/>
          <w:sz w:val="24"/>
          <w:szCs w:val="24"/>
        </w:rPr>
        <w:br/>
        <w:t xml:space="preserve">4) открытой; </w:t>
      </w:r>
      <w:r w:rsidRPr="00437C26">
        <w:rPr>
          <w:b w:val="0"/>
          <w:iCs/>
          <w:sz w:val="24"/>
          <w:szCs w:val="24"/>
        </w:rPr>
        <w:br/>
        <w:t>5) полузакрытой.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2. Работа W является: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основным параметром; </w:t>
      </w:r>
      <w:r w:rsidRPr="00437C26">
        <w:rPr>
          <w:b w:val="0"/>
          <w:iCs/>
          <w:sz w:val="24"/>
          <w:szCs w:val="24"/>
        </w:rPr>
        <w:br/>
        <w:t xml:space="preserve">2) параметром перехода; </w:t>
      </w:r>
      <w:r w:rsidRPr="00437C26">
        <w:rPr>
          <w:b w:val="0"/>
          <w:iCs/>
          <w:sz w:val="24"/>
          <w:szCs w:val="24"/>
        </w:rPr>
        <w:br/>
        <w:t xml:space="preserve">3) функцией состояния; </w:t>
      </w:r>
      <w:r w:rsidRPr="00437C26">
        <w:rPr>
          <w:b w:val="0"/>
          <w:iCs/>
          <w:sz w:val="24"/>
          <w:szCs w:val="24"/>
        </w:rPr>
        <w:br/>
        <w:t xml:space="preserve">4) функцией перехода; </w:t>
      </w:r>
      <w:r w:rsidRPr="00437C26">
        <w:rPr>
          <w:b w:val="0"/>
          <w:iCs/>
          <w:sz w:val="24"/>
          <w:szCs w:val="24"/>
        </w:rPr>
        <w:br/>
        <w:t>5) параметром состояния.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3. К интенсивным параметрам относится: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температура;</w:t>
      </w:r>
      <w:r w:rsidRPr="00437C26">
        <w:rPr>
          <w:b w:val="0"/>
          <w:iCs/>
          <w:sz w:val="24"/>
          <w:szCs w:val="24"/>
        </w:rPr>
        <w:br/>
        <w:t>2) энтропия;</w:t>
      </w:r>
      <w:r w:rsidRPr="00437C26">
        <w:rPr>
          <w:b w:val="0"/>
          <w:iCs/>
          <w:sz w:val="24"/>
          <w:szCs w:val="24"/>
        </w:rPr>
        <w:br/>
        <w:t>3) объем;</w:t>
      </w:r>
      <w:r w:rsidRPr="00437C26">
        <w:rPr>
          <w:b w:val="0"/>
          <w:iCs/>
          <w:sz w:val="24"/>
          <w:szCs w:val="24"/>
        </w:rPr>
        <w:br/>
        <w:t>4) внутренняя энергия;</w:t>
      </w:r>
      <w:r w:rsidRPr="00437C26">
        <w:rPr>
          <w:b w:val="0"/>
          <w:iCs/>
          <w:sz w:val="24"/>
          <w:szCs w:val="24"/>
        </w:rPr>
        <w:br/>
        <w:t>5) теплоемкость.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4. Если параметры системы постоянны в каждой точке, но в системе есть потоки</w:t>
      </w:r>
      <w:r w:rsidRPr="00437C26">
        <w:rPr>
          <w:b w:val="0"/>
          <w:iCs/>
          <w:sz w:val="24"/>
          <w:szCs w:val="24"/>
        </w:rPr>
        <w:t xml:space="preserve"> вещества или энергии, то такое равновесие называется</w:t>
      </w:r>
      <w:r w:rsidRPr="00437C26">
        <w:rPr>
          <w:b w:val="0"/>
          <w:iCs/>
          <w:sz w:val="24"/>
          <w:szCs w:val="24"/>
        </w:rPr>
        <w:br/>
        <w:t>1) метастабильным;</w:t>
      </w:r>
      <w:r w:rsidRPr="00437C26">
        <w:rPr>
          <w:b w:val="0"/>
          <w:iCs/>
          <w:sz w:val="24"/>
          <w:szCs w:val="24"/>
        </w:rPr>
        <w:br/>
        <w:t>2) стабильным;</w:t>
      </w:r>
      <w:r w:rsidRPr="00437C26">
        <w:rPr>
          <w:b w:val="0"/>
          <w:iCs/>
          <w:sz w:val="24"/>
          <w:szCs w:val="24"/>
        </w:rPr>
        <w:br/>
        <w:t>3) стационарным;</w:t>
      </w:r>
      <w:r w:rsidRPr="00437C26">
        <w:rPr>
          <w:b w:val="0"/>
          <w:iCs/>
          <w:sz w:val="24"/>
          <w:szCs w:val="24"/>
        </w:rPr>
        <w:br/>
        <w:t>4) неустойчивым;</w:t>
      </w:r>
      <w:r w:rsidRPr="00437C26">
        <w:rPr>
          <w:b w:val="0"/>
          <w:iCs/>
          <w:sz w:val="24"/>
          <w:szCs w:val="24"/>
        </w:rPr>
        <w:br/>
        <w:t>5) лабильным.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5. Адиабатическим называется процесс, при котором постоянным является: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внутренняя энергия;</w:t>
      </w:r>
      <w:r w:rsidRPr="00437C26">
        <w:rPr>
          <w:b w:val="0"/>
          <w:iCs/>
          <w:sz w:val="24"/>
          <w:szCs w:val="24"/>
        </w:rPr>
        <w:br/>
        <w:t>2) теплоемкость;</w:t>
      </w:r>
      <w:r w:rsidRPr="00437C26">
        <w:rPr>
          <w:b w:val="0"/>
          <w:iCs/>
          <w:sz w:val="24"/>
          <w:szCs w:val="24"/>
        </w:rPr>
        <w:br/>
        <w:t>3) давление;</w:t>
      </w:r>
      <w:r w:rsidRPr="00437C26">
        <w:rPr>
          <w:b w:val="0"/>
          <w:iCs/>
          <w:sz w:val="24"/>
          <w:szCs w:val="24"/>
        </w:rPr>
        <w:br/>
        <w:t>4) объем;</w:t>
      </w:r>
      <w:r w:rsidRPr="00437C26">
        <w:rPr>
          <w:b w:val="0"/>
          <w:iCs/>
          <w:sz w:val="24"/>
          <w:szCs w:val="24"/>
        </w:rPr>
        <w:br/>
        <w:t>5) температура.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6. Нулевое начало термодинамики рассматривает: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давление;</w:t>
      </w:r>
      <w:r w:rsidRPr="00437C26">
        <w:rPr>
          <w:b w:val="0"/>
          <w:iCs/>
          <w:sz w:val="24"/>
          <w:szCs w:val="24"/>
        </w:rPr>
        <w:br/>
        <w:t>2) объем;</w:t>
      </w:r>
      <w:r w:rsidRPr="00437C26">
        <w:rPr>
          <w:b w:val="0"/>
          <w:iCs/>
          <w:sz w:val="24"/>
          <w:szCs w:val="24"/>
        </w:rPr>
        <w:br/>
        <w:t>3) энтропию;</w:t>
      </w:r>
      <w:r w:rsidRPr="00437C26">
        <w:rPr>
          <w:b w:val="0"/>
          <w:iCs/>
          <w:sz w:val="24"/>
          <w:szCs w:val="24"/>
        </w:rPr>
        <w:br/>
        <w:t>4) температуру;</w:t>
      </w:r>
      <w:r w:rsidRPr="00437C26">
        <w:rPr>
          <w:b w:val="0"/>
          <w:iCs/>
          <w:sz w:val="24"/>
          <w:szCs w:val="24"/>
        </w:rPr>
        <w:br/>
        <w:t>5) энергию Гиббса.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7. Взаимосвязь справедлива для процесса: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изобарного;</w:t>
      </w:r>
      <w:r w:rsidRPr="00437C26">
        <w:rPr>
          <w:b w:val="0"/>
          <w:iCs/>
          <w:sz w:val="24"/>
          <w:szCs w:val="24"/>
        </w:rPr>
        <w:br/>
        <w:t>2) адиабатного;</w:t>
      </w:r>
      <w:r w:rsidRPr="00437C26">
        <w:rPr>
          <w:b w:val="0"/>
          <w:iCs/>
          <w:sz w:val="24"/>
          <w:szCs w:val="24"/>
        </w:rPr>
        <w:br/>
        <w:t>3) изохорного;</w:t>
      </w:r>
      <w:r w:rsidRPr="00437C26">
        <w:rPr>
          <w:b w:val="0"/>
          <w:iCs/>
          <w:sz w:val="24"/>
          <w:szCs w:val="24"/>
        </w:rPr>
        <w:br/>
        <w:t>4) изотермического;</w:t>
      </w:r>
      <w:r w:rsidRPr="00437C26">
        <w:rPr>
          <w:b w:val="0"/>
          <w:iCs/>
          <w:sz w:val="24"/>
          <w:szCs w:val="24"/>
        </w:rPr>
        <w:br/>
        <w:t>5) политропного.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8. По формуле  вычисляется работа в процессе: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1) изохорном;</w:t>
      </w:r>
      <w:r w:rsidRPr="00437C26">
        <w:rPr>
          <w:b w:val="0"/>
          <w:iCs/>
          <w:sz w:val="24"/>
          <w:szCs w:val="24"/>
        </w:rPr>
        <w:br/>
        <w:t>2) изотермическом;</w:t>
      </w:r>
      <w:r w:rsidRPr="00437C26">
        <w:rPr>
          <w:b w:val="0"/>
          <w:iCs/>
          <w:sz w:val="24"/>
          <w:szCs w:val="24"/>
        </w:rPr>
        <w:br/>
        <w:t>3) политропном;</w:t>
      </w:r>
      <w:r w:rsidRPr="00437C26">
        <w:rPr>
          <w:b w:val="0"/>
          <w:iCs/>
          <w:sz w:val="24"/>
          <w:szCs w:val="24"/>
        </w:rPr>
        <w:br/>
        <w:t>4) адиабатном;</w:t>
      </w:r>
      <w:r w:rsidRPr="00437C26">
        <w:rPr>
          <w:b w:val="0"/>
          <w:iCs/>
          <w:sz w:val="24"/>
          <w:szCs w:val="24"/>
        </w:rPr>
        <w:br/>
        <w:t>5) изобарном.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9. Энтальпия является суммой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внутренней энергии и объемной энергии;</w:t>
      </w:r>
      <w:r w:rsidRPr="00437C26">
        <w:rPr>
          <w:b w:val="0"/>
          <w:iCs/>
          <w:sz w:val="24"/>
          <w:szCs w:val="24"/>
        </w:rPr>
        <w:br/>
        <w:t>2) энергии Гиббса и энтропии;</w:t>
      </w:r>
      <w:r w:rsidRPr="00437C26">
        <w:rPr>
          <w:b w:val="0"/>
          <w:iCs/>
          <w:sz w:val="24"/>
          <w:szCs w:val="24"/>
        </w:rPr>
        <w:br/>
        <w:t>3) энергии Гельмгольца и энтропии;</w:t>
      </w:r>
      <w:r w:rsidRPr="00437C26">
        <w:rPr>
          <w:b w:val="0"/>
          <w:iCs/>
          <w:sz w:val="24"/>
          <w:szCs w:val="24"/>
        </w:rPr>
        <w:br/>
        <w:t>4) энергии Гельмгольца и связанной энергии;</w:t>
      </w:r>
      <w:r w:rsidRPr="00437C26">
        <w:rPr>
          <w:b w:val="0"/>
          <w:iCs/>
          <w:sz w:val="24"/>
          <w:szCs w:val="24"/>
        </w:rPr>
        <w:br/>
        <w:t>5) энергии Гиббса и объемной энергии.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10. Количество теплоты, которое выделяется или </w:t>
      </w:r>
      <w:proofErr w:type="gramStart"/>
      <w:r w:rsidRPr="007130A4">
        <w:rPr>
          <w:iCs/>
          <w:sz w:val="24"/>
          <w:szCs w:val="24"/>
        </w:rPr>
        <w:t>поглощае</w:t>
      </w:r>
      <w:r w:rsidR="00B310D6" w:rsidRPr="007130A4">
        <w:rPr>
          <w:iCs/>
          <w:sz w:val="24"/>
          <w:szCs w:val="24"/>
        </w:rPr>
        <w:t>тся при образовании 1 моля слож</w:t>
      </w:r>
      <w:r w:rsidRPr="007130A4">
        <w:rPr>
          <w:iCs/>
          <w:sz w:val="24"/>
          <w:szCs w:val="24"/>
        </w:rPr>
        <w:t>ного вещества называется</w:t>
      </w:r>
      <w:proofErr w:type="gramEnd"/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энтропия образования;</w:t>
      </w:r>
      <w:r w:rsidRPr="00437C26">
        <w:rPr>
          <w:b w:val="0"/>
          <w:iCs/>
          <w:sz w:val="24"/>
          <w:szCs w:val="24"/>
        </w:rPr>
        <w:br/>
        <w:t>2) энтальпия образования;</w:t>
      </w:r>
      <w:r w:rsidRPr="00437C26">
        <w:rPr>
          <w:b w:val="0"/>
          <w:iCs/>
          <w:sz w:val="24"/>
          <w:szCs w:val="24"/>
        </w:rPr>
        <w:br/>
        <w:t>3) свободная энергия образования;</w:t>
      </w:r>
      <w:r w:rsidRPr="00437C26">
        <w:rPr>
          <w:b w:val="0"/>
          <w:iCs/>
          <w:sz w:val="24"/>
          <w:szCs w:val="24"/>
        </w:rPr>
        <w:br/>
        <w:t>4) связанная энергия образования;</w:t>
      </w:r>
      <w:r w:rsidRPr="00437C26">
        <w:rPr>
          <w:b w:val="0"/>
          <w:iCs/>
          <w:sz w:val="24"/>
          <w:szCs w:val="24"/>
        </w:rPr>
        <w:br/>
        <w:t>5) химический потенциал образования.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11. Количество теплоты, которое </w:t>
      </w:r>
      <w:proofErr w:type="gramStart"/>
      <w:r w:rsidRPr="007130A4">
        <w:rPr>
          <w:iCs/>
          <w:sz w:val="24"/>
          <w:szCs w:val="24"/>
        </w:rPr>
        <w:t>выделяется при полном о</w:t>
      </w:r>
      <w:r w:rsidR="00B310D6" w:rsidRPr="007130A4">
        <w:rPr>
          <w:iCs/>
          <w:sz w:val="24"/>
          <w:szCs w:val="24"/>
        </w:rPr>
        <w:t>кислении 1 моля вещества называ</w:t>
      </w:r>
      <w:r w:rsidRPr="007130A4">
        <w:rPr>
          <w:iCs/>
          <w:sz w:val="24"/>
          <w:szCs w:val="24"/>
        </w:rPr>
        <w:t>ется</w:t>
      </w:r>
      <w:proofErr w:type="gramEnd"/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энтропия сгорания;</w:t>
      </w:r>
      <w:r w:rsidRPr="00437C26">
        <w:rPr>
          <w:b w:val="0"/>
          <w:iCs/>
          <w:sz w:val="24"/>
          <w:szCs w:val="24"/>
        </w:rPr>
        <w:br/>
        <w:t>2) энтальпия сгорания;</w:t>
      </w:r>
      <w:r w:rsidRPr="00437C26">
        <w:rPr>
          <w:b w:val="0"/>
          <w:iCs/>
          <w:sz w:val="24"/>
          <w:szCs w:val="24"/>
        </w:rPr>
        <w:br/>
        <w:t>3) свободная энергия сгорания;</w:t>
      </w:r>
      <w:r w:rsidRPr="00437C26">
        <w:rPr>
          <w:b w:val="0"/>
          <w:iCs/>
          <w:sz w:val="24"/>
          <w:szCs w:val="24"/>
        </w:rPr>
        <w:br/>
        <w:t>4) связанная энергия сгорания;</w:t>
      </w:r>
      <w:r w:rsidRPr="00437C26">
        <w:rPr>
          <w:b w:val="0"/>
          <w:iCs/>
          <w:sz w:val="24"/>
          <w:szCs w:val="24"/>
        </w:rPr>
        <w:br/>
        <w:t>5) химическим потенциалом сгорания.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14. Тепловой эффект растворения 1 моля вещества в беско</w:t>
      </w:r>
      <w:r w:rsidR="00B310D6" w:rsidRPr="007130A4">
        <w:rPr>
          <w:iCs/>
          <w:sz w:val="24"/>
          <w:szCs w:val="24"/>
        </w:rPr>
        <w:t>нечно большом количестве раство</w:t>
      </w:r>
      <w:r w:rsidRPr="007130A4">
        <w:rPr>
          <w:iCs/>
          <w:sz w:val="24"/>
          <w:szCs w:val="24"/>
        </w:rPr>
        <w:t>рителя называется: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интегральной теплотой растворения;</w:t>
      </w:r>
      <w:r w:rsidRPr="00437C26">
        <w:rPr>
          <w:b w:val="0"/>
          <w:iCs/>
          <w:sz w:val="24"/>
          <w:szCs w:val="24"/>
        </w:rPr>
        <w:br/>
        <w:t>2) интегральной теплотой разбавления;</w:t>
      </w:r>
      <w:r w:rsidRPr="00437C26">
        <w:rPr>
          <w:b w:val="0"/>
          <w:iCs/>
          <w:sz w:val="24"/>
          <w:szCs w:val="24"/>
        </w:rPr>
        <w:br/>
        <w:t>3) полной интегральной теплотой растворения;</w:t>
      </w:r>
      <w:r w:rsidRPr="00437C26">
        <w:rPr>
          <w:b w:val="0"/>
          <w:iCs/>
          <w:sz w:val="24"/>
          <w:szCs w:val="24"/>
        </w:rPr>
        <w:br/>
        <w:t>4) первой интегральной теплотой растворения;</w:t>
      </w:r>
      <w:r w:rsidRPr="00437C26">
        <w:rPr>
          <w:b w:val="0"/>
          <w:iCs/>
          <w:sz w:val="24"/>
          <w:szCs w:val="24"/>
        </w:rPr>
        <w:br/>
        <w:t>5) предельной теплотой растворения.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15. </w:t>
      </w:r>
      <w:proofErr w:type="gramStart"/>
      <w:r w:rsidRPr="007130A4">
        <w:rPr>
          <w:iCs/>
          <w:sz w:val="24"/>
          <w:szCs w:val="24"/>
        </w:rPr>
        <w:t>Универсальная газовая постоянная равна: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работе расширения 1моля идеального газа при нагревании на 10;</w:t>
      </w:r>
      <w:r w:rsidRPr="00437C26">
        <w:rPr>
          <w:b w:val="0"/>
          <w:iCs/>
          <w:sz w:val="24"/>
          <w:szCs w:val="24"/>
        </w:rPr>
        <w:br/>
        <w:t>2) работе расширения 1 кг идеального газа при нагревании на 10;</w:t>
      </w:r>
      <w:r w:rsidRPr="00437C26">
        <w:rPr>
          <w:b w:val="0"/>
          <w:iCs/>
          <w:sz w:val="24"/>
          <w:szCs w:val="24"/>
        </w:rPr>
        <w:br/>
        <w:t>3) работе 1моля идеального газа в адиабатическом процессе;</w:t>
      </w:r>
      <w:r w:rsidRPr="00437C26">
        <w:rPr>
          <w:b w:val="0"/>
          <w:iCs/>
          <w:sz w:val="24"/>
          <w:szCs w:val="24"/>
        </w:rPr>
        <w:br/>
        <w:t>4) работе 1 кг идеального газа в адиабатическом процессе;</w:t>
      </w:r>
      <w:r w:rsidRPr="00437C26">
        <w:rPr>
          <w:b w:val="0"/>
          <w:iCs/>
          <w:sz w:val="24"/>
          <w:szCs w:val="24"/>
        </w:rPr>
        <w:br/>
        <w:t>5) работе расширения 1 моля идеального газа до бесконечности.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16.</w:t>
      </w:r>
      <w:proofErr w:type="gramEnd"/>
      <w:r w:rsidRPr="007130A4">
        <w:rPr>
          <w:iCs/>
          <w:sz w:val="24"/>
          <w:szCs w:val="24"/>
        </w:rPr>
        <w:t xml:space="preserve"> Зависимость теплового эффекта химических реакций от температуры описывает: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уравнение </w:t>
      </w:r>
      <w:proofErr w:type="spellStart"/>
      <w:r w:rsidRPr="00437C26">
        <w:rPr>
          <w:b w:val="0"/>
          <w:iCs/>
          <w:sz w:val="24"/>
          <w:szCs w:val="24"/>
        </w:rPr>
        <w:t>Клаузиуса</w:t>
      </w:r>
      <w:proofErr w:type="spellEnd"/>
      <w:r w:rsidRPr="00437C26">
        <w:rPr>
          <w:b w:val="0"/>
          <w:iCs/>
          <w:sz w:val="24"/>
          <w:szCs w:val="24"/>
        </w:rPr>
        <w:t>;</w:t>
      </w:r>
      <w:r w:rsidRPr="00437C26">
        <w:rPr>
          <w:b w:val="0"/>
          <w:iCs/>
          <w:sz w:val="24"/>
          <w:szCs w:val="24"/>
        </w:rPr>
        <w:br/>
        <w:t>2) закон Кирхгофа;</w:t>
      </w:r>
      <w:r w:rsidRPr="00437C26">
        <w:rPr>
          <w:b w:val="0"/>
          <w:iCs/>
          <w:sz w:val="24"/>
          <w:szCs w:val="24"/>
        </w:rPr>
        <w:br/>
        <w:t>3) уравнением Майера;</w:t>
      </w:r>
      <w:r w:rsidRPr="00437C26">
        <w:rPr>
          <w:b w:val="0"/>
          <w:iCs/>
          <w:sz w:val="24"/>
          <w:szCs w:val="24"/>
        </w:rPr>
        <w:br/>
        <w:t>4) уравнением Аррениуса;</w:t>
      </w:r>
      <w:r w:rsidRPr="00437C26">
        <w:rPr>
          <w:b w:val="0"/>
          <w:iCs/>
          <w:sz w:val="24"/>
          <w:szCs w:val="24"/>
        </w:rPr>
        <w:br/>
        <w:t>5) закон Гесса.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17. Часть энтальпии, которую можно превратить в полезную работу в изобарных условиях называется: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1) энтропия;</w:t>
      </w:r>
      <w:r w:rsidRPr="00437C26">
        <w:rPr>
          <w:b w:val="0"/>
          <w:iCs/>
          <w:sz w:val="24"/>
          <w:szCs w:val="24"/>
        </w:rPr>
        <w:br/>
        <w:t>2) молярная теплоемкость;</w:t>
      </w:r>
      <w:r w:rsidRPr="00437C26">
        <w:rPr>
          <w:b w:val="0"/>
          <w:iCs/>
          <w:sz w:val="24"/>
          <w:szCs w:val="24"/>
        </w:rPr>
        <w:br/>
        <w:t>3) свободная энергия Гельмгольца;</w:t>
      </w:r>
      <w:r w:rsidRPr="00437C26">
        <w:rPr>
          <w:b w:val="0"/>
          <w:iCs/>
          <w:sz w:val="24"/>
          <w:szCs w:val="24"/>
        </w:rPr>
        <w:br/>
        <w:t>4) связанная энергия;</w:t>
      </w:r>
      <w:r w:rsidRPr="00437C26">
        <w:rPr>
          <w:b w:val="0"/>
          <w:iCs/>
          <w:sz w:val="24"/>
          <w:szCs w:val="24"/>
        </w:rPr>
        <w:br/>
        <w:t>5) свободная энергия Гиббса.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18. Вероятность хаотического расположения частиц в системе хара</w:t>
      </w:r>
      <w:r w:rsidR="00B310D6" w:rsidRPr="007130A4">
        <w:rPr>
          <w:iCs/>
          <w:sz w:val="24"/>
          <w:szCs w:val="24"/>
        </w:rPr>
        <w:t>ктеризует параметр систе</w:t>
      </w:r>
      <w:r w:rsidRPr="007130A4">
        <w:rPr>
          <w:iCs/>
          <w:sz w:val="24"/>
          <w:szCs w:val="24"/>
        </w:rPr>
        <w:t>мы:</w:t>
      </w:r>
      <w:r w:rsidRPr="007130A4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энтальпия;</w:t>
      </w:r>
      <w:r w:rsidRPr="00437C26">
        <w:rPr>
          <w:b w:val="0"/>
          <w:iCs/>
          <w:sz w:val="24"/>
          <w:szCs w:val="24"/>
        </w:rPr>
        <w:br/>
        <w:t>2) свободная энергия Гиббса;</w:t>
      </w:r>
      <w:r w:rsidRPr="00437C26">
        <w:rPr>
          <w:b w:val="0"/>
          <w:iCs/>
          <w:sz w:val="24"/>
          <w:szCs w:val="24"/>
        </w:rPr>
        <w:br/>
        <w:t>3) свободная энергия Гельмгольца;</w:t>
      </w:r>
      <w:r w:rsidRPr="00437C26">
        <w:rPr>
          <w:b w:val="0"/>
          <w:iCs/>
          <w:sz w:val="24"/>
          <w:szCs w:val="24"/>
        </w:rPr>
        <w:br/>
        <w:t>4) энтропия;</w:t>
      </w:r>
      <w:r w:rsidRPr="00437C26">
        <w:rPr>
          <w:b w:val="0"/>
          <w:iCs/>
          <w:sz w:val="24"/>
          <w:szCs w:val="24"/>
        </w:rPr>
        <w:br/>
        <w:t>5) теплоемкость.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19. Третье начало термодинамики рассматривает: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давление;</w:t>
      </w:r>
      <w:r w:rsidRPr="00437C26">
        <w:rPr>
          <w:b w:val="0"/>
          <w:iCs/>
          <w:sz w:val="24"/>
          <w:szCs w:val="24"/>
        </w:rPr>
        <w:br/>
        <w:t>2) объем;</w:t>
      </w:r>
      <w:r w:rsidRPr="00437C26">
        <w:rPr>
          <w:b w:val="0"/>
          <w:iCs/>
          <w:sz w:val="24"/>
          <w:szCs w:val="24"/>
        </w:rPr>
        <w:br/>
        <w:t>3) энтропию;</w:t>
      </w:r>
      <w:r w:rsidRPr="00437C26">
        <w:rPr>
          <w:b w:val="0"/>
          <w:iCs/>
          <w:sz w:val="24"/>
          <w:szCs w:val="24"/>
        </w:rPr>
        <w:br/>
        <w:t>4) теплоемкость;</w:t>
      </w:r>
      <w:r w:rsidRPr="00437C26">
        <w:rPr>
          <w:b w:val="0"/>
          <w:iCs/>
          <w:sz w:val="24"/>
          <w:szCs w:val="24"/>
        </w:rPr>
        <w:br/>
        <w:t>5) энергию Гиббса.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20. Функция состояния, которая характеризует величину изменения свободной энергии </w:t>
      </w:r>
      <w:r w:rsidR="00B310D6" w:rsidRPr="007130A4">
        <w:rPr>
          <w:iCs/>
          <w:sz w:val="24"/>
          <w:szCs w:val="24"/>
        </w:rPr>
        <w:t>си</w:t>
      </w:r>
      <w:r w:rsidRPr="007130A4">
        <w:rPr>
          <w:iCs/>
          <w:sz w:val="24"/>
          <w:szCs w:val="24"/>
        </w:rPr>
        <w:t>стемы при появлении или исчезновении в ней 1 моля вещества называется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молярная энтальпия;</w:t>
      </w:r>
      <w:r w:rsidRPr="00437C26">
        <w:rPr>
          <w:b w:val="0"/>
          <w:iCs/>
          <w:sz w:val="24"/>
          <w:szCs w:val="24"/>
        </w:rPr>
        <w:br/>
        <w:t>2) молярный химический потенциал;</w:t>
      </w:r>
      <w:r w:rsidRPr="00437C26">
        <w:rPr>
          <w:b w:val="0"/>
          <w:iCs/>
          <w:sz w:val="24"/>
          <w:szCs w:val="24"/>
        </w:rPr>
        <w:br/>
        <w:t>3) молярная энтропия;</w:t>
      </w:r>
      <w:r w:rsidRPr="00437C26">
        <w:rPr>
          <w:b w:val="0"/>
          <w:iCs/>
          <w:sz w:val="24"/>
          <w:szCs w:val="24"/>
        </w:rPr>
        <w:br/>
        <w:t>4) молярная объемная энергия;</w:t>
      </w:r>
      <w:r w:rsidRPr="00437C26">
        <w:rPr>
          <w:b w:val="0"/>
          <w:iCs/>
          <w:sz w:val="24"/>
          <w:szCs w:val="24"/>
        </w:rPr>
        <w:br/>
        <w:t xml:space="preserve">5) молярная </w:t>
      </w:r>
      <w:r>
        <w:rPr>
          <w:b w:val="0"/>
          <w:iCs/>
          <w:sz w:val="24"/>
          <w:szCs w:val="24"/>
        </w:rPr>
        <w:t>связанная энергия.</w:t>
      </w:r>
      <w:r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22. Направление химической реакции определяет изменение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энтропии;</w:t>
      </w:r>
      <w:r w:rsidRPr="00437C26">
        <w:rPr>
          <w:b w:val="0"/>
          <w:iCs/>
          <w:sz w:val="24"/>
          <w:szCs w:val="24"/>
        </w:rPr>
        <w:br/>
        <w:t>2) энтальпии;</w:t>
      </w:r>
      <w:r w:rsidRPr="00437C26">
        <w:rPr>
          <w:b w:val="0"/>
          <w:iCs/>
          <w:sz w:val="24"/>
          <w:szCs w:val="24"/>
        </w:rPr>
        <w:br/>
        <w:t>3) теплоемкости;</w:t>
      </w:r>
      <w:r w:rsidRPr="00437C26">
        <w:rPr>
          <w:b w:val="0"/>
          <w:iCs/>
          <w:sz w:val="24"/>
          <w:szCs w:val="24"/>
        </w:rPr>
        <w:br/>
        <w:t>4) связанной энергии;</w:t>
      </w:r>
      <w:r w:rsidRPr="00437C26">
        <w:rPr>
          <w:b w:val="0"/>
          <w:iCs/>
          <w:sz w:val="24"/>
          <w:szCs w:val="24"/>
        </w:rPr>
        <w:br/>
        <w:t>5) свободной энергии.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23. Соотношение   показывает связь между параметрами состояния в процессе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изобарном;</w:t>
      </w:r>
      <w:r w:rsidRPr="00437C26">
        <w:rPr>
          <w:b w:val="0"/>
          <w:iCs/>
          <w:sz w:val="24"/>
          <w:szCs w:val="24"/>
        </w:rPr>
        <w:br/>
        <w:t>2) изотермическом;</w:t>
      </w:r>
      <w:r w:rsidRPr="00437C26">
        <w:rPr>
          <w:b w:val="0"/>
          <w:iCs/>
          <w:sz w:val="24"/>
          <w:szCs w:val="24"/>
        </w:rPr>
        <w:br/>
        <w:t>3) изохорном;</w:t>
      </w:r>
      <w:r w:rsidRPr="00437C26">
        <w:rPr>
          <w:b w:val="0"/>
          <w:iCs/>
          <w:sz w:val="24"/>
          <w:szCs w:val="24"/>
        </w:rPr>
        <w:br/>
        <w:t>4) адиабатном;</w:t>
      </w:r>
      <w:r w:rsidRPr="00437C26">
        <w:rPr>
          <w:b w:val="0"/>
          <w:iCs/>
          <w:sz w:val="24"/>
          <w:szCs w:val="24"/>
        </w:rPr>
        <w:br/>
        <w:t>5) политропном.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24. Соотношение   показывает связь между параметрами состояния в процессе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изобарном;</w:t>
      </w:r>
      <w:r w:rsidRPr="00437C26">
        <w:rPr>
          <w:b w:val="0"/>
          <w:iCs/>
          <w:sz w:val="24"/>
          <w:szCs w:val="24"/>
        </w:rPr>
        <w:br/>
        <w:t>2) изотермическом;</w:t>
      </w:r>
      <w:r w:rsidRPr="00437C26">
        <w:rPr>
          <w:b w:val="0"/>
          <w:iCs/>
          <w:sz w:val="24"/>
          <w:szCs w:val="24"/>
        </w:rPr>
        <w:br/>
        <w:t>3) изохорном;</w:t>
      </w:r>
      <w:r w:rsidRPr="00437C26">
        <w:rPr>
          <w:b w:val="0"/>
          <w:iCs/>
          <w:sz w:val="24"/>
          <w:szCs w:val="24"/>
        </w:rPr>
        <w:br/>
        <w:t>4) адиабатном;</w:t>
      </w:r>
      <w:r w:rsidRPr="00437C26">
        <w:rPr>
          <w:b w:val="0"/>
          <w:iCs/>
          <w:sz w:val="24"/>
          <w:szCs w:val="24"/>
        </w:rPr>
        <w:br/>
        <w:t>5) политропном.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25. По формуле   вычисляют изменение энтропии в процессе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изохорном;</w:t>
      </w:r>
      <w:r w:rsidRPr="00437C26">
        <w:rPr>
          <w:b w:val="0"/>
          <w:iCs/>
          <w:sz w:val="24"/>
          <w:szCs w:val="24"/>
        </w:rPr>
        <w:br/>
        <w:t>2) изотермическом;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3) политропном;</w:t>
      </w:r>
      <w:r w:rsidRPr="00437C26">
        <w:rPr>
          <w:b w:val="0"/>
          <w:iCs/>
          <w:sz w:val="24"/>
          <w:szCs w:val="24"/>
        </w:rPr>
        <w:br/>
        <w:t>4) адиабатном;</w:t>
      </w:r>
      <w:r w:rsidRPr="00437C26">
        <w:rPr>
          <w:b w:val="0"/>
          <w:iCs/>
          <w:sz w:val="24"/>
          <w:szCs w:val="24"/>
        </w:rPr>
        <w:br/>
        <w:t>5) изобарном.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 Химическая кинетика. </w:t>
      </w:r>
      <w:r w:rsidR="007130A4" w:rsidRPr="007130A4">
        <w:rPr>
          <w:iCs/>
          <w:sz w:val="24"/>
          <w:szCs w:val="24"/>
        </w:rPr>
        <w:t>Катализ</w:t>
      </w:r>
      <w:r w:rsidRPr="007130A4">
        <w:rPr>
          <w:iCs/>
          <w:sz w:val="24"/>
          <w:szCs w:val="24"/>
        </w:rPr>
        <w:t xml:space="preserve">. </w:t>
      </w:r>
      <w:r w:rsidR="007130A4" w:rsidRPr="007130A4">
        <w:rPr>
          <w:iCs/>
          <w:sz w:val="24"/>
          <w:szCs w:val="24"/>
        </w:rPr>
        <w:t xml:space="preserve">Химическое </w:t>
      </w:r>
      <w:r w:rsidRPr="007130A4">
        <w:rPr>
          <w:iCs/>
          <w:sz w:val="24"/>
          <w:szCs w:val="24"/>
        </w:rPr>
        <w:t>равновесие</w:t>
      </w:r>
      <w:r w:rsidRPr="007130A4">
        <w:rPr>
          <w:iCs/>
          <w:sz w:val="24"/>
          <w:szCs w:val="24"/>
        </w:rPr>
        <w:br/>
        <w:t xml:space="preserve">26. </w:t>
      </w:r>
      <w:proofErr w:type="spellStart"/>
      <w:r w:rsidRPr="007130A4">
        <w:rPr>
          <w:iCs/>
          <w:sz w:val="24"/>
          <w:szCs w:val="24"/>
        </w:rPr>
        <w:t>Молекулярность</w:t>
      </w:r>
      <w:proofErr w:type="spellEnd"/>
      <w:r w:rsidRPr="007130A4">
        <w:rPr>
          <w:iCs/>
          <w:sz w:val="24"/>
          <w:szCs w:val="24"/>
        </w:rPr>
        <w:t xml:space="preserve"> реакции – это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изменение числа молекул в химической реакции;</w:t>
      </w:r>
      <w:r w:rsidRPr="00437C26">
        <w:rPr>
          <w:b w:val="0"/>
          <w:iCs/>
          <w:sz w:val="24"/>
          <w:szCs w:val="24"/>
        </w:rPr>
        <w:br/>
        <w:t>2) число молекул, участвующих в химической реакции;</w:t>
      </w:r>
      <w:r w:rsidRPr="00437C26">
        <w:rPr>
          <w:b w:val="0"/>
          <w:iCs/>
          <w:sz w:val="24"/>
          <w:szCs w:val="24"/>
        </w:rPr>
        <w:br/>
        <w:t>3) число частиц, участвующих в элементарной стадии реакции;</w:t>
      </w:r>
      <w:r w:rsidRPr="00437C26">
        <w:rPr>
          <w:b w:val="0"/>
          <w:iCs/>
          <w:sz w:val="24"/>
          <w:szCs w:val="24"/>
        </w:rPr>
        <w:br/>
        <w:t>4) число молекул, образующихся в результате реакции;</w:t>
      </w:r>
      <w:r w:rsidRPr="00437C26">
        <w:rPr>
          <w:b w:val="0"/>
          <w:iCs/>
          <w:sz w:val="24"/>
          <w:szCs w:val="24"/>
        </w:rPr>
        <w:br/>
        <w:t>5) число молекул, участвующих в элементарной стадии реакции.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27. Порядок реакции – это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порядок расположения молекул в уравнении реакции;</w:t>
      </w:r>
      <w:r w:rsidRPr="00437C26">
        <w:rPr>
          <w:b w:val="0"/>
          <w:iCs/>
          <w:sz w:val="24"/>
          <w:szCs w:val="24"/>
        </w:rPr>
        <w:br/>
        <w:t>2) последовательность взаимодействия молекул в химической реакции;</w:t>
      </w:r>
      <w:r w:rsidRPr="00437C26">
        <w:rPr>
          <w:b w:val="0"/>
          <w:iCs/>
          <w:sz w:val="24"/>
          <w:szCs w:val="24"/>
        </w:rPr>
        <w:br/>
        <w:t>3) сумма показателей степеней концентраций в уравнении скорости реакции;</w:t>
      </w:r>
      <w:r w:rsidRPr="00437C26">
        <w:rPr>
          <w:b w:val="0"/>
          <w:iCs/>
          <w:sz w:val="24"/>
          <w:szCs w:val="24"/>
        </w:rPr>
        <w:br/>
        <w:t>4) показатель степени концентрации одного из реагентов;</w:t>
      </w:r>
      <w:r w:rsidRPr="00437C26">
        <w:rPr>
          <w:b w:val="0"/>
          <w:iCs/>
          <w:sz w:val="24"/>
          <w:szCs w:val="24"/>
        </w:rPr>
        <w:br/>
        <w:t>5) последовательность образования продуктов реакции.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28. Константой скорости реакции называется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скорость превращения одного из реагентов;</w:t>
      </w:r>
      <w:r w:rsidRPr="00437C26">
        <w:rPr>
          <w:b w:val="0"/>
          <w:iCs/>
          <w:sz w:val="24"/>
          <w:szCs w:val="24"/>
        </w:rPr>
        <w:br/>
        <w:t>2) скорость образования одного из продуктов реакции;</w:t>
      </w:r>
      <w:r w:rsidRPr="00437C26">
        <w:rPr>
          <w:b w:val="0"/>
          <w:iCs/>
          <w:sz w:val="24"/>
          <w:szCs w:val="24"/>
        </w:rPr>
        <w:br/>
        <w:t>3) изменение концентраций реагентов за единицу времени;</w:t>
      </w:r>
      <w:r w:rsidRPr="00437C26">
        <w:rPr>
          <w:b w:val="0"/>
          <w:iCs/>
          <w:sz w:val="24"/>
          <w:szCs w:val="24"/>
        </w:rPr>
        <w:br/>
        <w:t>4) скорость реакции при единичной концентрации реагентов;</w:t>
      </w:r>
      <w:r w:rsidRPr="00437C26">
        <w:rPr>
          <w:b w:val="0"/>
          <w:iCs/>
          <w:sz w:val="24"/>
          <w:szCs w:val="24"/>
        </w:rPr>
        <w:br/>
        <w:t>5) скорость реакции при единичной концентрации одного из реагентов.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29. </w:t>
      </w:r>
      <w:proofErr w:type="gramStart"/>
      <w:r w:rsidRPr="007130A4">
        <w:rPr>
          <w:iCs/>
          <w:sz w:val="24"/>
          <w:szCs w:val="24"/>
        </w:rPr>
        <w:t xml:space="preserve">Согласно закону действия масс, скорость реакции 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пропорциональна произведению концентрации реагиру</w:t>
      </w:r>
      <w:r w:rsidR="00B310D6">
        <w:rPr>
          <w:b w:val="0"/>
          <w:iCs/>
          <w:sz w:val="24"/>
          <w:szCs w:val="24"/>
        </w:rPr>
        <w:t>ющих веществ, возведенных в сте</w:t>
      </w:r>
      <w:r w:rsidRPr="00437C26">
        <w:rPr>
          <w:b w:val="0"/>
          <w:iCs/>
          <w:sz w:val="24"/>
          <w:szCs w:val="24"/>
        </w:rPr>
        <w:t>пени их стехиометрических коэффициентов;</w:t>
      </w:r>
      <w:r w:rsidRPr="00437C26">
        <w:rPr>
          <w:b w:val="0"/>
          <w:iCs/>
          <w:sz w:val="24"/>
          <w:szCs w:val="24"/>
        </w:rPr>
        <w:br/>
        <w:t>2) обратно пропорциональна произведению концентра</w:t>
      </w:r>
      <w:r w:rsidR="00B310D6">
        <w:rPr>
          <w:b w:val="0"/>
          <w:iCs/>
          <w:sz w:val="24"/>
          <w:szCs w:val="24"/>
        </w:rPr>
        <w:t>ции образующихся продуктов реак</w:t>
      </w:r>
      <w:r w:rsidRPr="00437C26">
        <w:rPr>
          <w:b w:val="0"/>
          <w:iCs/>
          <w:sz w:val="24"/>
          <w:szCs w:val="24"/>
        </w:rPr>
        <w:t>ции;</w:t>
      </w:r>
      <w:r w:rsidRPr="00437C26">
        <w:rPr>
          <w:b w:val="0"/>
          <w:iCs/>
          <w:sz w:val="24"/>
          <w:szCs w:val="24"/>
        </w:rPr>
        <w:br/>
        <w:t>3) пропорциональна произведению концентрации реагентов;</w:t>
      </w:r>
      <w:r w:rsidRPr="00437C26">
        <w:rPr>
          <w:b w:val="0"/>
          <w:iCs/>
          <w:sz w:val="24"/>
          <w:szCs w:val="24"/>
        </w:rPr>
        <w:br/>
        <w:t>4) пропорциональна произведению концентрации образующихся продуктов, возведенных в степени их стехиометрических коэффициентов;</w:t>
      </w:r>
      <w:r w:rsidRPr="00437C26">
        <w:rPr>
          <w:b w:val="0"/>
          <w:iCs/>
          <w:sz w:val="24"/>
          <w:szCs w:val="24"/>
        </w:rPr>
        <w:br/>
        <w:t>5) обратно пропорциональна произведению концентраци</w:t>
      </w:r>
      <w:r w:rsidR="00B310D6">
        <w:rPr>
          <w:b w:val="0"/>
          <w:iCs/>
          <w:sz w:val="24"/>
          <w:szCs w:val="24"/>
        </w:rPr>
        <w:t>и реагирующих веществ, возведен</w:t>
      </w:r>
      <w:r w:rsidRPr="00437C26">
        <w:rPr>
          <w:b w:val="0"/>
          <w:iCs/>
          <w:sz w:val="24"/>
          <w:szCs w:val="24"/>
        </w:rPr>
        <w:t>ных в степени их стехиометрических коэффициентов.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30.</w:t>
      </w:r>
      <w:proofErr w:type="gramEnd"/>
      <w:r w:rsidRPr="007130A4">
        <w:rPr>
          <w:iCs/>
          <w:sz w:val="24"/>
          <w:szCs w:val="24"/>
        </w:rPr>
        <w:t xml:space="preserve"> Согласно правилу </w:t>
      </w:r>
      <w:proofErr w:type="spellStart"/>
      <w:proofErr w:type="gramStart"/>
      <w:r w:rsidRPr="007130A4">
        <w:rPr>
          <w:iCs/>
          <w:sz w:val="24"/>
          <w:szCs w:val="24"/>
        </w:rPr>
        <w:t>Вант-Гоффа</w:t>
      </w:r>
      <w:proofErr w:type="spellEnd"/>
      <w:proofErr w:type="gramEnd"/>
      <w:r w:rsidRPr="007130A4">
        <w:rPr>
          <w:iCs/>
          <w:sz w:val="24"/>
          <w:szCs w:val="24"/>
        </w:rPr>
        <w:t>, при повышении температуры на 10 градусов  скорость реакции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возрастает в 10…20 раз;</w:t>
      </w:r>
      <w:r w:rsidRPr="00437C26">
        <w:rPr>
          <w:b w:val="0"/>
          <w:iCs/>
          <w:sz w:val="24"/>
          <w:szCs w:val="24"/>
        </w:rPr>
        <w:br/>
        <w:t>2) уменьшается в 2…4 раза;</w:t>
      </w:r>
      <w:r w:rsidRPr="00437C26">
        <w:rPr>
          <w:b w:val="0"/>
          <w:iCs/>
          <w:sz w:val="24"/>
          <w:szCs w:val="24"/>
        </w:rPr>
        <w:br/>
        <w:t>3) возрастает в 100..200 раз;</w:t>
      </w:r>
      <w:r w:rsidRPr="00437C26">
        <w:rPr>
          <w:b w:val="0"/>
          <w:iCs/>
          <w:sz w:val="24"/>
          <w:szCs w:val="24"/>
        </w:rPr>
        <w:br/>
        <w:t>4) возрастает в 2…4 раза;</w:t>
      </w:r>
      <w:r w:rsidRPr="00437C26">
        <w:rPr>
          <w:b w:val="0"/>
          <w:iCs/>
          <w:sz w:val="24"/>
          <w:szCs w:val="24"/>
        </w:rPr>
        <w:br/>
        <w:t>5) уменьшается в 10…20 раз.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31. В уравнении Аррениуса </w:t>
      </w:r>
      <w:proofErr w:type="spellStart"/>
      <w:r w:rsidRPr="007130A4">
        <w:rPr>
          <w:iCs/>
          <w:sz w:val="24"/>
          <w:szCs w:val="24"/>
        </w:rPr>
        <w:t>предэкспоненциальный</w:t>
      </w:r>
      <w:proofErr w:type="spellEnd"/>
      <w:r w:rsidRPr="007130A4">
        <w:rPr>
          <w:iCs/>
          <w:sz w:val="24"/>
          <w:szCs w:val="24"/>
        </w:rPr>
        <w:t xml:space="preserve"> множитель – это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максимально возможная скорость реакции;</w:t>
      </w:r>
      <w:r w:rsidRPr="00437C26">
        <w:rPr>
          <w:b w:val="0"/>
          <w:iCs/>
          <w:sz w:val="24"/>
          <w:szCs w:val="24"/>
        </w:rPr>
        <w:br/>
        <w:t>2) максимально возможная константа скорости реакции;</w:t>
      </w:r>
      <w:r w:rsidRPr="00437C26">
        <w:rPr>
          <w:b w:val="0"/>
          <w:iCs/>
          <w:sz w:val="24"/>
          <w:szCs w:val="24"/>
        </w:rPr>
        <w:br/>
        <w:t>3) средняя константа скорости в интервале температур Т1…Т2;</w:t>
      </w:r>
      <w:r w:rsidRPr="00437C26">
        <w:rPr>
          <w:b w:val="0"/>
          <w:iCs/>
          <w:sz w:val="24"/>
          <w:szCs w:val="24"/>
        </w:rPr>
        <w:br/>
        <w:t>4) константа скорости реакции при</w:t>
      </w:r>
      <w:proofErr w:type="gramStart"/>
      <w:r w:rsidRPr="00437C26">
        <w:rPr>
          <w:b w:val="0"/>
          <w:iCs/>
          <w:sz w:val="24"/>
          <w:szCs w:val="24"/>
        </w:rPr>
        <w:t xml:space="preserve"> Т</w:t>
      </w:r>
      <w:proofErr w:type="gramEnd"/>
      <w:r w:rsidRPr="00437C26">
        <w:rPr>
          <w:b w:val="0"/>
          <w:iCs/>
          <w:sz w:val="24"/>
          <w:szCs w:val="24"/>
        </w:rPr>
        <w:t>&gt;0;</w:t>
      </w:r>
      <w:r w:rsidRPr="00437C26">
        <w:rPr>
          <w:b w:val="0"/>
          <w:iCs/>
          <w:sz w:val="24"/>
          <w:szCs w:val="24"/>
        </w:rPr>
        <w:br/>
        <w:t>5) константа скорости реакции при стандартных условиях.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32. </w:t>
      </w:r>
      <w:proofErr w:type="gramStart"/>
      <w:r w:rsidRPr="007130A4">
        <w:rPr>
          <w:iCs/>
          <w:sz w:val="24"/>
          <w:szCs w:val="24"/>
        </w:rPr>
        <w:t>Энергией активации реакции называется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дополнительная энергия, которая необходима для полного превращения 1 моля </w:t>
      </w:r>
      <w:r w:rsidRPr="00437C26">
        <w:rPr>
          <w:b w:val="0"/>
          <w:iCs/>
          <w:sz w:val="24"/>
          <w:szCs w:val="24"/>
        </w:rPr>
        <w:lastRenderedPageBreak/>
        <w:t>вещества в продукты реакции;</w:t>
      </w:r>
      <w:r w:rsidRPr="00437C26">
        <w:rPr>
          <w:b w:val="0"/>
          <w:iCs/>
          <w:sz w:val="24"/>
          <w:szCs w:val="24"/>
        </w:rPr>
        <w:br/>
        <w:t>2) энергия, необходимая для активирования 1 молекулы реагента;</w:t>
      </w:r>
      <w:r w:rsidRPr="00437C26">
        <w:rPr>
          <w:b w:val="0"/>
          <w:iCs/>
          <w:sz w:val="24"/>
          <w:szCs w:val="24"/>
        </w:rPr>
        <w:br/>
        <w:t>3) энергия, выделяющаяся при реагировании 1 моля вещества;</w:t>
      </w:r>
      <w:r w:rsidRPr="00437C26">
        <w:rPr>
          <w:b w:val="0"/>
          <w:iCs/>
          <w:sz w:val="24"/>
          <w:szCs w:val="24"/>
        </w:rPr>
        <w:br/>
        <w:t>4) дополнительная энергия, которая необходима для пол</w:t>
      </w:r>
      <w:r w:rsidR="00B310D6">
        <w:rPr>
          <w:b w:val="0"/>
          <w:iCs/>
          <w:sz w:val="24"/>
          <w:szCs w:val="24"/>
        </w:rPr>
        <w:t>ного превращения вещества в про</w:t>
      </w:r>
      <w:r w:rsidRPr="00437C26">
        <w:rPr>
          <w:b w:val="0"/>
          <w:iCs/>
          <w:sz w:val="24"/>
          <w:szCs w:val="24"/>
        </w:rPr>
        <w:t>дукты реакции в эндотермическом процессе;</w:t>
      </w:r>
      <w:r w:rsidRPr="00437C26">
        <w:rPr>
          <w:b w:val="0"/>
          <w:iCs/>
          <w:sz w:val="24"/>
          <w:szCs w:val="24"/>
        </w:rPr>
        <w:br/>
        <w:t>5) энергия, необходимая для активирования 1 моля продукта реакции.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33.</w:t>
      </w:r>
      <w:proofErr w:type="gramEnd"/>
      <w:r w:rsidRPr="007130A4">
        <w:rPr>
          <w:iCs/>
          <w:sz w:val="24"/>
          <w:szCs w:val="24"/>
        </w:rPr>
        <w:t xml:space="preserve"> Автокаталитическим называется реакция, при которой роль катализатора играет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один из реагентов;</w:t>
      </w:r>
      <w:r w:rsidRPr="00437C26">
        <w:rPr>
          <w:b w:val="0"/>
          <w:iCs/>
          <w:sz w:val="24"/>
          <w:szCs w:val="24"/>
        </w:rPr>
        <w:br/>
        <w:t>2) один из продуктов реакции;</w:t>
      </w:r>
      <w:r w:rsidRPr="00437C26">
        <w:rPr>
          <w:b w:val="0"/>
          <w:iCs/>
          <w:sz w:val="24"/>
          <w:szCs w:val="24"/>
        </w:rPr>
        <w:br/>
        <w:t>3) материал стенки реактора;</w:t>
      </w:r>
      <w:r w:rsidRPr="00437C26">
        <w:rPr>
          <w:b w:val="0"/>
          <w:iCs/>
          <w:sz w:val="24"/>
          <w:szCs w:val="24"/>
        </w:rPr>
        <w:br/>
        <w:t>4) ингибитор реакции;</w:t>
      </w:r>
      <w:r w:rsidRPr="00437C26">
        <w:rPr>
          <w:b w:val="0"/>
          <w:iCs/>
          <w:sz w:val="24"/>
          <w:szCs w:val="24"/>
        </w:rPr>
        <w:br/>
        <w:t>5) специально вводимый в систему реагент.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34. Отрицательным катализом называется реакция, при которой роль катализатора играет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один из реагентов;</w:t>
      </w:r>
      <w:r w:rsidRPr="00437C26">
        <w:rPr>
          <w:b w:val="0"/>
          <w:iCs/>
          <w:sz w:val="24"/>
          <w:szCs w:val="24"/>
        </w:rPr>
        <w:br/>
        <w:t>2) один из продуктов реакции;</w:t>
      </w:r>
      <w:r w:rsidRPr="00437C26">
        <w:rPr>
          <w:b w:val="0"/>
          <w:iCs/>
          <w:sz w:val="24"/>
          <w:szCs w:val="24"/>
        </w:rPr>
        <w:br/>
        <w:t>3) материал стенки реактора;</w:t>
      </w:r>
      <w:r w:rsidRPr="00437C26">
        <w:rPr>
          <w:b w:val="0"/>
          <w:iCs/>
          <w:sz w:val="24"/>
          <w:szCs w:val="24"/>
        </w:rPr>
        <w:br/>
        <w:t>4) ингибитор реакции;</w:t>
      </w:r>
      <w:r w:rsidRPr="00437C26">
        <w:rPr>
          <w:b w:val="0"/>
          <w:iCs/>
          <w:sz w:val="24"/>
          <w:szCs w:val="24"/>
        </w:rPr>
        <w:br/>
        <w:t>5) специально вводимый в систему реагент.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35. Роль ингибитора в химической реакции заключается в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повышении энергии активации реакции;</w:t>
      </w:r>
      <w:r w:rsidRPr="00437C26">
        <w:rPr>
          <w:b w:val="0"/>
          <w:iCs/>
          <w:sz w:val="24"/>
          <w:szCs w:val="24"/>
        </w:rPr>
        <w:br/>
        <w:t>2) снижении активности продуктов реакции;</w:t>
      </w:r>
      <w:r w:rsidRPr="00437C26">
        <w:rPr>
          <w:b w:val="0"/>
          <w:iCs/>
          <w:sz w:val="24"/>
          <w:szCs w:val="24"/>
        </w:rPr>
        <w:br/>
        <w:t>3) увеличении теплового эффекта прямой реакции;</w:t>
      </w:r>
      <w:r w:rsidRPr="00437C26">
        <w:rPr>
          <w:b w:val="0"/>
          <w:iCs/>
          <w:sz w:val="24"/>
          <w:szCs w:val="24"/>
        </w:rPr>
        <w:br/>
        <w:t>4) связывании пассивного реагента в прочный комплекс;</w:t>
      </w:r>
      <w:r w:rsidRPr="00437C26">
        <w:rPr>
          <w:b w:val="0"/>
          <w:iCs/>
          <w:sz w:val="24"/>
          <w:szCs w:val="24"/>
        </w:rPr>
        <w:br/>
        <w:t>5) снижении кинетической энергии молекул реагентов.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36. Однокомпонентные ферменты относятся к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нуклеиновым кислотам;</w:t>
      </w:r>
      <w:r w:rsidRPr="00437C26">
        <w:rPr>
          <w:b w:val="0"/>
          <w:iCs/>
          <w:sz w:val="24"/>
          <w:szCs w:val="24"/>
        </w:rPr>
        <w:br/>
        <w:t>2) полисахаридам;</w:t>
      </w:r>
      <w:r w:rsidRPr="00437C26">
        <w:rPr>
          <w:b w:val="0"/>
          <w:iCs/>
          <w:sz w:val="24"/>
          <w:szCs w:val="24"/>
        </w:rPr>
        <w:br/>
        <w:t>3) белкам;</w:t>
      </w:r>
      <w:r w:rsidRPr="00437C26">
        <w:rPr>
          <w:b w:val="0"/>
          <w:iCs/>
          <w:sz w:val="24"/>
          <w:szCs w:val="24"/>
        </w:rPr>
        <w:br/>
        <w:t>4) аминокислотам;</w:t>
      </w:r>
      <w:r w:rsidRPr="00437C26">
        <w:rPr>
          <w:b w:val="0"/>
          <w:iCs/>
          <w:sz w:val="24"/>
          <w:szCs w:val="24"/>
        </w:rPr>
        <w:br/>
        <w:t>5) моносахаридам.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37. </w:t>
      </w:r>
      <w:proofErr w:type="spellStart"/>
      <w:r w:rsidRPr="007130A4">
        <w:rPr>
          <w:iCs/>
          <w:sz w:val="24"/>
          <w:szCs w:val="24"/>
        </w:rPr>
        <w:t>Холоферментом</w:t>
      </w:r>
      <w:proofErr w:type="spellEnd"/>
      <w:r w:rsidRPr="007130A4">
        <w:rPr>
          <w:iCs/>
          <w:sz w:val="24"/>
          <w:szCs w:val="24"/>
        </w:rPr>
        <w:t xml:space="preserve"> называется молекулярный комплекс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</w:t>
      </w:r>
      <w:proofErr w:type="spellStart"/>
      <w:r w:rsidRPr="00437C26">
        <w:rPr>
          <w:b w:val="0"/>
          <w:iCs/>
          <w:sz w:val="24"/>
          <w:szCs w:val="24"/>
        </w:rPr>
        <w:t>агона</w:t>
      </w:r>
      <w:proofErr w:type="spellEnd"/>
      <w:r w:rsidRPr="00437C26">
        <w:rPr>
          <w:b w:val="0"/>
          <w:iCs/>
          <w:sz w:val="24"/>
          <w:szCs w:val="24"/>
        </w:rPr>
        <w:t xml:space="preserve"> и </w:t>
      </w:r>
      <w:proofErr w:type="spellStart"/>
      <w:r w:rsidRPr="00437C26">
        <w:rPr>
          <w:b w:val="0"/>
          <w:iCs/>
          <w:sz w:val="24"/>
          <w:szCs w:val="24"/>
        </w:rPr>
        <w:t>кофактора</w:t>
      </w:r>
      <w:proofErr w:type="spellEnd"/>
      <w:r w:rsidRPr="00437C26">
        <w:rPr>
          <w:b w:val="0"/>
          <w:iCs/>
          <w:sz w:val="24"/>
          <w:szCs w:val="24"/>
        </w:rPr>
        <w:t>;</w:t>
      </w:r>
      <w:r w:rsidRPr="00437C26">
        <w:rPr>
          <w:b w:val="0"/>
          <w:iCs/>
          <w:sz w:val="24"/>
          <w:szCs w:val="24"/>
        </w:rPr>
        <w:br/>
        <w:t xml:space="preserve">2) </w:t>
      </w:r>
      <w:proofErr w:type="spellStart"/>
      <w:r w:rsidRPr="00437C26">
        <w:rPr>
          <w:b w:val="0"/>
          <w:iCs/>
          <w:sz w:val="24"/>
          <w:szCs w:val="24"/>
        </w:rPr>
        <w:t>кофактора</w:t>
      </w:r>
      <w:proofErr w:type="spellEnd"/>
      <w:r w:rsidRPr="00437C26">
        <w:rPr>
          <w:b w:val="0"/>
          <w:iCs/>
          <w:sz w:val="24"/>
          <w:szCs w:val="24"/>
        </w:rPr>
        <w:t xml:space="preserve"> и </w:t>
      </w:r>
      <w:proofErr w:type="spellStart"/>
      <w:r w:rsidRPr="00437C26">
        <w:rPr>
          <w:b w:val="0"/>
          <w:iCs/>
          <w:sz w:val="24"/>
          <w:szCs w:val="24"/>
        </w:rPr>
        <w:t>простетической</w:t>
      </w:r>
      <w:proofErr w:type="spellEnd"/>
      <w:r w:rsidRPr="00437C26">
        <w:rPr>
          <w:b w:val="0"/>
          <w:iCs/>
          <w:sz w:val="24"/>
          <w:szCs w:val="24"/>
        </w:rPr>
        <w:t xml:space="preserve"> группы;</w:t>
      </w:r>
      <w:r w:rsidRPr="00437C26">
        <w:rPr>
          <w:b w:val="0"/>
          <w:iCs/>
          <w:sz w:val="24"/>
          <w:szCs w:val="24"/>
        </w:rPr>
        <w:br/>
        <w:t xml:space="preserve">3) </w:t>
      </w:r>
      <w:proofErr w:type="spellStart"/>
      <w:r w:rsidRPr="00437C26">
        <w:rPr>
          <w:b w:val="0"/>
          <w:iCs/>
          <w:sz w:val="24"/>
          <w:szCs w:val="24"/>
        </w:rPr>
        <w:t>ферона</w:t>
      </w:r>
      <w:proofErr w:type="spellEnd"/>
      <w:r w:rsidRPr="00437C26">
        <w:rPr>
          <w:b w:val="0"/>
          <w:iCs/>
          <w:sz w:val="24"/>
          <w:szCs w:val="24"/>
        </w:rPr>
        <w:t xml:space="preserve"> и апофермента;</w:t>
      </w:r>
      <w:r w:rsidRPr="00437C26">
        <w:rPr>
          <w:b w:val="0"/>
          <w:iCs/>
          <w:sz w:val="24"/>
          <w:szCs w:val="24"/>
        </w:rPr>
        <w:br/>
        <w:t xml:space="preserve">4) </w:t>
      </w:r>
      <w:proofErr w:type="spellStart"/>
      <w:r w:rsidRPr="00437C26">
        <w:rPr>
          <w:b w:val="0"/>
          <w:iCs/>
          <w:sz w:val="24"/>
          <w:szCs w:val="24"/>
        </w:rPr>
        <w:t>кофактора</w:t>
      </w:r>
      <w:proofErr w:type="spellEnd"/>
      <w:r w:rsidRPr="00437C26">
        <w:rPr>
          <w:b w:val="0"/>
          <w:iCs/>
          <w:sz w:val="24"/>
          <w:szCs w:val="24"/>
        </w:rPr>
        <w:t xml:space="preserve"> и молекулы витамина;</w:t>
      </w:r>
      <w:r w:rsidRPr="00437C26">
        <w:rPr>
          <w:b w:val="0"/>
          <w:iCs/>
          <w:sz w:val="24"/>
          <w:szCs w:val="24"/>
        </w:rPr>
        <w:br/>
        <w:t xml:space="preserve">5) белка и </w:t>
      </w:r>
      <w:proofErr w:type="spellStart"/>
      <w:r w:rsidRPr="00437C26">
        <w:rPr>
          <w:b w:val="0"/>
          <w:iCs/>
          <w:sz w:val="24"/>
          <w:szCs w:val="24"/>
        </w:rPr>
        <w:t>кофактора</w:t>
      </w:r>
      <w:proofErr w:type="spellEnd"/>
      <w:r w:rsidRPr="00437C26">
        <w:rPr>
          <w:b w:val="0"/>
          <w:iCs/>
          <w:sz w:val="24"/>
          <w:szCs w:val="24"/>
        </w:rPr>
        <w:t>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38. Высокая активность ферментов по сравнению с хим</w:t>
      </w:r>
      <w:r w:rsidR="00B310D6" w:rsidRPr="007130A4">
        <w:rPr>
          <w:iCs/>
          <w:sz w:val="24"/>
          <w:szCs w:val="24"/>
        </w:rPr>
        <w:t>ическими катализаторами объясня</w:t>
      </w:r>
      <w:r w:rsidRPr="007130A4">
        <w:rPr>
          <w:iCs/>
          <w:sz w:val="24"/>
          <w:szCs w:val="24"/>
        </w:rPr>
        <w:t>ется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более высокой кинетической энергией молекулы фермента;</w:t>
      </w:r>
      <w:r w:rsidRPr="00437C26">
        <w:rPr>
          <w:b w:val="0"/>
          <w:iCs/>
          <w:sz w:val="24"/>
          <w:szCs w:val="24"/>
        </w:rPr>
        <w:br/>
        <w:t>2) более низкой энергией активации ферментативной реакции;</w:t>
      </w:r>
      <w:r w:rsidRPr="00437C26">
        <w:rPr>
          <w:b w:val="0"/>
          <w:iCs/>
          <w:sz w:val="24"/>
          <w:szCs w:val="24"/>
        </w:rPr>
        <w:br/>
        <w:t>3) образованием более прочного промежуточного комплекса с субстратом;</w:t>
      </w:r>
      <w:r w:rsidRPr="00437C26">
        <w:rPr>
          <w:b w:val="0"/>
          <w:iCs/>
          <w:sz w:val="24"/>
          <w:szCs w:val="24"/>
        </w:rPr>
        <w:br/>
        <w:t>4) образованием менее прочного промежуточного комплекса с субстратом;</w:t>
      </w:r>
      <w:r w:rsidRPr="00437C26">
        <w:rPr>
          <w:b w:val="0"/>
          <w:iCs/>
          <w:sz w:val="24"/>
          <w:szCs w:val="24"/>
        </w:rPr>
        <w:br/>
        <w:t>5) более высокой энергией активации ферментативной реакции.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39. </w:t>
      </w:r>
      <w:proofErr w:type="spellStart"/>
      <w:r w:rsidRPr="007130A4">
        <w:rPr>
          <w:iCs/>
          <w:sz w:val="24"/>
          <w:szCs w:val="24"/>
        </w:rPr>
        <w:t>Инактивацией</w:t>
      </w:r>
      <w:proofErr w:type="spellEnd"/>
      <w:r w:rsidRPr="007130A4">
        <w:rPr>
          <w:iCs/>
          <w:sz w:val="24"/>
          <w:szCs w:val="24"/>
        </w:rPr>
        <w:t xml:space="preserve"> фермента называется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1) процесс образования активного центра фермента;</w:t>
      </w:r>
      <w:r w:rsidRPr="00437C26">
        <w:rPr>
          <w:b w:val="0"/>
          <w:iCs/>
          <w:sz w:val="24"/>
          <w:szCs w:val="24"/>
        </w:rPr>
        <w:br/>
        <w:t>2) повышение активности фермента при повышении температуры;</w:t>
      </w:r>
      <w:r w:rsidRPr="00437C26">
        <w:rPr>
          <w:b w:val="0"/>
          <w:iCs/>
          <w:sz w:val="24"/>
          <w:szCs w:val="24"/>
        </w:rPr>
        <w:br/>
        <w:t>3) разрушение молекулы фермента после взаимодействия с  определенным числом молекул субстрата;</w:t>
      </w:r>
      <w:r w:rsidRPr="00437C26">
        <w:rPr>
          <w:b w:val="0"/>
          <w:iCs/>
          <w:sz w:val="24"/>
          <w:szCs w:val="24"/>
        </w:rPr>
        <w:br/>
        <w:t>4) понижение молекулой фермента активности молекулы субстрата;</w:t>
      </w:r>
      <w:r w:rsidRPr="00437C26">
        <w:rPr>
          <w:b w:val="0"/>
          <w:iCs/>
          <w:sz w:val="24"/>
          <w:szCs w:val="24"/>
        </w:rPr>
        <w:br/>
        <w:t>5) процесс образования второго активного центра в молекуле фермента.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40. В уравнении </w:t>
      </w:r>
      <w:proofErr w:type="spellStart"/>
      <w:r w:rsidRPr="007130A4">
        <w:rPr>
          <w:iCs/>
          <w:sz w:val="24"/>
          <w:szCs w:val="24"/>
        </w:rPr>
        <w:t>Михаэлиса-Ментен</w:t>
      </w:r>
      <w:proofErr w:type="spellEnd"/>
      <w:r w:rsidRPr="007130A4">
        <w:rPr>
          <w:iCs/>
          <w:sz w:val="24"/>
          <w:szCs w:val="24"/>
        </w:rPr>
        <w:t xml:space="preserve"> параметр </w:t>
      </w:r>
      <w:proofErr w:type="spellStart"/>
      <w:r w:rsidRPr="007130A4">
        <w:rPr>
          <w:iCs/>
          <w:sz w:val="24"/>
          <w:szCs w:val="24"/>
        </w:rPr>
        <w:t>Km</w:t>
      </w:r>
      <w:proofErr w:type="spellEnd"/>
      <w:r w:rsidRPr="007130A4">
        <w:rPr>
          <w:iCs/>
          <w:sz w:val="24"/>
          <w:szCs w:val="24"/>
        </w:rPr>
        <w:t xml:space="preserve"> имеет следующий физический смысл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</w:t>
      </w:r>
      <w:r w:rsidRPr="00437C26">
        <w:rPr>
          <w:b w:val="0"/>
          <w:iCs/>
          <w:sz w:val="24"/>
          <w:szCs w:val="24"/>
        </w:rPr>
        <w:tab/>
        <w:t>константа скорости реакции;</w:t>
      </w:r>
      <w:r w:rsidRPr="00437C26">
        <w:rPr>
          <w:b w:val="0"/>
          <w:iCs/>
          <w:sz w:val="24"/>
          <w:szCs w:val="24"/>
        </w:rPr>
        <w:br/>
        <w:t>2)</w:t>
      </w:r>
      <w:r w:rsidRPr="00437C26">
        <w:rPr>
          <w:b w:val="0"/>
          <w:iCs/>
          <w:sz w:val="24"/>
          <w:szCs w:val="24"/>
        </w:rPr>
        <w:tab/>
        <w:t>максимально возможная константа скорости реакции;</w:t>
      </w:r>
      <w:r w:rsidRPr="00437C26">
        <w:rPr>
          <w:b w:val="0"/>
          <w:iCs/>
          <w:sz w:val="24"/>
          <w:szCs w:val="24"/>
        </w:rPr>
        <w:br/>
        <w:t>3)</w:t>
      </w:r>
      <w:r w:rsidRPr="00437C26">
        <w:rPr>
          <w:b w:val="0"/>
          <w:iCs/>
          <w:sz w:val="24"/>
          <w:szCs w:val="24"/>
        </w:rPr>
        <w:tab/>
        <w:t>концентрация субстрата, обеспечивающая половину максимальной скорости реакции при данной концентрации фермента;</w:t>
      </w:r>
      <w:r w:rsidRPr="00437C26">
        <w:rPr>
          <w:b w:val="0"/>
          <w:iCs/>
          <w:sz w:val="24"/>
          <w:szCs w:val="24"/>
        </w:rPr>
        <w:br/>
        <w:t>4)</w:t>
      </w:r>
      <w:r w:rsidRPr="00437C26">
        <w:rPr>
          <w:b w:val="0"/>
          <w:iCs/>
          <w:sz w:val="24"/>
          <w:szCs w:val="24"/>
        </w:rPr>
        <w:tab/>
        <w:t xml:space="preserve">концентрация фермента, при котором скорость реакции равна половине значения </w:t>
      </w:r>
      <w:proofErr w:type="spellStart"/>
      <w:r w:rsidRPr="00437C26">
        <w:rPr>
          <w:b w:val="0"/>
          <w:iCs/>
          <w:sz w:val="24"/>
          <w:szCs w:val="24"/>
        </w:rPr>
        <w:t>Vmax</w:t>
      </w:r>
      <w:proofErr w:type="spellEnd"/>
      <w:r w:rsidRPr="00437C26">
        <w:rPr>
          <w:b w:val="0"/>
          <w:iCs/>
          <w:sz w:val="24"/>
          <w:szCs w:val="24"/>
        </w:rPr>
        <w:t>;</w:t>
      </w:r>
      <w:r w:rsidRPr="00437C26">
        <w:rPr>
          <w:b w:val="0"/>
          <w:iCs/>
          <w:sz w:val="24"/>
          <w:szCs w:val="24"/>
        </w:rPr>
        <w:br/>
        <w:t>5)</w:t>
      </w:r>
      <w:r w:rsidRPr="00437C26">
        <w:rPr>
          <w:b w:val="0"/>
          <w:iCs/>
          <w:sz w:val="24"/>
          <w:szCs w:val="24"/>
        </w:rPr>
        <w:tab/>
        <w:t>время, необходимое для превращения половины субстрата.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41. К основным признакам химического равновесия не относится: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</w:t>
      </w:r>
      <w:r w:rsidRPr="00437C26">
        <w:rPr>
          <w:b w:val="0"/>
          <w:iCs/>
          <w:sz w:val="24"/>
          <w:szCs w:val="24"/>
        </w:rPr>
        <w:tab/>
        <w:t>равенство скоростей прямой и обратной реакций;</w:t>
      </w:r>
      <w:r w:rsidRPr="00437C26">
        <w:rPr>
          <w:b w:val="0"/>
          <w:iCs/>
          <w:sz w:val="24"/>
          <w:szCs w:val="24"/>
        </w:rPr>
        <w:br/>
        <w:t>2)</w:t>
      </w:r>
      <w:r w:rsidRPr="00437C26">
        <w:rPr>
          <w:b w:val="0"/>
          <w:iCs/>
          <w:sz w:val="24"/>
          <w:szCs w:val="24"/>
        </w:rPr>
        <w:tab/>
        <w:t>равенство констант скоростей прямой и обратной реакций;</w:t>
      </w:r>
      <w:r w:rsidRPr="00437C26">
        <w:rPr>
          <w:b w:val="0"/>
          <w:iCs/>
          <w:sz w:val="24"/>
          <w:szCs w:val="24"/>
        </w:rPr>
        <w:br/>
        <w:t>3)</w:t>
      </w:r>
      <w:r w:rsidRPr="00437C26">
        <w:rPr>
          <w:b w:val="0"/>
          <w:iCs/>
          <w:sz w:val="24"/>
          <w:szCs w:val="24"/>
        </w:rPr>
        <w:tab/>
        <w:t>постоянство концентраций компонентов во времени;</w:t>
      </w:r>
      <w:r w:rsidRPr="00437C26">
        <w:rPr>
          <w:b w:val="0"/>
          <w:iCs/>
          <w:sz w:val="24"/>
          <w:szCs w:val="24"/>
        </w:rPr>
        <w:br/>
        <w:t>4)</w:t>
      </w:r>
      <w:r w:rsidRPr="00437C26">
        <w:rPr>
          <w:b w:val="0"/>
          <w:iCs/>
          <w:sz w:val="24"/>
          <w:szCs w:val="24"/>
        </w:rPr>
        <w:tab/>
        <w:t>равновесие достигается как прямым, так и обратным течением реакции;</w:t>
      </w:r>
      <w:r w:rsidRPr="00437C26">
        <w:rPr>
          <w:b w:val="0"/>
          <w:iCs/>
          <w:sz w:val="24"/>
          <w:szCs w:val="24"/>
        </w:rPr>
        <w:br/>
        <w:t>5)</w:t>
      </w:r>
      <w:r w:rsidRPr="00437C26">
        <w:rPr>
          <w:b w:val="0"/>
          <w:iCs/>
          <w:sz w:val="24"/>
          <w:szCs w:val="24"/>
        </w:rPr>
        <w:tab/>
        <w:t>при постоянной температуре и давлении свободная энергия достигает минимально</w:t>
      </w:r>
      <w:r w:rsidR="00B310D6">
        <w:rPr>
          <w:b w:val="0"/>
          <w:iCs/>
          <w:sz w:val="24"/>
          <w:szCs w:val="24"/>
        </w:rPr>
        <w:t>го зна</w:t>
      </w:r>
      <w:r w:rsidRPr="00437C26">
        <w:rPr>
          <w:b w:val="0"/>
          <w:iCs/>
          <w:sz w:val="24"/>
          <w:szCs w:val="24"/>
        </w:rPr>
        <w:t>чения.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42. Уравнение изобары химической реакции устанавливает взаимосвязь между: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</w:t>
      </w:r>
      <w:r w:rsidRPr="00437C26">
        <w:rPr>
          <w:b w:val="0"/>
          <w:iCs/>
          <w:sz w:val="24"/>
          <w:szCs w:val="24"/>
        </w:rPr>
        <w:tab/>
        <w:t>константой равновесия и концентрациями компонентов;</w:t>
      </w:r>
      <w:r w:rsidRPr="00437C26">
        <w:rPr>
          <w:b w:val="0"/>
          <w:iCs/>
          <w:sz w:val="24"/>
          <w:szCs w:val="24"/>
        </w:rPr>
        <w:br/>
        <w:t>2)</w:t>
      </w:r>
      <w:r w:rsidRPr="00437C26">
        <w:rPr>
          <w:b w:val="0"/>
          <w:iCs/>
          <w:sz w:val="24"/>
          <w:szCs w:val="24"/>
        </w:rPr>
        <w:tab/>
        <w:t>температурой и тепловым эффектом прямой реакции;</w:t>
      </w:r>
      <w:r w:rsidRPr="00437C26">
        <w:rPr>
          <w:b w:val="0"/>
          <w:iCs/>
          <w:sz w:val="24"/>
          <w:szCs w:val="24"/>
        </w:rPr>
        <w:br/>
        <w:t>3)</w:t>
      </w:r>
      <w:r w:rsidRPr="00437C26">
        <w:rPr>
          <w:b w:val="0"/>
          <w:iCs/>
          <w:sz w:val="24"/>
          <w:szCs w:val="24"/>
        </w:rPr>
        <w:tab/>
        <w:t>концентрациями и тепловым эффектом прямой реакции;</w:t>
      </w:r>
      <w:r w:rsidRPr="00437C26">
        <w:rPr>
          <w:b w:val="0"/>
          <w:iCs/>
          <w:sz w:val="24"/>
          <w:szCs w:val="24"/>
        </w:rPr>
        <w:br/>
        <w:t>4)</w:t>
      </w:r>
      <w:r w:rsidRPr="00437C26">
        <w:rPr>
          <w:b w:val="0"/>
          <w:iCs/>
          <w:sz w:val="24"/>
          <w:szCs w:val="24"/>
        </w:rPr>
        <w:tab/>
        <w:t>температурой и изменением свободной энергии реакции;</w:t>
      </w:r>
      <w:r w:rsidRPr="00437C26">
        <w:rPr>
          <w:b w:val="0"/>
          <w:iCs/>
          <w:sz w:val="24"/>
          <w:szCs w:val="24"/>
        </w:rPr>
        <w:br/>
        <w:t>5)</w:t>
      </w:r>
      <w:r w:rsidRPr="00437C26">
        <w:rPr>
          <w:b w:val="0"/>
          <w:iCs/>
          <w:sz w:val="24"/>
          <w:szCs w:val="24"/>
        </w:rPr>
        <w:tab/>
        <w:t>изменением свободной энергии системы и константой равновесия.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43. Уравнение изотермы химической реакции устанавливает взаимосвязь между: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</w:t>
      </w:r>
      <w:r w:rsidRPr="00437C26">
        <w:rPr>
          <w:b w:val="0"/>
          <w:iCs/>
          <w:sz w:val="24"/>
          <w:szCs w:val="24"/>
        </w:rPr>
        <w:tab/>
        <w:t>соотношением концентрации компонентов и изменением свободной энергии системы;</w:t>
      </w:r>
      <w:r w:rsidRPr="00437C26">
        <w:rPr>
          <w:b w:val="0"/>
          <w:iCs/>
          <w:sz w:val="24"/>
          <w:szCs w:val="24"/>
        </w:rPr>
        <w:br/>
        <w:t>2)</w:t>
      </w:r>
      <w:r w:rsidRPr="00437C26">
        <w:rPr>
          <w:b w:val="0"/>
          <w:iCs/>
          <w:sz w:val="24"/>
          <w:szCs w:val="24"/>
        </w:rPr>
        <w:tab/>
        <w:t>соотношением концентрации компонентов и изменением энтальпии системы;</w:t>
      </w:r>
      <w:r w:rsidRPr="00437C26">
        <w:rPr>
          <w:b w:val="0"/>
          <w:iCs/>
          <w:sz w:val="24"/>
          <w:szCs w:val="24"/>
        </w:rPr>
        <w:br/>
        <w:t>3)</w:t>
      </w:r>
      <w:r w:rsidRPr="00437C26">
        <w:rPr>
          <w:b w:val="0"/>
          <w:iCs/>
          <w:sz w:val="24"/>
          <w:szCs w:val="24"/>
        </w:rPr>
        <w:tab/>
        <w:t>температурой и константой равновесия;</w:t>
      </w:r>
      <w:r w:rsidRPr="00437C26">
        <w:rPr>
          <w:b w:val="0"/>
          <w:iCs/>
          <w:sz w:val="24"/>
          <w:szCs w:val="24"/>
        </w:rPr>
        <w:br/>
        <w:t>4)</w:t>
      </w:r>
      <w:r w:rsidRPr="00437C26">
        <w:rPr>
          <w:b w:val="0"/>
          <w:iCs/>
          <w:sz w:val="24"/>
          <w:szCs w:val="24"/>
        </w:rPr>
        <w:tab/>
        <w:t>температурой и тепловым эффектом прямой реакции;</w:t>
      </w:r>
      <w:r w:rsidRPr="00437C26">
        <w:rPr>
          <w:b w:val="0"/>
          <w:iCs/>
          <w:sz w:val="24"/>
          <w:szCs w:val="24"/>
        </w:rPr>
        <w:br/>
        <w:t>5)</w:t>
      </w:r>
      <w:r w:rsidRPr="00437C26">
        <w:rPr>
          <w:b w:val="0"/>
          <w:iCs/>
          <w:sz w:val="24"/>
          <w:szCs w:val="24"/>
        </w:rPr>
        <w:tab/>
        <w:t>энергиями активации прямой и обратной реакций.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44. В равновесной системе для прямой реакции  </w:t>
      </w:r>
      <w:proofErr w:type="gramStart"/>
      <w:r w:rsidRPr="007130A4">
        <w:rPr>
          <w:iCs/>
          <w:sz w:val="24"/>
          <w:szCs w:val="24"/>
        </w:rPr>
        <w:t>D</w:t>
      </w:r>
      <w:proofErr w:type="gramEnd"/>
      <w:r w:rsidRPr="007130A4">
        <w:rPr>
          <w:iCs/>
          <w:sz w:val="24"/>
          <w:szCs w:val="24"/>
        </w:rPr>
        <w:t>Н&gt; 0. Для смещения равновесия в сторону образования продуктов реакции необходимо: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</w:t>
      </w:r>
      <w:r w:rsidRPr="00437C26">
        <w:rPr>
          <w:b w:val="0"/>
          <w:iCs/>
          <w:sz w:val="24"/>
          <w:szCs w:val="24"/>
        </w:rPr>
        <w:tab/>
        <w:t>ввести в систему одного из продуктов реакции;</w:t>
      </w:r>
      <w:r w:rsidRPr="00437C26">
        <w:rPr>
          <w:b w:val="0"/>
          <w:iCs/>
          <w:sz w:val="24"/>
          <w:szCs w:val="24"/>
        </w:rPr>
        <w:br/>
        <w:t>2)</w:t>
      </w:r>
      <w:r w:rsidRPr="00437C26">
        <w:rPr>
          <w:b w:val="0"/>
          <w:iCs/>
          <w:sz w:val="24"/>
          <w:szCs w:val="24"/>
        </w:rPr>
        <w:tab/>
        <w:t>вывести из системы одного из исходных реагентов;</w:t>
      </w:r>
      <w:r w:rsidRPr="00437C26">
        <w:rPr>
          <w:b w:val="0"/>
          <w:iCs/>
          <w:sz w:val="24"/>
          <w:szCs w:val="24"/>
        </w:rPr>
        <w:br/>
        <w:t>3)</w:t>
      </w:r>
      <w:r w:rsidRPr="00437C26">
        <w:rPr>
          <w:b w:val="0"/>
          <w:iCs/>
          <w:sz w:val="24"/>
          <w:szCs w:val="24"/>
        </w:rPr>
        <w:tab/>
        <w:t>повысить температуру системы;</w:t>
      </w:r>
      <w:r w:rsidRPr="00437C26">
        <w:rPr>
          <w:b w:val="0"/>
          <w:iCs/>
          <w:sz w:val="24"/>
          <w:szCs w:val="24"/>
        </w:rPr>
        <w:br/>
        <w:t>4)</w:t>
      </w:r>
      <w:r w:rsidRPr="00437C26">
        <w:rPr>
          <w:b w:val="0"/>
          <w:iCs/>
          <w:sz w:val="24"/>
          <w:szCs w:val="24"/>
        </w:rPr>
        <w:tab/>
        <w:t>понизить температуру системы;</w:t>
      </w:r>
      <w:r w:rsidRPr="00437C26">
        <w:rPr>
          <w:b w:val="0"/>
          <w:iCs/>
          <w:sz w:val="24"/>
          <w:szCs w:val="24"/>
        </w:rPr>
        <w:br/>
        <w:t>5)</w:t>
      </w:r>
      <w:r w:rsidRPr="00437C26">
        <w:rPr>
          <w:b w:val="0"/>
          <w:iCs/>
          <w:sz w:val="24"/>
          <w:szCs w:val="24"/>
        </w:rPr>
        <w:tab/>
        <w:t>не знаю.</w:t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 xml:space="preserve">45. </w:t>
      </w:r>
      <w:proofErr w:type="gramStart"/>
      <w:r w:rsidRPr="007130A4">
        <w:rPr>
          <w:iCs/>
          <w:sz w:val="24"/>
          <w:szCs w:val="24"/>
        </w:rPr>
        <w:t>В равновесной реакции синтеза аммиака исходные концентрации азота и водорода соответственно равны 2 моль/л и 7 моль/л. Найти равновесную концентрацию аммиака, если к моменту наступления равновесия превратилось 10% исходного азота.</w:t>
      </w:r>
      <w:r w:rsidRPr="007130A4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</w:t>
      </w:r>
      <w:r w:rsidRPr="00437C26">
        <w:rPr>
          <w:b w:val="0"/>
          <w:iCs/>
          <w:sz w:val="24"/>
          <w:szCs w:val="24"/>
        </w:rPr>
        <w:tab/>
        <w:t>0,2 моль/л;             3) 1,8 моль/;            5) 0,9 моль/л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2)</w:t>
      </w:r>
      <w:r w:rsidRPr="00437C26">
        <w:rPr>
          <w:b w:val="0"/>
          <w:iCs/>
          <w:sz w:val="24"/>
          <w:szCs w:val="24"/>
        </w:rPr>
        <w:tab/>
        <w:t>0,4 моль/л;             4) 3,6 моль/л;</w:t>
      </w:r>
      <w:proofErr w:type="gramEnd"/>
      <w:r w:rsidRPr="00437C26">
        <w:rPr>
          <w:b w:val="0"/>
          <w:iCs/>
          <w:sz w:val="24"/>
          <w:szCs w:val="24"/>
        </w:rPr>
        <w:t xml:space="preserve">   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br/>
      </w:r>
      <w:r w:rsidRPr="007130A4">
        <w:rPr>
          <w:iCs/>
          <w:sz w:val="24"/>
          <w:szCs w:val="24"/>
        </w:rPr>
        <w:t>Фазовые равновесия</w:t>
      </w:r>
      <w:r w:rsidRPr="007130A4">
        <w:rPr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 xml:space="preserve">46. Если С -  степень свободы системы, Ф – число фаз, К – число компонентов и </w:t>
      </w:r>
      <w:proofErr w:type="spellStart"/>
      <w:proofErr w:type="gramStart"/>
      <w:r w:rsidRPr="00915D46">
        <w:rPr>
          <w:iCs/>
          <w:sz w:val="24"/>
          <w:szCs w:val="24"/>
        </w:rPr>
        <w:t>п</w:t>
      </w:r>
      <w:proofErr w:type="spellEnd"/>
      <w:proofErr w:type="gramEnd"/>
      <w:r w:rsidRPr="00915D46">
        <w:rPr>
          <w:iCs/>
          <w:sz w:val="24"/>
          <w:szCs w:val="24"/>
        </w:rPr>
        <w:t xml:space="preserve"> – число влияющих на систему факторов, то правило фаз Гиббса выражается следующим соотношением:</w:t>
      </w:r>
      <w:r w:rsidRPr="00437C26">
        <w:rPr>
          <w:b w:val="0"/>
          <w:iCs/>
          <w:sz w:val="24"/>
          <w:szCs w:val="24"/>
        </w:rPr>
        <w:br/>
        <w:t xml:space="preserve">1) С + К = Ф + </w:t>
      </w:r>
      <w:proofErr w:type="spellStart"/>
      <w:r w:rsidRPr="00437C26">
        <w:rPr>
          <w:b w:val="0"/>
          <w:iCs/>
          <w:sz w:val="24"/>
          <w:szCs w:val="24"/>
        </w:rPr>
        <w:t>п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2) К + Ф = С + </w:t>
      </w:r>
      <w:proofErr w:type="spellStart"/>
      <w:r w:rsidRPr="00437C26">
        <w:rPr>
          <w:b w:val="0"/>
          <w:iCs/>
          <w:sz w:val="24"/>
          <w:szCs w:val="24"/>
        </w:rPr>
        <w:t>п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3) С = Ф + К – </w:t>
      </w:r>
      <w:proofErr w:type="spellStart"/>
      <w:r w:rsidRPr="00437C26">
        <w:rPr>
          <w:b w:val="0"/>
          <w:iCs/>
          <w:sz w:val="24"/>
          <w:szCs w:val="24"/>
        </w:rPr>
        <w:t>п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4) С + Ф = К + </w:t>
      </w:r>
      <w:proofErr w:type="spellStart"/>
      <w:r w:rsidRPr="00437C26">
        <w:rPr>
          <w:b w:val="0"/>
          <w:iCs/>
          <w:sz w:val="24"/>
          <w:szCs w:val="24"/>
        </w:rPr>
        <w:t>п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5) С – Ф = К – </w:t>
      </w:r>
      <w:proofErr w:type="spellStart"/>
      <w:r w:rsidRPr="00437C26">
        <w:rPr>
          <w:b w:val="0"/>
          <w:iCs/>
          <w:sz w:val="24"/>
          <w:szCs w:val="24"/>
        </w:rPr>
        <w:t>п</w:t>
      </w:r>
      <w:proofErr w:type="spellEnd"/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47. Существование различных кристаллических модификаций одного и того же вещества называется</w:t>
      </w:r>
      <w:r w:rsidRPr="00437C26">
        <w:rPr>
          <w:b w:val="0"/>
          <w:iCs/>
          <w:sz w:val="24"/>
          <w:szCs w:val="24"/>
        </w:rPr>
        <w:br/>
        <w:t>1) полиморфизм</w:t>
      </w:r>
      <w:r w:rsidRPr="00437C26">
        <w:rPr>
          <w:b w:val="0"/>
          <w:iCs/>
          <w:sz w:val="24"/>
          <w:szCs w:val="24"/>
        </w:rPr>
        <w:br/>
        <w:t xml:space="preserve">2) </w:t>
      </w:r>
      <w:proofErr w:type="spellStart"/>
      <w:r w:rsidRPr="00437C26">
        <w:rPr>
          <w:b w:val="0"/>
          <w:iCs/>
          <w:sz w:val="24"/>
          <w:szCs w:val="24"/>
        </w:rPr>
        <w:t>полиформизм</w:t>
      </w:r>
      <w:proofErr w:type="spellEnd"/>
      <w:r w:rsidRPr="00437C26">
        <w:rPr>
          <w:b w:val="0"/>
          <w:iCs/>
          <w:sz w:val="24"/>
          <w:szCs w:val="24"/>
        </w:rPr>
        <w:br/>
        <w:t>3) полиплоидия</w:t>
      </w:r>
      <w:r w:rsidRPr="00437C26">
        <w:rPr>
          <w:b w:val="0"/>
          <w:iCs/>
          <w:sz w:val="24"/>
          <w:szCs w:val="24"/>
        </w:rPr>
        <w:br/>
        <w:t>4) полиметрия</w:t>
      </w:r>
      <w:r w:rsidRPr="00437C26">
        <w:rPr>
          <w:b w:val="0"/>
          <w:iCs/>
          <w:sz w:val="24"/>
          <w:szCs w:val="24"/>
        </w:rPr>
        <w:br/>
        <w:t>5) полидипсия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48. В однокомпонентных системах фазовые диаграммы описываются уравнением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Нернста</w:t>
      </w:r>
      <w:r w:rsidRPr="00437C26">
        <w:rPr>
          <w:b w:val="0"/>
          <w:iCs/>
          <w:sz w:val="24"/>
          <w:szCs w:val="24"/>
        </w:rPr>
        <w:br/>
        <w:t xml:space="preserve">2) </w:t>
      </w:r>
      <w:proofErr w:type="spellStart"/>
      <w:r w:rsidRPr="00437C26">
        <w:rPr>
          <w:b w:val="0"/>
          <w:iCs/>
          <w:sz w:val="24"/>
          <w:szCs w:val="24"/>
        </w:rPr>
        <w:t>Менделеева-Клапейрона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3) </w:t>
      </w:r>
      <w:proofErr w:type="spellStart"/>
      <w:proofErr w:type="gramStart"/>
      <w:r w:rsidRPr="00437C26">
        <w:rPr>
          <w:b w:val="0"/>
          <w:iCs/>
          <w:sz w:val="24"/>
          <w:szCs w:val="24"/>
        </w:rPr>
        <w:t>Вант-Г</w:t>
      </w:r>
      <w:r>
        <w:rPr>
          <w:b w:val="0"/>
          <w:iCs/>
          <w:sz w:val="24"/>
          <w:szCs w:val="24"/>
        </w:rPr>
        <w:t>оффа</w:t>
      </w:r>
      <w:proofErr w:type="spellEnd"/>
      <w:proofErr w:type="gramEnd"/>
      <w:r>
        <w:rPr>
          <w:b w:val="0"/>
          <w:iCs/>
          <w:sz w:val="24"/>
          <w:szCs w:val="24"/>
        </w:rPr>
        <w:br/>
        <w:t>4) Кирхгофа</w:t>
      </w:r>
      <w:r>
        <w:rPr>
          <w:b w:val="0"/>
          <w:iCs/>
          <w:sz w:val="24"/>
          <w:szCs w:val="24"/>
        </w:rPr>
        <w:br/>
        <w:t xml:space="preserve">5) </w:t>
      </w:r>
      <w:proofErr w:type="spellStart"/>
      <w:r>
        <w:rPr>
          <w:b w:val="0"/>
          <w:iCs/>
          <w:sz w:val="24"/>
          <w:szCs w:val="24"/>
        </w:rPr>
        <w:t>Клаузиуса</w:t>
      </w:r>
      <w:proofErr w:type="spellEnd"/>
      <w:r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 xml:space="preserve">50. Правило </w:t>
      </w:r>
      <w:proofErr w:type="spellStart"/>
      <w:r w:rsidRPr="00915D46">
        <w:rPr>
          <w:iCs/>
          <w:sz w:val="24"/>
          <w:szCs w:val="24"/>
        </w:rPr>
        <w:t>Ф.Трутона</w:t>
      </w:r>
      <w:proofErr w:type="spellEnd"/>
      <w:r w:rsidRPr="00915D46">
        <w:rPr>
          <w:iCs/>
          <w:sz w:val="24"/>
          <w:szCs w:val="24"/>
        </w:rPr>
        <w:t xml:space="preserve"> применяется для приближенного расчета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теплоты сгорания</w:t>
      </w:r>
      <w:r w:rsidRPr="00437C26">
        <w:rPr>
          <w:b w:val="0"/>
          <w:iCs/>
          <w:sz w:val="24"/>
          <w:szCs w:val="24"/>
        </w:rPr>
        <w:br/>
        <w:t xml:space="preserve">2) теплоты плавления </w:t>
      </w:r>
      <w:r w:rsidRPr="00437C26">
        <w:rPr>
          <w:b w:val="0"/>
          <w:iCs/>
          <w:sz w:val="24"/>
          <w:szCs w:val="24"/>
        </w:rPr>
        <w:br/>
        <w:t>3) теплоты возгонки</w:t>
      </w:r>
      <w:r w:rsidRPr="00437C26">
        <w:rPr>
          <w:b w:val="0"/>
          <w:iCs/>
          <w:sz w:val="24"/>
          <w:szCs w:val="24"/>
        </w:rPr>
        <w:br/>
        <w:t>4) теплоты испарения</w:t>
      </w:r>
      <w:r w:rsidRPr="00437C26">
        <w:rPr>
          <w:b w:val="0"/>
          <w:iCs/>
          <w:sz w:val="24"/>
          <w:szCs w:val="24"/>
        </w:rPr>
        <w:br/>
        <w:t>5) теплоты образования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51. В бинарных летучих растворах упругость пара компонента раствора   в зависимости от состава раствора описывается законом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Дальтона</w:t>
      </w:r>
      <w:r w:rsidRPr="00437C26">
        <w:rPr>
          <w:b w:val="0"/>
          <w:iCs/>
          <w:sz w:val="24"/>
          <w:szCs w:val="24"/>
        </w:rPr>
        <w:br/>
        <w:t xml:space="preserve">2) </w:t>
      </w:r>
      <w:proofErr w:type="spellStart"/>
      <w:r w:rsidRPr="00437C26">
        <w:rPr>
          <w:b w:val="0"/>
          <w:iCs/>
          <w:sz w:val="24"/>
          <w:szCs w:val="24"/>
        </w:rPr>
        <w:t>Оствальда</w:t>
      </w:r>
      <w:proofErr w:type="spellEnd"/>
      <w:r w:rsidRPr="00437C26">
        <w:rPr>
          <w:b w:val="0"/>
          <w:iCs/>
          <w:sz w:val="24"/>
          <w:szCs w:val="24"/>
        </w:rPr>
        <w:br/>
        <w:t>3) Рауля</w:t>
      </w:r>
      <w:r w:rsidRPr="00437C26">
        <w:rPr>
          <w:b w:val="0"/>
          <w:iCs/>
          <w:sz w:val="24"/>
          <w:szCs w:val="24"/>
        </w:rPr>
        <w:br/>
        <w:t>4) Аррениуса</w:t>
      </w:r>
      <w:r w:rsidRPr="00437C26">
        <w:rPr>
          <w:b w:val="0"/>
          <w:iCs/>
          <w:sz w:val="24"/>
          <w:szCs w:val="24"/>
        </w:rPr>
        <w:br/>
        <w:t xml:space="preserve">5) </w:t>
      </w:r>
      <w:proofErr w:type="spellStart"/>
      <w:proofErr w:type="gramStart"/>
      <w:r w:rsidRPr="00437C26">
        <w:rPr>
          <w:b w:val="0"/>
          <w:iCs/>
          <w:sz w:val="24"/>
          <w:szCs w:val="24"/>
        </w:rPr>
        <w:t>Вант-Гоффа</w:t>
      </w:r>
      <w:proofErr w:type="spellEnd"/>
      <w:proofErr w:type="gramEnd"/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52. Зависимость парциального давления компонента в паровой фазе в зависимости от его мольной доли в составе пара описывается законом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Дальтона</w:t>
      </w:r>
      <w:r w:rsidRPr="00437C26">
        <w:rPr>
          <w:b w:val="0"/>
          <w:iCs/>
          <w:sz w:val="24"/>
          <w:szCs w:val="24"/>
        </w:rPr>
        <w:br/>
        <w:t xml:space="preserve">2) </w:t>
      </w:r>
      <w:proofErr w:type="spellStart"/>
      <w:r w:rsidRPr="00437C26">
        <w:rPr>
          <w:b w:val="0"/>
          <w:iCs/>
          <w:sz w:val="24"/>
          <w:szCs w:val="24"/>
        </w:rPr>
        <w:t>Оствальда</w:t>
      </w:r>
      <w:proofErr w:type="spellEnd"/>
      <w:r w:rsidRPr="00437C26">
        <w:rPr>
          <w:b w:val="0"/>
          <w:iCs/>
          <w:sz w:val="24"/>
          <w:szCs w:val="24"/>
        </w:rPr>
        <w:br/>
        <w:t>3) Рауля</w:t>
      </w:r>
      <w:r w:rsidRPr="00437C26">
        <w:rPr>
          <w:b w:val="0"/>
          <w:iCs/>
          <w:sz w:val="24"/>
          <w:szCs w:val="24"/>
        </w:rPr>
        <w:br/>
        <w:t>4) Аррениуса</w:t>
      </w:r>
      <w:r w:rsidRPr="00437C26">
        <w:rPr>
          <w:b w:val="0"/>
          <w:iCs/>
          <w:sz w:val="24"/>
          <w:szCs w:val="24"/>
        </w:rPr>
        <w:br/>
        <w:t xml:space="preserve">5) </w:t>
      </w:r>
      <w:proofErr w:type="spellStart"/>
      <w:r w:rsidRPr="00437C26">
        <w:rPr>
          <w:b w:val="0"/>
          <w:iCs/>
          <w:sz w:val="24"/>
          <w:szCs w:val="24"/>
        </w:rPr>
        <w:t>Вант-Гоффа</w:t>
      </w:r>
      <w:proofErr w:type="spellEnd"/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53</w:t>
      </w:r>
      <w:proofErr w:type="gramStart"/>
      <w:r w:rsidRPr="00915D46">
        <w:rPr>
          <w:iCs/>
          <w:sz w:val="24"/>
          <w:szCs w:val="24"/>
        </w:rPr>
        <w:t xml:space="preserve"> Д</w:t>
      </w:r>
      <w:proofErr w:type="gramEnd"/>
      <w:r w:rsidRPr="00915D46">
        <w:rPr>
          <w:iCs/>
          <w:sz w:val="24"/>
          <w:szCs w:val="24"/>
        </w:rPr>
        <w:t xml:space="preserve">ля бинарных летучих растворов </w:t>
      </w:r>
      <w:proofErr w:type="spellStart"/>
      <w:r w:rsidRPr="00915D46">
        <w:rPr>
          <w:iCs/>
          <w:sz w:val="24"/>
          <w:szCs w:val="24"/>
        </w:rPr>
        <w:t>фигуративная</w:t>
      </w:r>
      <w:proofErr w:type="spellEnd"/>
      <w:r w:rsidRPr="00915D46">
        <w:rPr>
          <w:iCs/>
          <w:sz w:val="24"/>
          <w:szCs w:val="24"/>
        </w:rPr>
        <w:t xml:space="preserve"> точка, показывающая состав только жидкой фазы находится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выше линии жидкости на изобаре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2) ниже линии жидкости на изобаре</w:t>
      </w:r>
      <w:r w:rsidRPr="00437C26">
        <w:rPr>
          <w:b w:val="0"/>
          <w:iCs/>
          <w:sz w:val="24"/>
          <w:szCs w:val="24"/>
        </w:rPr>
        <w:br/>
        <w:t>3) ниже линии жидкости на изотерме</w:t>
      </w:r>
      <w:r w:rsidRPr="00437C26">
        <w:rPr>
          <w:b w:val="0"/>
          <w:iCs/>
          <w:sz w:val="24"/>
          <w:szCs w:val="24"/>
        </w:rPr>
        <w:br/>
        <w:t>4) выше линии пара на изобаре</w:t>
      </w:r>
      <w:r w:rsidRPr="00437C26">
        <w:rPr>
          <w:b w:val="0"/>
          <w:iCs/>
          <w:sz w:val="24"/>
          <w:szCs w:val="24"/>
        </w:rPr>
        <w:br/>
        <w:t>5) ниже линии пара на изотерме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54. Для азеотропных смесей не характерно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молекулярное притяжение между</w:t>
      </w:r>
      <w:proofErr w:type="gramStart"/>
      <w:r w:rsidRPr="00437C26">
        <w:rPr>
          <w:b w:val="0"/>
          <w:iCs/>
          <w:sz w:val="24"/>
          <w:szCs w:val="24"/>
        </w:rPr>
        <w:t xml:space="preserve"> А</w:t>
      </w:r>
      <w:proofErr w:type="gramEnd"/>
      <w:r w:rsidRPr="00437C26">
        <w:rPr>
          <w:b w:val="0"/>
          <w:iCs/>
          <w:sz w:val="24"/>
          <w:szCs w:val="24"/>
        </w:rPr>
        <w:t xml:space="preserve"> и В больше, чем между А и А или В и В</w:t>
      </w:r>
      <w:r w:rsidRPr="00437C26">
        <w:rPr>
          <w:b w:val="0"/>
          <w:iCs/>
          <w:sz w:val="24"/>
          <w:szCs w:val="24"/>
        </w:rPr>
        <w:br/>
        <w:t>2) перегоняются без изменения состава</w:t>
      </w:r>
      <w:r w:rsidRPr="00437C26">
        <w:rPr>
          <w:b w:val="0"/>
          <w:iCs/>
          <w:sz w:val="24"/>
          <w:szCs w:val="24"/>
        </w:rPr>
        <w:br/>
        <w:t>3) в азеотропной точке составы пара и жидкости одинаковы</w:t>
      </w:r>
      <w:r w:rsidRPr="00437C26">
        <w:rPr>
          <w:b w:val="0"/>
          <w:iCs/>
          <w:sz w:val="24"/>
          <w:szCs w:val="24"/>
        </w:rPr>
        <w:br/>
        <w:t>4) молекулярное притяжение между А и В меньше, чем между А и А или В и В</w:t>
      </w:r>
      <w:r w:rsidRPr="00437C26">
        <w:rPr>
          <w:b w:val="0"/>
          <w:iCs/>
          <w:sz w:val="24"/>
          <w:szCs w:val="24"/>
        </w:rPr>
        <w:br/>
        <w:t>5) разделяются на компоненты методом ректификации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 xml:space="preserve">56. Утверждение «середины </w:t>
      </w:r>
      <w:proofErr w:type="spellStart"/>
      <w:r w:rsidRPr="00915D46">
        <w:rPr>
          <w:iCs/>
          <w:sz w:val="24"/>
          <w:szCs w:val="24"/>
        </w:rPr>
        <w:t>нод</w:t>
      </w:r>
      <w:proofErr w:type="spellEnd"/>
      <w:r w:rsidRPr="00915D46">
        <w:rPr>
          <w:iCs/>
          <w:sz w:val="24"/>
          <w:szCs w:val="24"/>
        </w:rPr>
        <w:t xml:space="preserve">, соединяющие </w:t>
      </w:r>
      <w:proofErr w:type="spellStart"/>
      <w:r w:rsidRPr="00915D46">
        <w:rPr>
          <w:iCs/>
          <w:sz w:val="24"/>
          <w:szCs w:val="24"/>
        </w:rPr>
        <w:t>фигуративные</w:t>
      </w:r>
      <w:proofErr w:type="spellEnd"/>
      <w:r w:rsidRPr="00915D46">
        <w:rPr>
          <w:iCs/>
          <w:sz w:val="24"/>
          <w:szCs w:val="24"/>
        </w:rPr>
        <w:t xml:space="preserve"> точки сопряженных растворов ограниченно растворимых жидкостей лежат на прямой, проходящей через верхнюю или нижнюю критические точки</w:t>
      </w:r>
      <w:proofErr w:type="gramStart"/>
      <w:r w:rsidRPr="00915D46">
        <w:rPr>
          <w:iCs/>
          <w:sz w:val="24"/>
          <w:szCs w:val="24"/>
        </w:rPr>
        <w:t>»н</w:t>
      </w:r>
      <w:proofErr w:type="gramEnd"/>
      <w:r w:rsidRPr="00915D46">
        <w:rPr>
          <w:iCs/>
          <w:sz w:val="24"/>
          <w:szCs w:val="24"/>
        </w:rPr>
        <w:t>азывается правилом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</w:t>
      </w:r>
      <w:proofErr w:type="spellStart"/>
      <w:r w:rsidRPr="00437C26">
        <w:rPr>
          <w:b w:val="0"/>
          <w:iCs/>
          <w:sz w:val="24"/>
          <w:szCs w:val="24"/>
        </w:rPr>
        <w:t>Тарасенкова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2) </w:t>
      </w:r>
      <w:proofErr w:type="spellStart"/>
      <w:r w:rsidRPr="00437C26">
        <w:rPr>
          <w:b w:val="0"/>
          <w:iCs/>
          <w:sz w:val="24"/>
          <w:szCs w:val="24"/>
        </w:rPr>
        <w:t>Вревского</w:t>
      </w:r>
      <w:proofErr w:type="spellEnd"/>
      <w:r w:rsidRPr="00437C26">
        <w:rPr>
          <w:b w:val="0"/>
          <w:iCs/>
          <w:sz w:val="24"/>
          <w:szCs w:val="24"/>
        </w:rPr>
        <w:br/>
        <w:t>3) Алексеева</w:t>
      </w:r>
      <w:r w:rsidRPr="00437C26">
        <w:rPr>
          <w:b w:val="0"/>
          <w:iCs/>
          <w:sz w:val="24"/>
          <w:szCs w:val="24"/>
        </w:rPr>
        <w:br/>
        <w:t>4) Коновалова</w:t>
      </w:r>
      <w:r w:rsidRPr="00437C26">
        <w:rPr>
          <w:b w:val="0"/>
          <w:iCs/>
          <w:sz w:val="24"/>
          <w:szCs w:val="24"/>
        </w:rPr>
        <w:br/>
        <w:t xml:space="preserve">5) </w:t>
      </w:r>
      <w:proofErr w:type="spellStart"/>
      <w:r w:rsidRPr="00437C26">
        <w:rPr>
          <w:b w:val="0"/>
          <w:iCs/>
          <w:sz w:val="24"/>
          <w:szCs w:val="24"/>
        </w:rPr>
        <w:t>Розебома</w:t>
      </w:r>
      <w:proofErr w:type="spellEnd"/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 xml:space="preserve">57. </w:t>
      </w:r>
      <w:proofErr w:type="gramStart"/>
      <w:r w:rsidRPr="00915D46">
        <w:rPr>
          <w:iCs/>
          <w:sz w:val="24"/>
          <w:szCs w:val="24"/>
        </w:rPr>
        <w:t xml:space="preserve">При охлаждении эвтектической смеси ниже линии </w:t>
      </w:r>
      <w:proofErr w:type="spellStart"/>
      <w:r w:rsidRPr="00915D46">
        <w:rPr>
          <w:iCs/>
          <w:sz w:val="24"/>
          <w:szCs w:val="24"/>
        </w:rPr>
        <w:t>солидуса</w:t>
      </w:r>
      <w:proofErr w:type="spellEnd"/>
      <w:r w:rsidRPr="00915D46">
        <w:rPr>
          <w:iCs/>
          <w:sz w:val="24"/>
          <w:szCs w:val="24"/>
        </w:rPr>
        <w:t xml:space="preserve"> расположена </w:t>
      </w:r>
      <w:proofErr w:type="spellStart"/>
      <w:r w:rsidRPr="00915D46">
        <w:rPr>
          <w:iCs/>
          <w:sz w:val="24"/>
          <w:szCs w:val="24"/>
        </w:rPr>
        <w:t>фигуративная</w:t>
      </w:r>
      <w:proofErr w:type="spellEnd"/>
      <w:r w:rsidRPr="00915D46">
        <w:rPr>
          <w:iCs/>
          <w:sz w:val="24"/>
          <w:szCs w:val="24"/>
        </w:rPr>
        <w:t xml:space="preserve"> точка системы, которая состоит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из жидкого низкоплавкого компонента и твердых кристаллов эвтектической смеси</w:t>
      </w:r>
      <w:r w:rsidRPr="00437C26">
        <w:rPr>
          <w:b w:val="0"/>
          <w:iCs/>
          <w:sz w:val="24"/>
          <w:szCs w:val="24"/>
        </w:rPr>
        <w:br/>
        <w:t>2) из мел</w:t>
      </w:r>
      <w:r w:rsidR="001609D6">
        <w:rPr>
          <w:b w:val="0"/>
          <w:iCs/>
          <w:sz w:val="24"/>
          <w:szCs w:val="24"/>
        </w:rPr>
        <w:t>ь</w:t>
      </w:r>
      <w:r w:rsidRPr="00437C26">
        <w:rPr>
          <w:b w:val="0"/>
          <w:iCs/>
          <w:sz w:val="24"/>
          <w:szCs w:val="24"/>
        </w:rPr>
        <w:t xml:space="preserve">чайших сросшихся кристаллов компонентов </w:t>
      </w:r>
      <w:r w:rsidRPr="00437C26">
        <w:rPr>
          <w:b w:val="0"/>
          <w:iCs/>
          <w:sz w:val="24"/>
          <w:szCs w:val="24"/>
        </w:rPr>
        <w:br/>
        <w:t>3) из крупных кристаллов более высокоплавкого компонента и жидкой эвтектической смеси</w:t>
      </w:r>
      <w:r w:rsidRPr="00437C26">
        <w:rPr>
          <w:b w:val="0"/>
          <w:iCs/>
          <w:sz w:val="24"/>
          <w:szCs w:val="24"/>
        </w:rPr>
        <w:br/>
        <w:t>4) из крупных кристаллов низкоплавкого компонента и жидкой эвтектической смеси</w:t>
      </w:r>
      <w:r w:rsidRPr="00437C26">
        <w:rPr>
          <w:b w:val="0"/>
          <w:iCs/>
          <w:sz w:val="24"/>
          <w:szCs w:val="24"/>
        </w:rPr>
        <w:br/>
        <w:t xml:space="preserve">5) из крупных кристаллов высокоплавкого и низкоплавкого компонентов смеси 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58</w:t>
      </w:r>
      <w:proofErr w:type="gramEnd"/>
      <w:r w:rsidRPr="00915D46">
        <w:rPr>
          <w:iCs/>
          <w:sz w:val="24"/>
          <w:szCs w:val="24"/>
        </w:rPr>
        <w:t xml:space="preserve">. На треугольной диаграмме состояния трехкомпонентных систем АВС на линии, </w:t>
      </w:r>
      <w:proofErr w:type="spellStart"/>
      <w:r w:rsidRPr="00915D46">
        <w:rPr>
          <w:iCs/>
          <w:sz w:val="24"/>
          <w:szCs w:val="24"/>
        </w:rPr>
        <w:t>проходя-щей</w:t>
      </w:r>
      <w:proofErr w:type="spellEnd"/>
      <w:r w:rsidRPr="00915D46">
        <w:rPr>
          <w:iCs/>
          <w:sz w:val="24"/>
          <w:szCs w:val="24"/>
        </w:rPr>
        <w:t xml:space="preserve"> через вершину</w:t>
      </w:r>
      <w:proofErr w:type="gramStart"/>
      <w:r w:rsidRPr="00915D46">
        <w:rPr>
          <w:iCs/>
          <w:sz w:val="24"/>
          <w:szCs w:val="24"/>
        </w:rPr>
        <w:t xml:space="preserve"> С</w:t>
      </w:r>
      <w:proofErr w:type="gramEnd"/>
      <w:r w:rsidRPr="00915D46">
        <w:rPr>
          <w:iCs/>
          <w:sz w:val="24"/>
          <w:szCs w:val="24"/>
        </w:rPr>
        <w:t xml:space="preserve"> и пересекающую сторону АВ расположены </w:t>
      </w:r>
      <w:proofErr w:type="spellStart"/>
      <w:r w:rsidRPr="00915D46">
        <w:rPr>
          <w:iCs/>
          <w:sz w:val="24"/>
          <w:szCs w:val="24"/>
        </w:rPr>
        <w:t>фигуративные</w:t>
      </w:r>
      <w:proofErr w:type="spellEnd"/>
      <w:r w:rsidRPr="00915D46">
        <w:rPr>
          <w:iCs/>
          <w:sz w:val="24"/>
          <w:szCs w:val="24"/>
        </w:rPr>
        <w:t xml:space="preserve"> точки систем, для которых</w:t>
      </w:r>
      <w:r w:rsidRPr="00437C26">
        <w:rPr>
          <w:b w:val="0"/>
          <w:iCs/>
          <w:sz w:val="24"/>
          <w:szCs w:val="24"/>
        </w:rPr>
        <w:br/>
        <w:t>1) постоянно соотношение количества компонентов А и В</w:t>
      </w:r>
      <w:r w:rsidRPr="00437C26">
        <w:rPr>
          <w:b w:val="0"/>
          <w:iCs/>
          <w:sz w:val="24"/>
          <w:szCs w:val="24"/>
        </w:rPr>
        <w:br/>
        <w:t>2) постоянно соотношение количества компонентов А и С</w:t>
      </w:r>
      <w:r w:rsidRPr="00437C26">
        <w:rPr>
          <w:b w:val="0"/>
          <w:iCs/>
          <w:sz w:val="24"/>
          <w:szCs w:val="24"/>
        </w:rPr>
        <w:br/>
        <w:t>3) постоянно соотношение количества компонентов С и В</w:t>
      </w:r>
      <w:r w:rsidRPr="00437C26">
        <w:rPr>
          <w:b w:val="0"/>
          <w:iCs/>
          <w:sz w:val="24"/>
          <w:szCs w:val="24"/>
        </w:rPr>
        <w:br/>
        <w:t>4) постоянна температура</w:t>
      </w:r>
      <w:r w:rsidRPr="00437C26">
        <w:rPr>
          <w:b w:val="0"/>
          <w:iCs/>
          <w:sz w:val="24"/>
          <w:szCs w:val="24"/>
        </w:rPr>
        <w:br/>
        <w:t>5) постоянен состав трехкомпонентной системы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 xml:space="preserve">59. Для нахождения положения </w:t>
      </w:r>
      <w:proofErr w:type="spellStart"/>
      <w:r w:rsidRPr="00915D46">
        <w:rPr>
          <w:iCs/>
          <w:sz w:val="24"/>
          <w:szCs w:val="24"/>
        </w:rPr>
        <w:t>фигуративной</w:t>
      </w:r>
      <w:proofErr w:type="spellEnd"/>
      <w:r w:rsidRPr="00915D46">
        <w:rPr>
          <w:iCs/>
          <w:sz w:val="24"/>
          <w:szCs w:val="24"/>
        </w:rPr>
        <w:t xml:space="preserve"> точки по заданному составу на треугольной диаграмме трехкомпонентных систем удобно использовать метод</w:t>
      </w:r>
      <w:r w:rsidRPr="00437C26">
        <w:rPr>
          <w:b w:val="0"/>
          <w:iCs/>
          <w:sz w:val="24"/>
          <w:szCs w:val="24"/>
        </w:rPr>
        <w:br/>
        <w:t xml:space="preserve">1) </w:t>
      </w:r>
      <w:proofErr w:type="spellStart"/>
      <w:r w:rsidRPr="00437C26">
        <w:rPr>
          <w:b w:val="0"/>
          <w:iCs/>
          <w:sz w:val="24"/>
          <w:szCs w:val="24"/>
        </w:rPr>
        <w:t>Тарасенкова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2) </w:t>
      </w:r>
      <w:proofErr w:type="spellStart"/>
      <w:r w:rsidRPr="00437C26">
        <w:rPr>
          <w:b w:val="0"/>
          <w:iCs/>
          <w:sz w:val="24"/>
          <w:szCs w:val="24"/>
        </w:rPr>
        <w:t>Вревского</w:t>
      </w:r>
      <w:proofErr w:type="spellEnd"/>
      <w:r w:rsidRPr="00437C26">
        <w:rPr>
          <w:b w:val="0"/>
          <w:iCs/>
          <w:sz w:val="24"/>
          <w:szCs w:val="24"/>
        </w:rPr>
        <w:br/>
        <w:t>3) Алексеева</w:t>
      </w:r>
      <w:r w:rsidRPr="00437C26">
        <w:rPr>
          <w:b w:val="0"/>
          <w:iCs/>
          <w:sz w:val="24"/>
          <w:szCs w:val="24"/>
        </w:rPr>
        <w:br/>
        <w:t>4) Гиббса</w:t>
      </w:r>
      <w:r w:rsidRPr="00437C26">
        <w:rPr>
          <w:b w:val="0"/>
          <w:iCs/>
          <w:sz w:val="24"/>
          <w:szCs w:val="24"/>
        </w:rPr>
        <w:br/>
        <w:t xml:space="preserve">5) </w:t>
      </w:r>
      <w:proofErr w:type="spellStart"/>
      <w:r w:rsidRPr="00437C26">
        <w:rPr>
          <w:b w:val="0"/>
          <w:iCs/>
          <w:sz w:val="24"/>
          <w:szCs w:val="24"/>
        </w:rPr>
        <w:t>Розебома</w:t>
      </w:r>
      <w:proofErr w:type="spellEnd"/>
      <w:r w:rsidRPr="00437C26">
        <w:rPr>
          <w:b w:val="0"/>
          <w:iCs/>
          <w:sz w:val="24"/>
          <w:szCs w:val="24"/>
        </w:rPr>
        <w:br/>
        <w:t>60. Отношение концентрации 3-го компонента в двух равновесных н</w:t>
      </w:r>
      <w:r w:rsidR="001609D6">
        <w:rPr>
          <w:b w:val="0"/>
          <w:iCs/>
          <w:sz w:val="24"/>
          <w:szCs w:val="24"/>
        </w:rPr>
        <w:t>е</w:t>
      </w:r>
      <w:r w:rsidRPr="00437C26">
        <w:rPr>
          <w:b w:val="0"/>
          <w:iCs/>
          <w:sz w:val="24"/>
          <w:szCs w:val="24"/>
        </w:rPr>
        <w:t>смешивающихся жидких фазах является величиной постоянной и называется коэффициентом</w:t>
      </w:r>
      <w:r w:rsidRPr="00437C26">
        <w:rPr>
          <w:b w:val="0"/>
          <w:iCs/>
          <w:sz w:val="24"/>
          <w:szCs w:val="24"/>
        </w:rPr>
        <w:br/>
        <w:t>1) распределения</w:t>
      </w:r>
      <w:r w:rsidRPr="00437C26">
        <w:rPr>
          <w:b w:val="0"/>
          <w:iCs/>
          <w:sz w:val="24"/>
          <w:szCs w:val="24"/>
        </w:rPr>
        <w:br/>
        <w:t>2) расслоения</w:t>
      </w:r>
      <w:r w:rsidRPr="00437C26">
        <w:rPr>
          <w:b w:val="0"/>
          <w:iCs/>
          <w:sz w:val="24"/>
          <w:szCs w:val="24"/>
        </w:rPr>
        <w:br/>
        <w:t>3) выделения</w:t>
      </w:r>
      <w:r w:rsidRPr="00437C26">
        <w:rPr>
          <w:b w:val="0"/>
          <w:iCs/>
          <w:sz w:val="24"/>
          <w:szCs w:val="24"/>
        </w:rPr>
        <w:br/>
        <w:t>4) диффузии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5) взаимной растворимости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 xml:space="preserve">61. Извлечение из многокомпонентного раствора одного </w:t>
      </w:r>
      <w:r w:rsidR="00915D46" w:rsidRPr="00915D46">
        <w:rPr>
          <w:iCs/>
          <w:sz w:val="24"/>
          <w:szCs w:val="24"/>
        </w:rPr>
        <w:t>или нескольких компонентов с по</w:t>
      </w:r>
      <w:r w:rsidRPr="00915D46">
        <w:rPr>
          <w:iCs/>
          <w:sz w:val="24"/>
          <w:szCs w:val="24"/>
        </w:rPr>
        <w:t>мощью другого растворителя, обладающего избирательно их растворять, называется</w:t>
      </w:r>
      <w:r w:rsidRPr="00437C26">
        <w:rPr>
          <w:b w:val="0"/>
          <w:iCs/>
          <w:sz w:val="24"/>
          <w:szCs w:val="24"/>
        </w:rPr>
        <w:br/>
        <w:t>1) ректификация</w:t>
      </w:r>
      <w:r w:rsidRPr="00437C26">
        <w:rPr>
          <w:b w:val="0"/>
          <w:iCs/>
          <w:sz w:val="24"/>
          <w:szCs w:val="24"/>
        </w:rPr>
        <w:br/>
        <w:t>2) фракционная перегонка</w:t>
      </w:r>
      <w:r w:rsidRPr="00437C26">
        <w:rPr>
          <w:b w:val="0"/>
          <w:iCs/>
          <w:sz w:val="24"/>
          <w:szCs w:val="24"/>
        </w:rPr>
        <w:br/>
        <w:t>3) перегонка с водяным паром</w:t>
      </w:r>
      <w:r w:rsidRPr="00437C26">
        <w:rPr>
          <w:b w:val="0"/>
          <w:iCs/>
          <w:sz w:val="24"/>
          <w:szCs w:val="24"/>
        </w:rPr>
        <w:br/>
        <w:t>4) экстракция</w:t>
      </w:r>
      <w:r w:rsidRPr="00437C26">
        <w:rPr>
          <w:b w:val="0"/>
          <w:iCs/>
          <w:sz w:val="24"/>
          <w:szCs w:val="24"/>
        </w:rPr>
        <w:br/>
        <w:t xml:space="preserve">5) </w:t>
      </w:r>
      <w:proofErr w:type="spellStart"/>
      <w:r w:rsidRPr="00437C26">
        <w:rPr>
          <w:b w:val="0"/>
          <w:iCs/>
          <w:sz w:val="24"/>
          <w:szCs w:val="24"/>
        </w:rPr>
        <w:t>высаливание</w:t>
      </w:r>
      <w:proofErr w:type="spellEnd"/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Электрохимия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62.Размерность удельной электропроводности растворов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См/см</w:t>
      </w:r>
      <w:r w:rsidRPr="00437C26">
        <w:rPr>
          <w:b w:val="0"/>
          <w:iCs/>
          <w:sz w:val="24"/>
          <w:szCs w:val="24"/>
        </w:rPr>
        <w:br/>
        <w:t>2) см/См</w:t>
      </w:r>
      <w:r w:rsidRPr="00437C26">
        <w:rPr>
          <w:b w:val="0"/>
          <w:iCs/>
          <w:sz w:val="24"/>
          <w:szCs w:val="24"/>
        </w:rPr>
        <w:br/>
        <w:t>3) Ом/см</w:t>
      </w:r>
      <w:r w:rsidRPr="00437C26">
        <w:rPr>
          <w:b w:val="0"/>
          <w:iCs/>
          <w:sz w:val="24"/>
          <w:szCs w:val="24"/>
        </w:rPr>
        <w:br/>
        <w:t>4) См•см</w:t>
      </w:r>
      <w:proofErr w:type="gramStart"/>
      <w:r w:rsidRPr="00437C26">
        <w:rPr>
          <w:b w:val="0"/>
          <w:iCs/>
          <w:sz w:val="24"/>
          <w:szCs w:val="24"/>
        </w:rPr>
        <w:t>2</w:t>
      </w:r>
      <w:proofErr w:type="gramEnd"/>
      <w:r w:rsidRPr="00437C26">
        <w:rPr>
          <w:b w:val="0"/>
          <w:iCs/>
          <w:sz w:val="24"/>
          <w:szCs w:val="24"/>
        </w:rPr>
        <w:t>•моль-экв-1</w:t>
      </w:r>
      <w:r w:rsidRPr="00437C26">
        <w:rPr>
          <w:b w:val="0"/>
          <w:iCs/>
          <w:sz w:val="24"/>
          <w:szCs w:val="24"/>
        </w:rPr>
        <w:br/>
        <w:t>5) См•см-2•</w:t>
      </w:r>
      <w:proofErr w:type="spellStart"/>
      <w:r w:rsidRPr="00437C26">
        <w:rPr>
          <w:b w:val="0"/>
          <w:iCs/>
          <w:sz w:val="24"/>
          <w:szCs w:val="24"/>
        </w:rPr>
        <w:t>моль-экв</w:t>
      </w:r>
      <w:proofErr w:type="spellEnd"/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63. Размерность эквивалентной электропроводности растворов</w:t>
      </w:r>
      <w:r w:rsidRPr="00437C26">
        <w:rPr>
          <w:b w:val="0"/>
          <w:iCs/>
          <w:sz w:val="24"/>
          <w:szCs w:val="24"/>
        </w:rPr>
        <w:br/>
        <w:t>1) См/см</w:t>
      </w:r>
      <w:r w:rsidRPr="00437C26">
        <w:rPr>
          <w:b w:val="0"/>
          <w:iCs/>
          <w:sz w:val="24"/>
          <w:szCs w:val="24"/>
        </w:rPr>
        <w:br/>
        <w:t>2) см/См</w:t>
      </w:r>
      <w:r w:rsidRPr="00437C26">
        <w:rPr>
          <w:b w:val="0"/>
          <w:iCs/>
          <w:sz w:val="24"/>
          <w:szCs w:val="24"/>
        </w:rPr>
        <w:br/>
        <w:t>3) Ом/см</w:t>
      </w:r>
      <w:r w:rsidRPr="00437C26">
        <w:rPr>
          <w:b w:val="0"/>
          <w:iCs/>
          <w:sz w:val="24"/>
          <w:szCs w:val="24"/>
        </w:rPr>
        <w:br/>
        <w:t>4) См•см</w:t>
      </w:r>
      <w:proofErr w:type="gramStart"/>
      <w:r w:rsidRPr="00437C26">
        <w:rPr>
          <w:b w:val="0"/>
          <w:iCs/>
          <w:sz w:val="24"/>
          <w:szCs w:val="24"/>
        </w:rPr>
        <w:t>2</w:t>
      </w:r>
      <w:proofErr w:type="gramEnd"/>
      <w:r w:rsidRPr="00437C26">
        <w:rPr>
          <w:b w:val="0"/>
          <w:iCs/>
          <w:sz w:val="24"/>
          <w:szCs w:val="24"/>
        </w:rPr>
        <w:t>•моль-экв-1</w:t>
      </w:r>
      <w:r w:rsidRPr="00437C26">
        <w:rPr>
          <w:b w:val="0"/>
          <w:iCs/>
          <w:sz w:val="24"/>
          <w:szCs w:val="24"/>
        </w:rPr>
        <w:br/>
        <w:t>5) См•см-2•</w:t>
      </w:r>
      <w:proofErr w:type="spellStart"/>
      <w:r w:rsidRPr="00437C26">
        <w:rPr>
          <w:b w:val="0"/>
          <w:iCs/>
          <w:sz w:val="24"/>
          <w:szCs w:val="24"/>
        </w:rPr>
        <w:t>моль-экв</w:t>
      </w:r>
      <w:proofErr w:type="spellEnd"/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64. Число переноса катиона показывает …</w:t>
      </w:r>
      <w:r w:rsidRPr="00437C26">
        <w:rPr>
          <w:b w:val="0"/>
          <w:iCs/>
          <w:sz w:val="24"/>
          <w:szCs w:val="24"/>
        </w:rPr>
        <w:br/>
        <w:t>1) число разряжающихся катионов на электроде за 1 с</w:t>
      </w:r>
      <w:r w:rsidRPr="00437C26">
        <w:rPr>
          <w:b w:val="0"/>
          <w:iCs/>
          <w:sz w:val="24"/>
          <w:szCs w:val="24"/>
        </w:rPr>
        <w:br/>
        <w:t>2) долю электричества, перенесенную катионами в суммар</w:t>
      </w:r>
      <w:r w:rsidR="001609D6">
        <w:rPr>
          <w:b w:val="0"/>
          <w:iCs/>
          <w:sz w:val="24"/>
          <w:szCs w:val="24"/>
        </w:rPr>
        <w:t>ном процессе переноса электриче</w:t>
      </w:r>
      <w:r w:rsidRPr="00437C26">
        <w:rPr>
          <w:b w:val="0"/>
          <w:iCs/>
          <w:sz w:val="24"/>
          <w:szCs w:val="24"/>
        </w:rPr>
        <w:t xml:space="preserve">ства </w:t>
      </w:r>
      <w:r w:rsidRPr="00437C26">
        <w:rPr>
          <w:b w:val="0"/>
          <w:iCs/>
          <w:sz w:val="24"/>
          <w:szCs w:val="24"/>
        </w:rPr>
        <w:br/>
        <w:t>3) количество кулонов электричества, перенесенное  за 1 с</w:t>
      </w:r>
      <w:r w:rsidRPr="00437C26">
        <w:rPr>
          <w:b w:val="0"/>
          <w:iCs/>
          <w:sz w:val="24"/>
          <w:szCs w:val="24"/>
        </w:rPr>
        <w:br/>
        <w:t>4) скорость движения катиона в электрическом поле 1</w:t>
      </w:r>
      <w:proofErr w:type="gramStart"/>
      <w:r w:rsidRPr="00437C26">
        <w:rPr>
          <w:b w:val="0"/>
          <w:iCs/>
          <w:sz w:val="24"/>
          <w:szCs w:val="24"/>
        </w:rPr>
        <w:t xml:space="preserve"> В</w:t>
      </w:r>
      <w:proofErr w:type="gramEnd"/>
      <w:r w:rsidRPr="00437C26">
        <w:rPr>
          <w:b w:val="0"/>
          <w:iCs/>
          <w:sz w:val="24"/>
          <w:szCs w:val="24"/>
        </w:rPr>
        <w:t>/см</w:t>
      </w:r>
      <w:r w:rsidRPr="00437C26">
        <w:rPr>
          <w:b w:val="0"/>
          <w:iCs/>
          <w:sz w:val="24"/>
          <w:szCs w:val="24"/>
        </w:rPr>
        <w:br/>
        <w:t>5) число перенесенных катионов к электроду за 1 с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65. «Эквивалентная электропроводность электролита при бесконечном разбавлении равна сумме эквивалентных электропроводностей его катионов и анионов». Это выражение является законом …</w:t>
      </w:r>
      <w:r w:rsidRPr="00437C26">
        <w:rPr>
          <w:b w:val="0"/>
          <w:iCs/>
          <w:sz w:val="24"/>
          <w:szCs w:val="24"/>
        </w:rPr>
        <w:br/>
        <w:t xml:space="preserve">1) </w:t>
      </w:r>
      <w:proofErr w:type="spellStart"/>
      <w:proofErr w:type="gramStart"/>
      <w:r w:rsidRPr="00437C26">
        <w:rPr>
          <w:b w:val="0"/>
          <w:iCs/>
          <w:sz w:val="24"/>
          <w:szCs w:val="24"/>
        </w:rPr>
        <w:t>Вант-Гоффа</w:t>
      </w:r>
      <w:proofErr w:type="spellEnd"/>
      <w:proofErr w:type="gramEnd"/>
      <w:r w:rsidRPr="00437C26">
        <w:rPr>
          <w:b w:val="0"/>
          <w:iCs/>
          <w:sz w:val="24"/>
          <w:szCs w:val="24"/>
        </w:rPr>
        <w:br/>
        <w:t>2) Аррениуса</w:t>
      </w:r>
      <w:r w:rsidRPr="00437C26">
        <w:rPr>
          <w:b w:val="0"/>
          <w:iCs/>
          <w:sz w:val="24"/>
          <w:szCs w:val="24"/>
        </w:rPr>
        <w:br/>
        <w:t xml:space="preserve">3) </w:t>
      </w:r>
      <w:proofErr w:type="spellStart"/>
      <w:r w:rsidRPr="00437C26">
        <w:rPr>
          <w:b w:val="0"/>
          <w:iCs/>
          <w:sz w:val="24"/>
          <w:szCs w:val="24"/>
        </w:rPr>
        <w:t>Кольрауша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4) </w:t>
      </w:r>
      <w:proofErr w:type="spellStart"/>
      <w:r w:rsidRPr="00437C26">
        <w:rPr>
          <w:b w:val="0"/>
          <w:iCs/>
          <w:sz w:val="24"/>
          <w:szCs w:val="24"/>
        </w:rPr>
        <w:t>Оствальда</w:t>
      </w:r>
      <w:proofErr w:type="spellEnd"/>
      <w:r w:rsidRPr="00437C26">
        <w:rPr>
          <w:b w:val="0"/>
          <w:iCs/>
          <w:sz w:val="24"/>
          <w:szCs w:val="24"/>
        </w:rPr>
        <w:br/>
        <w:t>5) Гесса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66. Анод – это электрод, на поверхности которого …</w:t>
      </w:r>
      <w:r w:rsidRPr="00437C26">
        <w:rPr>
          <w:b w:val="0"/>
          <w:iCs/>
          <w:sz w:val="24"/>
          <w:szCs w:val="24"/>
        </w:rPr>
        <w:br/>
        <w:t>1) заряд минус</w:t>
      </w:r>
      <w:r w:rsidRPr="00437C26">
        <w:rPr>
          <w:b w:val="0"/>
          <w:iCs/>
          <w:sz w:val="24"/>
          <w:szCs w:val="24"/>
        </w:rPr>
        <w:br/>
        <w:t>2) заряд плюс</w:t>
      </w:r>
      <w:r w:rsidRPr="00437C26">
        <w:rPr>
          <w:b w:val="0"/>
          <w:iCs/>
          <w:sz w:val="24"/>
          <w:szCs w:val="24"/>
        </w:rPr>
        <w:br/>
        <w:t xml:space="preserve">3) идет процесс окисления </w:t>
      </w:r>
      <w:r w:rsidRPr="00437C26">
        <w:rPr>
          <w:b w:val="0"/>
          <w:iCs/>
          <w:sz w:val="24"/>
          <w:szCs w:val="24"/>
        </w:rPr>
        <w:br/>
        <w:t>4) идет процесс восстановления</w:t>
      </w:r>
      <w:r w:rsidRPr="00437C26">
        <w:rPr>
          <w:b w:val="0"/>
          <w:iCs/>
          <w:sz w:val="24"/>
          <w:szCs w:val="24"/>
        </w:rPr>
        <w:br/>
        <w:t>5) идет окислительно-восстановительная реакция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 xml:space="preserve">67. Катод – это электрод, на поверхности которого … 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заряд минус</w:t>
      </w:r>
      <w:r w:rsidRPr="00437C26">
        <w:rPr>
          <w:b w:val="0"/>
          <w:iCs/>
          <w:sz w:val="24"/>
          <w:szCs w:val="24"/>
        </w:rPr>
        <w:br/>
        <w:t>2) заряд плюс</w:t>
      </w:r>
      <w:r w:rsidRPr="00437C26">
        <w:rPr>
          <w:b w:val="0"/>
          <w:iCs/>
          <w:sz w:val="24"/>
          <w:szCs w:val="24"/>
        </w:rPr>
        <w:br/>
        <w:t xml:space="preserve">3) идет процесс окисления 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4) идет процесс восстановления</w:t>
      </w:r>
      <w:r w:rsidRPr="00437C26">
        <w:rPr>
          <w:b w:val="0"/>
          <w:iCs/>
          <w:sz w:val="24"/>
          <w:szCs w:val="24"/>
        </w:rPr>
        <w:br/>
        <w:t>5) идет окислительно-восстановительная реакция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68. Величину электродного потенциала вычисляют по уравнению …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</w:t>
      </w:r>
      <w:proofErr w:type="spellStart"/>
      <w:proofErr w:type="gramStart"/>
      <w:r w:rsidRPr="00437C26">
        <w:rPr>
          <w:b w:val="0"/>
          <w:iCs/>
          <w:sz w:val="24"/>
          <w:szCs w:val="24"/>
        </w:rPr>
        <w:t>Вант-Гоффа</w:t>
      </w:r>
      <w:proofErr w:type="spellEnd"/>
      <w:proofErr w:type="gramEnd"/>
      <w:r w:rsidRPr="00437C26">
        <w:rPr>
          <w:b w:val="0"/>
          <w:iCs/>
          <w:sz w:val="24"/>
          <w:szCs w:val="24"/>
        </w:rPr>
        <w:br/>
        <w:t>2) Аррениуса</w:t>
      </w:r>
      <w:r w:rsidRPr="00437C26">
        <w:rPr>
          <w:b w:val="0"/>
          <w:iCs/>
          <w:sz w:val="24"/>
          <w:szCs w:val="24"/>
        </w:rPr>
        <w:br/>
        <w:t xml:space="preserve">3) </w:t>
      </w:r>
      <w:proofErr w:type="spellStart"/>
      <w:r w:rsidRPr="00437C26">
        <w:rPr>
          <w:b w:val="0"/>
          <w:iCs/>
          <w:sz w:val="24"/>
          <w:szCs w:val="24"/>
        </w:rPr>
        <w:t>Кольрауша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4) </w:t>
      </w:r>
      <w:proofErr w:type="spellStart"/>
      <w:r w:rsidRPr="00437C26">
        <w:rPr>
          <w:b w:val="0"/>
          <w:iCs/>
          <w:sz w:val="24"/>
          <w:szCs w:val="24"/>
        </w:rPr>
        <w:t>Оствальда</w:t>
      </w:r>
      <w:proofErr w:type="spellEnd"/>
      <w:r w:rsidRPr="00437C26">
        <w:rPr>
          <w:b w:val="0"/>
          <w:iCs/>
          <w:sz w:val="24"/>
          <w:szCs w:val="24"/>
        </w:rPr>
        <w:br/>
        <w:t>5) Нернста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69. В каком из гальванических элементов водородный электрод служит анодом: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</w:t>
      </w:r>
      <w:proofErr w:type="spellStart"/>
      <w:r w:rsidRPr="00437C26">
        <w:rPr>
          <w:b w:val="0"/>
          <w:iCs/>
          <w:sz w:val="24"/>
          <w:szCs w:val="24"/>
        </w:rPr>
        <w:t>Fe</w:t>
      </w:r>
      <w:proofErr w:type="spellEnd"/>
      <w:r w:rsidRPr="00437C26">
        <w:rPr>
          <w:b w:val="0"/>
          <w:iCs/>
          <w:sz w:val="24"/>
          <w:szCs w:val="24"/>
        </w:rPr>
        <w:t xml:space="preserve"> | Fe2+|| H+ | H2,Pt</w:t>
      </w:r>
      <w:r w:rsidRPr="00437C26">
        <w:rPr>
          <w:b w:val="0"/>
          <w:iCs/>
          <w:sz w:val="24"/>
          <w:szCs w:val="24"/>
        </w:rPr>
        <w:br/>
        <w:t xml:space="preserve">2) </w:t>
      </w:r>
      <w:proofErr w:type="spellStart"/>
      <w:r w:rsidRPr="00437C26">
        <w:rPr>
          <w:b w:val="0"/>
          <w:iCs/>
          <w:sz w:val="24"/>
          <w:szCs w:val="24"/>
        </w:rPr>
        <w:t>Pt</w:t>
      </w:r>
      <w:proofErr w:type="spellEnd"/>
      <w:r w:rsidRPr="00437C26">
        <w:rPr>
          <w:b w:val="0"/>
          <w:iCs/>
          <w:sz w:val="24"/>
          <w:szCs w:val="24"/>
        </w:rPr>
        <w:t xml:space="preserve">, H2 | H+ || Cd2+| </w:t>
      </w:r>
      <w:proofErr w:type="spellStart"/>
      <w:r w:rsidRPr="00437C26">
        <w:rPr>
          <w:b w:val="0"/>
          <w:iCs/>
          <w:sz w:val="24"/>
          <w:szCs w:val="24"/>
        </w:rPr>
        <w:t>Cd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3) </w:t>
      </w:r>
      <w:proofErr w:type="spellStart"/>
      <w:r w:rsidRPr="00437C26">
        <w:rPr>
          <w:b w:val="0"/>
          <w:iCs/>
          <w:sz w:val="24"/>
          <w:szCs w:val="24"/>
        </w:rPr>
        <w:t>Pt</w:t>
      </w:r>
      <w:proofErr w:type="spellEnd"/>
      <w:r w:rsidRPr="00437C26">
        <w:rPr>
          <w:b w:val="0"/>
          <w:iCs/>
          <w:sz w:val="24"/>
          <w:szCs w:val="24"/>
        </w:rPr>
        <w:t xml:space="preserve">, H2 | H+ || </w:t>
      </w:r>
      <w:proofErr w:type="spellStart"/>
      <w:r w:rsidRPr="00437C26">
        <w:rPr>
          <w:b w:val="0"/>
          <w:iCs/>
          <w:sz w:val="24"/>
          <w:szCs w:val="24"/>
        </w:rPr>
        <w:t>Ag+</w:t>
      </w:r>
      <w:proofErr w:type="spellEnd"/>
      <w:r w:rsidRPr="00437C26">
        <w:rPr>
          <w:b w:val="0"/>
          <w:iCs/>
          <w:sz w:val="24"/>
          <w:szCs w:val="24"/>
        </w:rPr>
        <w:t xml:space="preserve"> | </w:t>
      </w:r>
      <w:proofErr w:type="spellStart"/>
      <w:r w:rsidRPr="00437C26">
        <w:rPr>
          <w:b w:val="0"/>
          <w:iCs/>
          <w:sz w:val="24"/>
          <w:szCs w:val="24"/>
        </w:rPr>
        <w:t>Ag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4) </w:t>
      </w:r>
      <w:proofErr w:type="spellStart"/>
      <w:r w:rsidRPr="00437C26">
        <w:rPr>
          <w:b w:val="0"/>
          <w:iCs/>
          <w:sz w:val="24"/>
          <w:szCs w:val="24"/>
        </w:rPr>
        <w:t>Ni</w:t>
      </w:r>
      <w:proofErr w:type="spellEnd"/>
      <w:r w:rsidRPr="00437C26">
        <w:rPr>
          <w:b w:val="0"/>
          <w:iCs/>
          <w:sz w:val="24"/>
          <w:szCs w:val="24"/>
        </w:rPr>
        <w:t xml:space="preserve"> | Ni2+ || H+ | H2,Pt</w:t>
      </w:r>
      <w:r w:rsidRPr="00437C26">
        <w:rPr>
          <w:b w:val="0"/>
          <w:iCs/>
          <w:sz w:val="24"/>
          <w:szCs w:val="24"/>
        </w:rPr>
        <w:br/>
        <w:t xml:space="preserve">5) </w:t>
      </w:r>
      <w:proofErr w:type="spellStart"/>
      <w:r w:rsidRPr="00437C26">
        <w:rPr>
          <w:b w:val="0"/>
          <w:iCs/>
          <w:sz w:val="24"/>
          <w:szCs w:val="24"/>
        </w:rPr>
        <w:t>Zn|</w:t>
      </w:r>
      <w:proofErr w:type="spellEnd"/>
      <w:r w:rsidRPr="00437C26">
        <w:rPr>
          <w:b w:val="0"/>
          <w:iCs/>
          <w:sz w:val="24"/>
          <w:szCs w:val="24"/>
        </w:rPr>
        <w:t xml:space="preserve"> Zn2+ || H+ | H2,Pt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Поверхностные явления</w:t>
      </w:r>
      <w:proofErr w:type="gramStart"/>
      <w:r w:rsidRPr="00915D46">
        <w:rPr>
          <w:iCs/>
          <w:sz w:val="24"/>
          <w:szCs w:val="24"/>
        </w:rPr>
        <w:t>.</w:t>
      </w:r>
      <w:proofErr w:type="gramEnd"/>
      <w:r w:rsidRPr="00915D46">
        <w:rPr>
          <w:iCs/>
          <w:sz w:val="24"/>
          <w:szCs w:val="24"/>
        </w:rPr>
        <w:t xml:space="preserve"> </w:t>
      </w:r>
      <w:proofErr w:type="gramStart"/>
      <w:r w:rsidRPr="00915D46">
        <w:rPr>
          <w:iCs/>
          <w:sz w:val="24"/>
          <w:szCs w:val="24"/>
        </w:rPr>
        <w:t>а</w:t>
      </w:r>
      <w:proofErr w:type="gramEnd"/>
      <w:r w:rsidRPr="00915D46">
        <w:rPr>
          <w:iCs/>
          <w:sz w:val="24"/>
          <w:szCs w:val="24"/>
        </w:rPr>
        <w:t>дсорбция</w:t>
      </w:r>
      <w:r w:rsidRPr="00915D46">
        <w:rPr>
          <w:iCs/>
          <w:sz w:val="24"/>
          <w:szCs w:val="24"/>
        </w:rPr>
        <w:br/>
        <w:t>70. Какая пара характеристик не свойственна процессу адсорбции: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самопроизвольность и </w:t>
      </w:r>
      <w:proofErr w:type="spellStart"/>
      <w:r w:rsidRPr="00437C26">
        <w:rPr>
          <w:b w:val="0"/>
          <w:iCs/>
          <w:sz w:val="24"/>
          <w:szCs w:val="24"/>
        </w:rPr>
        <w:t>экзотермичность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2) обратимость и </w:t>
      </w:r>
      <w:proofErr w:type="spellStart"/>
      <w:r w:rsidRPr="00437C26">
        <w:rPr>
          <w:b w:val="0"/>
          <w:iCs/>
          <w:sz w:val="24"/>
          <w:szCs w:val="24"/>
        </w:rPr>
        <w:t>экзотермичность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3) самопроизвольность и </w:t>
      </w:r>
      <w:proofErr w:type="spellStart"/>
      <w:r w:rsidRPr="00437C26">
        <w:rPr>
          <w:b w:val="0"/>
          <w:iCs/>
          <w:sz w:val="24"/>
          <w:szCs w:val="24"/>
        </w:rPr>
        <w:t>эндотермичность</w:t>
      </w:r>
      <w:proofErr w:type="spellEnd"/>
      <w:r w:rsidRPr="00437C26">
        <w:rPr>
          <w:b w:val="0"/>
          <w:iCs/>
          <w:sz w:val="24"/>
          <w:szCs w:val="24"/>
        </w:rPr>
        <w:br/>
        <w:t>4) самопроизвольность и обратимость</w:t>
      </w:r>
      <w:r w:rsidRPr="00437C26">
        <w:rPr>
          <w:b w:val="0"/>
          <w:iCs/>
          <w:sz w:val="24"/>
          <w:szCs w:val="24"/>
        </w:rPr>
        <w:br/>
        <w:t>5) самопроизвольность и избирательность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71. Величина, обратная поперечному размеру частицы дисперсной системы называется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удельная длина</w:t>
      </w:r>
      <w:r w:rsidRPr="00437C26">
        <w:rPr>
          <w:b w:val="0"/>
          <w:iCs/>
          <w:sz w:val="24"/>
          <w:szCs w:val="24"/>
        </w:rPr>
        <w:br/>
        <w:t>2) дисперсность</w:t>
      </w:r>
      <w:r w:rsidRPr="00437C26">
        <w:rPr>
          <w:b w:val="0"/>
          <w:iCs/>
          <w:sz w:val="24"/>
          <w:szCs w:val="24"/>
        </w:rPr>
        <w:br/>
        <w:t>3) радиус частицы</w:t>
      </w:r>
      <w:r w:rsidRPr="00437C26">
        <w:rPr>
          <w:b w:val="0"/>
          <w:iCs/>
          <w:sz w:val="24"/>
          <w:szCs w:val="24"/>
        </w:rPr>
        <w:br/>
        <w:t>4) диаметр частицы</w:t>
      </w:r>
      <w:r w:rsidRPr="00437C26">
        <w:rPr>
          <w:b w:val="0"/>
          <w:iCs/>
          <w:sz w:val="24"/>
          <w:szCs w:val="24"/>
        </w:rPr>
        <w:br/>
        <w:t>5) кривизна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72. Удельная поверхность дисперсной системы – это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площадь поверхности 1 кг частиц дисперсной фазы</w:t>
      </w:r>
      <w:r w:rsidRPr="00437C26">
        <w:rPr>
          <w:b w:val="0"/>
          <w:iCs/>
          <w:sz w:val="24"/>
          <w:szCs w:val="24"/>
        </w:rPr>
        <w:br/>
        <w:t>2) площадь поверхности 1 м3 дисперсной системы</w:t>
      </w:r>
      <w:r w:rsidRPr="00437C26">
        <w:rPr>
          <w:b w:val="0"/>
          <w:iCs/>
          <w:sz w:val="24"/>
          <w:szCs w:val="24"/>
        </w:rPr>
        <w:br/>
        <w:t>3) площадь поверхности одной частицы дисперсной фазы</w:t>
      </w:r>
      <w:r w:rsidRPr="00437C26">
        <w:rPr>
          <w:b w:val="0"/>
          <w:iCs/>
          <w:sz w:val="24"/>
          <w:szCs w:val="24"/>
        </w:rPr>
        <w:br/>
        <w:t xml:space="preserve">4) площадь поверхности, покрываемый </w:t>
      </w:r>
      <w:proofErr w:type="spellStart"/>
      <w:r w:rsidRPr="00437C26">
        <w:rPr>
          <w:b w:val="0"/>
          <w:iCs/>
          <w:sz w:val="24"/>
          <w:szCs w:val="24"/>
        </w:rPr>
        <w:t>монослоем</w:t>
      </w:r>
      <w:proofErr w:type="spellEnd"/>
      <w:r w:rsidRPr="00437C26">
        <w:rPr>
          <w:b w:val="0"/>
          <w:iCs/>
          <w:sz w:val="24"/>
          <w:szCs w:val="24"/>
        </w:rPr>
        <w:t xml:space="preserve"> 1 кг частиц дисперсной фазы</w:t>
      </w:r>
      <w:r w:rsidRPr="00437C26">
        <w:rPr>
          <w:b w:val="0"/>
          <w:iCs/>
          <w:sz w:val="24"/>
          <w:szCs w:val="24"/>
        </w:rPr>
        <w:br/>
        <w:t xml:space="preserve">5) площадь поверхности, покрываемый </w:t>
      </w:r>
      <w:proofErr w:type="spellStart"/>
      <w:r w:rsidRPr="00437C26">
        <w:rPr>
          <w:b w:val="0"/>
          <w:iCs/>
          <w:sz w:val="24"/>
          <w:szCs w:val="24"/>
        </w:rPr>
        <w:t>монослоем</w:t>
      </w:r>
      <w:proofErr w:type="spellEnd"/>
      <w:r w:rsidRPr="00437C26">
        <w:rPr>
          <w:b w:val="0"/>
          <w:iCs/>
          <w:sz w:val="24"/>
          <w:szCs w:val="24"/>
        </w:rPr>
        <w:t xml:space="preserve"> 1 м3 частиц дисперсной фазы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73. Энергия, необходимая для образования 1 м</w:t>
      </w:r>
      <w:proofErr w:type="gramStart"/>
      <w:r w:rsidRPr="00915D46">
        <w:rPr>
          <w:iCs/>
          <w:sz w:val="24"/>
          <w:szCs w:val="24"/>
        </w:rPr>
        <w:t>2</w:t>
      </w:r>
      <w:proofErr w:type="gramEnd"/>
      <w:r w:rsidRPr="00915D46">
        <w:rPr>
          <w:iCs/>
          <w:sz w:val="24"/>
          <w:szCs w:val="24"/>
        </w:rPr>
        <w:t xml:space="preserve"> поверхности раздела фаз называется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теплотой образования</w:t>
      </w:r>
      <w:r w:rsidRPr="00437C26">
        <w:rPr>
          <w:b w:val="0"/>
          <w:iCs/>
          <w:sz w:val="24"/>
          <w:szCs w:val="24"/>
        </w:rPr>
        <w:br/>
        <w:t>2) энергией образования</w:t>
      </w:r>
      <w:r w:rsidRPr="00437C26">
        <w:rPr>
          <w:b w:val="0"/>
          <w:iCs/>
          <w:sz w:val="24"/>
          <w:szCs w:val="24"/>
        </w:rPr>
        <w:br/>
        <w:t>3) поверхностной энергией</w:t>
      </w:r>
      <w:r w:rsidRPr="00437C26">
        <w:rPr>
          <w:b w:val="0"/>
          <w:iCs/>
          <w:sz w:val="24"/>
          <w:szCs w:val="24"/>
        </w:rPr>
        <w:br/>
        <w:t>4) поверхностным натяжением</w:t>
      </w:r>
      <w:r w:rsidRPr="00437C26">
        <w:rPr>
          <w:b w:val="0"/>
          <w:iCs/>
          <w:sz w:val="24"/>
          <w:szCs w:val="24"/>
        </w:rPr>
        <w:br/>
        <w:t>5) удельной теплотой образования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74. Вещество, которое накапливается на границе раздела фаз, называется …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адсорбент</w:t>
      </w:r>
      <w:r w:rsidRPr="00437C26">
        <w:rPr>
          <w:b w:val="0"/>
          <w:iCs/>
          <w:sz w:val="24"/>
          <w:szCs w:val="24"/>
        </w:rPr>
        <w:br/>
        <w:t xml:space="preserve">2) </w:t>
      </w:r>
      <w:proofErr w:type="spellStart"/>
      <w:r w:rsidRPr="00437C26">
        <w:rPr>
          <w:b w:val="0"/>
          <w:iCs/>
          <w:sz w:val="24"/>
          <w:szCs w:val="24"/>
        </w:rPr>
        <w:t>адсорбат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3) </w:t>
      </w:r>
      <w:proofErr w:type="spellStart"/>
      <w:r w:rsidRPr="00437C26">
        <w:rPr>
          <w:b w:val="0"/>
          <w:iCs/>
          <w:sz w:val="24"/>
          <w:szCs w:val="24"/>
        </w:rPr>
        <w:t>адсорбтив</w:t>
      </w:r>
      <w:proofErr w:type="spellEnd"/>
      <w:r w:rsidRPr="00437C26">
        <w:rPr>
          <w:b w:val="0"/>
          <w:iCs/>
          <w:sz w:val="24"/>
          <w:szCs w:val="24"/>
        </w:rPr>
        <w:br/>
        <w:t>4) сорбент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5)  ионит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75. Поверхностно-активными называются вещества, которые …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увеличивают поверхностное натяжение раствора</w:t>
      </w:r>
      <w:r w:rsidRPr="00437C26">
        <w:rPr>
          <w:b w:val="0"/>
          <w:iCs/>
          <w:sz w:val="24"/>
          <w:szCs w:val="24"/>
        </w:rPr>
        <w:br/>
        <w:t>2) уменьшают поверхностное натяжение раствора</w:t>
      </w:r>
      <w:r w:rsidRPr="00437C26">
        <w:rPr>
          <w:b w:val="0"/>
          <w:iCs/>
          <w:sz w:val="24"/>
          <w:szCs w:val="24"/>
        </w:rPr>
        <w:br/>
        <w:t>3) при растворении выделяют теплоту</w:t>
      </w:r>
      <w:r w:rsidRPr="00437C26">
        <w:rPr>
          <w:b w:val="0"/>
          <w:iCs/>
          <w:sz w:val="24"/>
          <w:szCs w:val="24"/>
        </w:rPr>
        <w:br/>
        <w:t>4) при растворении поглощают теплоту</w:t>
      </w:r>
      <w:r w:rsidRPr="00437C26">
        <w:rPr>
          <w:b w:val="0"/>
          <w:iCs/>
          <w:sz w:val="24"/>
          <w:szCs w:val="24"/>
        </w:rPr>
        <w:br/>
        <w:t>5) увеличивают свободную поверхностную энергию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 xml:space="preserve">76. Правило </w:t>
      </w:r>
      <w:proofErr w:type="spellStart"/>
      <w:r w:rsidRPr="00915D46">
        <w:rPr>
          <w:iCs/>
          <w:sz w:val="24"/>
          <w:szCs w:val="24"/>
        </w:rPr>
        <w:t>Дюкло-Траубе</w:t>
      </w:r>
      <w:proofErr w:type="spellEnd"/>
      <w:r w:rsidRPr="00915D46">
        <w:rPr>
          <w:iCs/>
          <w:sz w:val="24"/>
          <w:szCs w:val="24"/>
        </w:rPr>
        <w:t xml:space="preserve"> описывает процесс адсорбции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спиртов</w:t>
      </w:r>
      <w:r w:rsidRPr="00437C26">
        <w:rPr>
          <w:b w:val="0"/>
          <w:iCs/>
          <w:sz w:val="24"/>
          <w:szCs w:val="24"/>
        </w:rPr>
        <w:br/>
        <w:t>2) карбоновых кислот</w:t>
      </w:r>
      <w:r w:rsidRPr="00437C26">
        <w:rPr>
          <w:b w:val="0"/>
          <w:iCs/>
          <w:sz w:val="24"/>
          <w:szCs w:val="24"/>
        </w:rPr>
        <w:br/>
        <w:t>3) альдегидов</w:t>
      </w:r>
      <w:r w:rsidRPr="00437C26">
        <w:rPr>
          <w:b w:val="0"/>
          <w:iCs/>
          <w:sz w:val="24"/>
          <w:szCs w:val="24"/>
        </w:rPr>
        <w:br/>
        <w:t>4) сложных эфиров</w:t>
      </w:r>
      <w:r w:rsidRPr="00437C26">
        <w:rPr>
          <w:b w:val="0"/>
          <w:iCs/>
          <w:sz w:val="24"/>
          <w:szCs w:val="24"/>
        </w:rPr>
        <w:br/>
        <w:t>5) аминов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77. Изотерма адсорбции на границе «</w:t>
      </w:r>
      <w:proofErr w:type="spellStart"/>
      <w:proofErr w:type="gramStart"/>
      <w:r w:rsidRPr="00915D46">
        <w:rPr>
          <w:iCs/>
          <w:sz w:val="24"/>
          <w:szCs w:val="24"/>
        </w:rPr>
        <w:t>газ-твердое</w:t>
      </w:r>
      <w:proofErr w:type="spellEnd"/>
      <w:proofErr w:type="gramEnd"/>
      <w:r w:rsidRPr="00915D46">
        <w:rPr>
          <w:iCs/>
          <w:sz w:val="24"/>
          <w:szCs w:val="24"/>
        </w:rPr>
        <w:t xml:space="preserve"> тело» в области средних парциальных давлений описывается уравнением …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</w:t>
      </w:r>
      <w:proofErr w:type="spellStart"/>
      <w:r w:rsidRPr="00437C26">
        <w:rPr>
          <w:b w:val="0"/>
          <w:iCs/>
          <w:sz w:val="24"/>
          <w:szCs w:val="24"/>
        </w:rPr>
        <w:t>Ленгмюра</w:t>
      </w:r>
      <w:proofErr w:type="spellEnd"/>
      <w:r w:rsidRPr="00437C26">
        <w:rPr>
          <w:b w:val="0"/>
          <w:iCs/>
          <w:sz w:val="24"/>
          <w:szCs w:val="24"/>
        </w:rPr>
        <w:br/>
        <w:t xml:space="preserve">2) Гиббса </w:t>
      </w:r>
      <w:r w:rsidRPr="00437C26">
        <w:rPr>
          <w:b w:val="0"/>
          <w:iCs/>
          <w:sz w:val="24"/>
          <w:szCs w:val="24"/>
        </w:rPr>
        <w:br/>
        <w:t>3) Фрейндлиха</w:t>
      </w:r>
      <w:r w:rsidRPr="00437C26">
        <w:rPr>
          <w:b w:val="0"/>
          <w:iCs/>
          <w:sz w:val="24"/>
          <w:szCs w:val="24"/>
        </w:rPr>
        <w:br/>
        <w:t>4) Нернста</w:t>
      </w:r>
      <w:r w:rsidRPr="00437C26">
        <w:rPr>
          <w:b w:val="0"/>
          <w:iCs/>
          <w:sz w:val="24"/>
          <w:szCs w:val="24"/>
        </w:rPr>
        <w:br/>
        <w:t xml:space="preserve">5) </w:t>
      </w:r>
      <w:proofErr w:type="spellStart"/>
      <w:r w:rsidRPr="00437C26">
        <w:rPr>
          <w:b w:val="0"/>
          <w:iCs/>
          <w:sz w:val="24"/>
          <w:szCs w:val="24"/>
        </w:rPr>
        <w:t>Оствальда</w:t>
      </w:r>
      <w:proofErr w:type="spellEnd"/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78. При молекулярной адсорбции на границе «</w:t>
      </w:r>
      <w:proofErr w:type="spellStart"/>
      <w:proofErr w:type="gramStart"/>
      <w:r w:rsidRPr="00915D46">
        <w:rPr>
          <w:iCs/>
          <w:sz w:val="24"/>
          <w:szCs w:val="24"/>
        </w:rPr>
        <w:t>жидкость-тв</w:t>
      </w:r>
      <w:r w:rsidR="001609D6" w:rsidRPr="00915D46">
        <w:rPr>
          <w:iCs/>
          <w:sz w:val="24"/>
          <w:szCs w:val="24"/>
        </w:rPr>
        <w:t>ердое</w:t>
      </w:r>
      <w:proofErr w:type="spellEnd"/>
      <w:proofErr w:type="gramEnd"/>
      <w:r w:rsidR="001609D6" w:rsidRPr="00915D46">
        <w:rPr>
          <w:iCs/>
          <w:sz w:val="24"/>
          <w:szCs w:val="24"/>
        </w:rPr>
        <w:t xml:space="preserve"> тело» сопоставить </w:t>
      </w:r>
      <w:proofErr w:type="spellStart"/>
      <w:r w:rsidR="001609D6" w:rsidRPr="00915D46">
        <w:rPr>
          <w:iCs/>
          <w:sz w:val="24"/>
          <w:szCs w:val="24"/>
        </w:rPr>
        <w:t>адсорби</w:t>
      </w:r>
      <w:r w:rsidRPr="00915D46">
        <w:rPr>
          <w:iCs/>
          <w:sz w:val="24"/>
          <w:szCs w:val="24"/>
        </w:rPr>
        <w:t>руемость</w:t>
      </w:r>
      <w:proofErr w:type="spellEnd"/>
      <w:r w:rsidRPr="00915D46">
        <w:rPr>
          <w:iCs/>
          <w:sz w:val="24"/>
          <w:szCs w:val="24"/>
        </w:rPr>
        <w:t xml:space="preserve"> веществ можно по величине …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молекулярная масса</w:t>
      </w:r>
      <w:r w:rsidRPr="00437C26">
        <w:rPr>
          <w:b w:val="0"/>
          <w:iCs/>
          <w:sz w:val="24"/>
          <w:szCs w:val="24"/>
        </w:rPr>
        <w:br/>
        <w:t>2) температура кипения</w:t>
      </w:r>
      <w:r w:rsidRPr="00437C26">
        <w:rPr>
          <w:b w:val="0"/>
          <w:iCs/>
          <w:sz w:val="24"/>
          <w:szCs w:val="24"/>
        </w:rPr>
        <w:br/>
        <w:t>3) температура плавления</w:t>
      </w:r>
      <w:r w:rsidRPr="00437C26">
        <w:rPr>
          <w:b w:val="0"/>
          <w:iCs/>
          <w:sz w:val="24"/>
          <w:szCs w:val="24"/>
        </w:rPr>
        <w:br/>
        <w:t>4) теплота смачивания данной поверхности</w:t>
      </w:r>
      <w:r w:rsidRPr="00437C26">
        <w:rPr>
          <w:b w:val="0"/>
          <w:iCs/>
          <w:sz w:val="24"/>
          <w:szCs w:val="24"/>
        </w:rPr>
        <w:br/>
        <w:t>5) теплота испарения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79. Ионная адсорбция называется эквивалентной, если …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поглощается 1 </w:t>
      </w:r>
      <w:proofErr w:type="spellStart"/>
      <w:r w:rsidRPr="00437C26">
        <w:rPr>
          <w:b w:val="0"/>
          <w:iCs/>
          <w:sz w:val="24"/>
          <w:szCs w:val="24"/>
        </w:rPr>
        <w:t>моль-экв</w:t>
      </w:r>
      <w:proofErr w:type="spellEnd"/>
      <w:r w:rsidRPr="00437C26">
        <w:rPr>
          <w:b w:val="0"/>
          <w:iCs/>
          <w:sz w:val="24"/>
          <w:szCs w:val="24"/>
        </w:rPr>
        <w:t xml:space="preserve"> ионов</w:t>
      </w:r>
      <w:r w:rsidRPr="00437C26">
        <w:rPr>
          <w:b w:val="0"/>
          <w:iCs/>
          <w:sz w:val="24"/>
          <w:szCs w:val="24"/>
        </w:rPr>
        <w:br/>
        <w:t xml:space="preserve">2) поглощается 1 кг адсорбента 1 </w:t>
      </w:r>
      <w:proofErr w:type="spellStart"/>
      <w:r w:rsidRPr="00437C26">
        <w:rPr>
          <w:b w:val="0"/>
          <w:iCs/>
          <w:sz w:val="24"/>
          <w:szCs w:val="24"/>
        </w:rPr>
        <w:t>моль-экв</w:t>
      </w:r>
      <w:proofErr w:type="spellEnd"/>
      <w:r w:rsidRPr="00437C26">
        <w:rPr>
          <w:b w:val="0"/>
          <w:iCs/>
          <w:sz w:val="24"/>
          <w:szCs w:val="24"/>
        </w:rPr>
        <w:t xml:space="preserve"> ионов</w:t>
      </w:r>
      <w:r w:rsidRPr="00437C26">
        <w:rPr>
          <w:b w:val="0"/>
          <w:iCs/>
          <w:sz w:val="24"/>
          <w:szCs w:val="24"/>
        </w:rPr>
        <w:br/>
        <w:t>3) при поглощении одного вида иона вытесняется эквивалентное количество другого вида иона</w:t>
      </w:r>
      <w:r w:rsidRPr="00437C26">
        <w:rPr>
          <w:b w:val="0"/>
          <w:iCs/>
          <w:sz w:val="24"/>
          <w:szCs w:val="24"/>
        </w:rPr>
        <w:br/>
        <w:t>4) происходит эквивалентный обмен катионов на анионов</w:t>
      </w:r>
      <w:r w:rsidRPr="00437C26">
        <w:rPr>
          <w:b w:val="0"/>
          <w:iCs/>
          <w:sz w:val="24"/>
          <w:szCs w:val="24"/>
        </w:rPr>
        <w:br/>
        <w:t xml:space="preserve">5) поглощается эквивалентные </w:t>
      </w:r>
      <w:proofErr w:type="gramStart"/>
      <w:r w:rsidRPr="00437C26">
        <w:rPr>
          <w:b w:val="0"/>
          <w:iCs/>
          <w:sz w:val="24"/>
          <w:szCs w:val="24"/>
        </w:rPr>
        <w:t>количества</w:t>
      </w:r>
      <w:proofErr w:type="gramEnd"/>
      <w:r w:rsidRPr="00437C26">
        <w:rPr>
          <w:b w:val="0"/>
          <w:iCs/>
          <w:sz w:val="24"/>
          <w:szCs w:val="24"/>
        </w:rPr>
        <w:t xml:space="preserve"> как катионов, так и анионов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80. Ионная адсорбция называется обменной, если …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 катион обменивается на катион</w:t>
      </w:r>
      <w:r w:rsidRPr="00437C26">
        <w:rPr>
          <w:b w:val="0"/>
          <w:iCs/>
          <w:sz w:val="24"/>
          <w:szCs w:val="24"/>
        </w:rPr>
        <w:br/>
        <w:t>2) катион обменивается на анион</w:t>
      </w:r>
      <w:r w:rsidRPr="00437C26">
        <w:rPr>
          <w:b w:val="0"/>
          <w:iCs/>
          <w:sz w:val="24"/>
          <w:szCs w:val="24"/>
        </w:rPr>
        <w:br/>
        <w:t>3) анион обменивается на катион</w:t>
      </w:r>
      <w:r w:rsidRPr="00437C26">
        <w:rPr>
          <w:b w:val="0"/>
          <w:iCs/>
          <w:sz w:val="24"/>
          <w:szCs w:val="24"/>
        </w:rPr>
        <w:br/>
        <w:t>4) ионы из поверхности адсорбента обмениваются на молекулы из раствора</w:t>
      </w:r>
      <w:r w:rsidRPr="00437C26">
        <w:rPr>
          <w:b w:val="0"/>
          <w:iCs/>
          <w:sz w:val="24"/>
          <w:szCs w:val="24"/>
        </w:rPr>
        <w:br/>
        <w:t>5) молекулы из поверхности адсорбента обмениваются на ионы из раствора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81. Процесс обмена ионами между адсорбентом и раствором количественно описываются уравнением …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>1) Нернста</w:t>
      </w:r>
      <w:r w:rsidRPr="00437C26">
        <w:rPr>
          <w:b w:val="0"/>
          <w:iCs/>
          <w:sz w:val="24"/>
          <w:szCs w:val="24"/>
        </w:rPr>
        <w:br/>
        <w:t>2) Гиббса</w:t>
      </w:r>
      <w:r w:rsidRPr="00437C26">
        <w:rPr>
          <w:b w:val="0"/>
          <w:iCs/>
          <w:sz w:val="24"/>
          <w:szCs w:val="24"/>
        </w:rPr>
        <w:br/>
        <w:t>3) Никольского</w:t>
      </w:r>
      <w:r w:rsidRPr="00437C26">
        <w:rPr>
          <w:b w:val="0"/>
          <w:iCs/>
          <w:sz w:val="24"/>
          <w:szCs w:val="24"/>
        </w:rPr>
        <w:br/>
        <w:t>4) Фрейндлиха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 xml:space="preserve">5) </w:t>
      </w:r>
      <w:proofErr w:type="spellStart"/>
      <w:r w:rsidRPr="00437C26">
        <w:rPr>
          <w:b w:val="0"/>
          <w:iCs/>
          <w:sz w:val="24"/>
          <w:szCs w:val="24"/>
        </w:rPr>
        <w:t>Ленгмюра</w:t>
      </w:r>
      <w:proofErr w:type="spellEnd"/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 xml:space="preserve">82. Ионообменный процесс </w:t>
      </w:r>
      <w:proofErr w:type="gramStart"/>
      <w:r w:rsidRPr="00915D46">
        <w:rPr>
          <w:iCs/>
          <w:sz w:val="24"/>
          <w:szCs w:val="24"/>
        </w:rPr>
        <w:t>на</w:t>
      </w:r>
      <w:proofErr w:type="gramEnd"/>
      <w:r w:rsidRPr="00915D46">
        <w:rPr>
          <w:iCs/>
          <w:sz w:val="24"/>
          <w:szCs w:val="24"/>
        </w:rPr>
        <w:t xml:space="preserve"> катионита описывается уравнением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</w:t>
      </w:r>
      <w:proofErr w:type="spellStart"/>
      <w:r w:rsidRPr="00437C26">
        <w:rPr>
          <w:b w:val="0"/>
          <w:iCs/>
          <w:sz w:val="24"/>
          <w:szCs w:val="24"/>
        </w:rPr>
        <w:t>RHn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Men+</w:t>
      </w:r>
      <w:proofErr w:type="spellEnd"/>
      <w:r w:rsidRPr="00437C26">
        <w:rPr>
          <w:b w:val="0"/>
          <w:iCs/>
          <w:sz w:val="24"/>
          <w:szCs w:val="24"/>
        </w:rPr>
        <w:t xml:space="preserve"> &gt; </w:t>
      </w:r>
      <w:proofErr w:type="spellStart"/>
      <w:r w:rsidRPr="00437C26">
        <w:rPr>
          <w:b w:val="0"/>
          <w:iCs/>
          <w:sz w:val="24"/>
          <w:szCs w:val="24"/>
        </w:rPr>
        <w:t>RMe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nH+</w:t>
      </w:r>
      <w:proofErr w:type="spellEnd"/>
      <w:r w:rsidRPr="00437C26">
        <w:rPr>
          <w:b w:val="0"/>
          <w:iCs/>
          <w:sz w:val="24"/>
          <w:szCs w:val="24"/>
        </w:rPr>
        <w:br/>
        <w:t>2) R(OH)</w:t>
      </w:r>
      <w:proofErr w:type="spellStart"/>
      <w:r w:rsidRPr="00437C26">
        <w:rPr>
          <w:b w:val="0"/>
          <w:iCs/>
          <w:sz w:val="24"/>
          <w:szCs w:val="24"/>
        </w:rPr>
        <w:t>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Ann</w:t>
      </w:r>
      <w:proofErr w:type="spellEnd"/>
      <w:r w:rsidRPr="00437C26">
        <w:rPr>
          <w:b w:val="0"/>
          <w:iCs/>
          <w:sz w:val="24"/>
          <w:szCs w:val="24"/>
        </w:rPr>
        <w:t xml:space="preserve">- &gt; </w:t>
      </w:r>
      <w:proofErr w:type="spellStart"/>
      <w:r w:rsidRPr="00437C26">
        <w:rPr>
          <w:b w:val="0"/>
          <w:iCs/>
          <w:sz w:val="24"/>
          <w:szCs w:val="24"/>
        </w:rPr>
        <w:t>RAn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nOH</w:t>
      </w:r>
      <w:proofErr w:type="spellEnd"/>
      <w:r w:rsidRPr="00437C26">
        <w:rPr>
          <w:b w:val="0"/>
          <w:iCs/>
          <w:sz w:val="24"/>
          <w:szCs w:val="24"/>
        </w:rPr>
        <w:t>-</w:t>
      </w:r>
      <w:r w:rsidRPr="00437C26">
        <w:rPr>
          <w:b w:val="0"/>
          <w:iCs/>
          <w:sz w:val="24"/>
          <w:szCs w:val="24"/>
        </w:rPr>
        <w:br/>
        <w:t xml:space="preserve">3) </w:t>
      </w:r>
      <w:proofErr w:type="spellStart"/>
      <w:r w:rsidRPr="00437C26">
        <w:rPr>
          <w:b w:val="0"/>
          <w:iCs/>
          <w:sz w:val="24"/>
          <w:szCs w:val="24"/>
        </w:rPr>
        <w:t>RHn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Ann</w:t>
      </w:r>
      <w:proofErr w:type="spellEnd"/>
      <w:r w:rsidRPr="00437C26">
        <w:rPr>
          <w:b w:val="0"/>
          <w:iCs/>
          <w:sz w:val="24"/>
          <w:szCs w:val="24"/>
        </w:rPr>
        <w:t xml:space="preserve">-&gt; R </w:t>
      </w:r>
      <w:proofErr w:type="spellStart"/>
      <w:r w:rsidRPr="00437C26">
        <w:rPr>
          <w:b w:val="0"/>
          <w:iCs/>
          <w:sz w:val="24"/>
          <w:szCs w:val="24"/>
        </w:rPr>
        <w:t>An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nH+</w:t>
      </w:r>
      <w:proofErr w:type="spellEnd"/>
      <w:r w:rsidRPr="00437C26">
        <w:rPr>
          <w:b w:val="0"/>
          <w:iCs/>
          <w:sz w:val="24"/>
          <w:szCs w:val="24"/>
        </w:rPr>
        <w:br/>
        <w:t>4) R(OH)</w:t>
      </w:r>
      <w:proofErr w:type="spellStart"/>
      <w:r w:rsidRPr="00437C26">
        <w:rPr>
          <w:b w:val="0"/>
          <w:iCs/>
          <w:sz w:val="24"/>
          <w:szCs w:val="24"/>
        </w:rPr>
        <w:t>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Men+</w:t>
      </w:r>
      <w:proofErr w:type="spellEnd"/>
      <w:r w:rsidRPr="00437C26">
        <w:rPr>
          <w:b w:val="0"/>
          <w:iCs/>
          <w:sz w:val="24"/>
          <w:szCs w:val="24"/>
        </w:rPr>
        <w:t xml:space="preserve">&gt; R </w:t>
      </w:r>
      <w:proofErr w:type="spellStart"/>
      <w:r w:rsidRPr="00437C26">
        <w:rPr>
          <w:b w:val="0"/>
          <w:iCs/>
          <w:sz w:val="24"/>
          <w:szCs w:val="24"/>
        </w:rPr>
        <w:t>Me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nOH</w:t>
      </w:r>
      <w:proofErr w:type="spellEnd"/>
      <w:r w:rsidRPr="00437C26">
        <w:rPr>
          <w:b w:val="0"/>
          <w:iCs/>
          <w:sz w:val="24"/>
          <w:szCs w:val="24"/>
        </w:rPr>
        <w:t>-</w:t>
      </w:r>
      <w:r w:rsidRPr="00437C26">
        <w:rPr>
          <w:b w:val="0"/>
          <w:iCs/>
          <w:sz w:val="24"/>
          <w:szCs w:val="24"/>
        </w:rPr>
        <w:br/>
        <w:t xml:space="preserve">5) </w:t>
      </w:r>
      <w:proofErr w:type="spellStart"/>
      <w:r w:rsidRPr="00437C26">
        <w:rPr>
          <w:b w:val="0"/>
          <w:iCs/>
          <w:sz w:val="24"/>
          <w:szCs w:val="24"/>
        </w:rPr>
        <w:t>RHn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nOH</w:t>
      </w:r>
      <w:proofErr w:type="spellEnd"/>
      <w:r w:rsidRPr="00437C26">
        <w:rPr>
          <w:b w:val="0"/>
          <w:iCs/>
          <w:sz w:val="24"/>
          <w:szCs w:val="24"/>
        </w:rPr>
        <w:t xml:space="preserve">-&gt; R </w:t>
      </w:r>
      <w:proofErr w:type="spellStart"/>
      <w:r w:rsidRPr="00437C26">
        <w:rPr>
          <w:b w:val="0"/>
          <w:iCs/>
          <w:sz w:val="24"/>
          <w:szCs w:val="24"/>
        </w:rPr>
        <w:t>nOH</w:t>
      </w:r>
      <w:proofErr w:type="spellEnd"/>
      <w:r w:rsidRPr="00437C26">
        <w:rPr>
          <w:b w:val="0"/>
          <w:iCs/>
          <w:sz w:val="24"/>
          <w:szCs w:val="24"/>
        </w:rPr>
        <w:t xml:space="preserve"> + nH2O</w:t>
      </w:r>
      <w:r w:rsidRPr="00437C26">
        <w:rPr>
          <w:b w:val="0"/>
          <w:iCs/>
          <w:sz w:val="24"/>
          <w:szCs w:val="24"/>
        </w:rPr>
        <w:br/>
      </w:r>
      <w:r w:rsidRPr="00915D46">
        <w:rPr>
          <w:iCs/>
          <w:sz w:val="24"/>
          <w:szCs w:val="24"/>
        </w:rPr>
        <w:t>83. Ионообменный процесс на анионите описывается уравнением</w:t>
      </w:r>
      <w:r w:rsidRPr="00915D46">
        <w:rPr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t xml:space="preserve">1) </w:t>
      </w:r>
      <w:proofErr w:type="spellStart"/>
      <w:r w:rsidRPr="00437C26">
        <w:rPr>
          <w:b w:val="0"/>
          <w:iCs/>
          <w:sz w:val="24"/>
          <w:szCs w:val="24"/>
        </w:rPr>
        <w:t>RHn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Men+</w:t>
      </w:r>
      <w:proofErr w:type="spellEnd"/>
      <w:r w:rsidRPr="00437C26">
        <w:rPr>
          <w:b w:val="0"/>
          <w:iCs/>
          <w:sz w:val="24"/>
          <w:szCs w:val="24"/>
        </w:rPr>
        <w:t xml:space="preserve"> &gt; </w:t>
      </w:r>
      <w:proofErr w:type="spellStart"/>
      <w:r w:rsidRPr="00437C26">
        <w:rPr>
          <w:b w:val="0"/>
          <w:iCs/>
          <w:sz w:val="24"/>
          <w:szCs w:val="24"/>
        </w:rPr>
        <w:t>RMe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nH+</w:t>
      </w:r>
      <w:proofErr w:type="spellEnd"/>
      <w:r w:rsidRPr="00437C26">
        <w:rPr>
          <w:b w:val="0"/>
          <w:iCs/>
          <w:sz w:val="24"/>
          <w:szCs w:val="24"/>
        </w:rPr>
        <w:br/>
        <w:t>2) R(OH)</w:t>
      </w:r>
      <w:proofErr w:type="spellStart"/>
      <w:r w:rsidRPr="00437C26">
        <w:rPr>
          <w:b w:val="0"/>
          <w:iCs/>
          <w:sz w:val="24"/>
          <w:szCs w:val="24"/>
        </w:rPr>
        <w:t>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Ann</w:t>
      </w:r>
      <w:proofErr w:type="spellEnd"/>
      <w:r w:rsidRPr="00437C26">
        <w:rPr>
          <w:b w:val="0"/>
          <w:iCs/>
          <w:sz w:val="24"/>
          <w:szCs w:val="24"/>
        </w:rPr>
        <w:t xml:space="preserve">- &gt; </w:t>
      </w:r>
      <w:proofErr w:type="spellStart"/>
      <w:r w:rsidRPr="00437C26">
        <w:rPr>
          <w:b w:val="0"/>
          <w:iCs/>
          <w:sz w:val="24"/>
          <w:szCs w:val="24"/>
        </w:rPr>
        <w:t>RAn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nOH</w:t>
      </w:r>
      <w:proofErr w:type="spellEnd"/>
      <w:r w:rsidRPr="00437C26">
        <w:rPr>
          <w:b w:val="0"/>
          <w:iCs/>
          <w:sz w:val="24"/>
          <w:szCs w:val="24"/>
        </w:rPr>
        <w:t>-</w:t>
      </w:r>
      <w:r w:rsidRPr="00437C26">
        <w:rPr>
          <w:b w:val="0"/>
          <w:iCs/>
          <w:sz w:val="24"/>
          <w:szCs w:val="24"/>
        </w:rPr>
        <w:br/>
        <w:t xml:space="preserve">3) </w:t>
      </w:r>
      <w:proofErr w:type="spellStart"/>
      <w:r w:rsidRPr="00437C26">
        <w:rPr>
          <w:b w:val="0"/>
          <w:iCs/>
          <w:sz w:val="24"/>
          <w:szCs w:val="24"/>
        </w:rPr>
        <w:t>RHn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Ann</w:t>
      </w:r>
      <w:proofErr w:type="spellEnd"/>
      <w:r w:rsidRPr="00437C26">
        <w:rPr>
          <w:b w:val="0"/>
          <w:iCs/>
          <w:sz w:val="24"/>
          <w:szCs w:val="24"/>
        </w:rPr>
        <w:t xml:space="preserve">-&gt; R </w:t>
      </w:r>
      <w:proofErr w:type="spellStart"/>
      <w:r w:rsidRPr="00437C26">
        <w:rPr>
          <w:b w:val="0"/>
          <w:iCs/>
          <w:sz w:val="24"/>
          <w:szCs w:val="24"/>
        </w:rPr>
        <w:t>An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nH+</w:t>
      </w:r>
      <w:proofErr w:type="spellEnd"/>
      <w:r w:rsidRPr="00437C26">
        <w:rPr>
          <w:b w:val="0"/>
          <w:iCs/>
          <w:sz w:val="24"/>
          <w:szCs w:val="24"/>
        </w:rPr>
        <w:br/>
        <w:t>4) R(OH)</w:t>
      </w:r>
      <w:proofErr w:type="spellStart"/>
      <w:r w:rsidRPr="00437C26">
        <w:rPr>
          <w:b w:val="0"/>
          <w:iCs/>
          <w:sz w:val="24"/>
          <w:szCs w:val="24"/>
        </w:rPr>
        <w:t>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Men+</w:t>
      </w:r>
      <w:proofErr w:type="spellEnd"/>
      <w:r w:rsidRPr="00437C26">
        <w:rPr>
          <w:b w:val="0"/>
          <w:iCs/>
          <w:sz w:val="24"/>
          <w:szCs w:val="24"/>
        </w:rPr>
        <w:t xml:space="preserve">&gt; R </w:t>
      </w:r>
      <w:proofErr w:type="spellStart"/>
      <w:r w:rsidRPr="00437C26">
        <w:rPr>
          <w:b w:val="0"/>
          <w:iCs/>
          <w:sz w:val="24"/>
          <w:szCs w:val="24"/>
        </w:rPr>
        <w:t>Me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nOH</w:t>
      </w:r>
      <w:proofErr w:type="spellEnd"/>
      <w:r w:rsidRPr="00437C26">
        <w:rPr>
          <w:b w:val="0"/>
          <w:iCs/>
          <w:sz w:val="24"/>
          <w:szCs w:val="24"/>
        </w:rPr>
        <w:t>-</w:t>
      </w:r>
      <w:r w:rsidRPr="00437C26">
        <w:rPr>
          <w:b w:val="0"/>
          <w:iCs/>
          <w:sz w:val="24"/>
          <w:szCs w:val="24"/>
        </w:rPr>
        <w:br/>
        <w:t xml:space="preserve">5) </w:t>
      </w:r>
      <w:proofErr w:type="spellStart"/>
      <w:r w:rsidRPr="00437C26">
        <w:rPr>
          <w:b w:val="0"/>
          <w:iCs/>
          <w:sz w:val="24"/>
          <w:szCs w:val="24"/>
        </w:rPr>
        <w:t>RHn</w:t>
      </w:r>
      <w:proofErr w:type="spellEnd"/>
      <w:r w:rsidRPr="00437C26">
        <w:rPr>
          <w:b w:val="0"/>
          <w:iCs/>
          <w:sz w:val="24"/>
          <w:szCs w:val="24"/>
        </w:rPr>
        <w:t xml:space="preserve"> + </w:t>
      </w:r>
      <w:proofErr w:type="spellStart"/>
      <w:r w:rsidRPr="00437C26">
        <w:rPr>
          <w:b w:val="0"/>
          <w:iCs/>
          <w:sz w:val="24"/>
          <w:szCs w:val="24"/>
        </w:rPr>
        <w:t>nOH</w:t>
      </w:r>
      <w:proofErr w:type="spellEnd"/>
      <w:r w:rsidRPr="00437C26">
        <w:rPr>
          <w:b w:val="0"/>
          <w:iCs/>
          <w:sz w:val="24"/>
          <w:szCs w:val="24"/>
        </w:rPr>
        <w:t xml:space="preserve">-&gt; R </w:t>
      </w:r>
      <w:proofErr w:type="spellStart"/>
      <w:r w:rsidRPr="00437C26">
        <w:rPr>
          <w:b w:val="0"/>
          <w:iCs/>
          <w:sz w:val="24"/>
          <w:szCs w:val="24"/>
        </w:rPr>
        <w:t>nOH</w:t>
      </w:r>
      <w:proofErr w:type="spellEnd"/>
      <w:r w:rsidRPr="00437C26">
        <w:rPr>
          <w:b w:val="0"/>
          <w:iCs/>
          <w:sz w:val="24"/>
          <w:szCs w:val="24"/>
        </w:rPr>
        <w:t xml:space="preserve"> + nH2O</w:t>
      </w:r>
    </w:p>
    <w:p w:rsidR="00437C26" w:rsidRPr="00437C26" w:rsidRDefault="00437C26" w:rsidP="00F105E8">
      <w:pPr>
        <w:pStyle w:val="a9"/>
        <w:spacing w:line="276" w:lineRule="auto"/>
        <w:ind w:left="284" w:hanging="284"/>
        <w:jc w:val="left"/>
        <w:rPr>
          <w:bCs w:val="0"/>
        </w:rPr>
      </w:pPr>
      <w:proofErr w:type="spellStart"/>
      <w:r>
        <w:rPr>
          <w:bCs w:val="0"/>
        </w:rPr>
        <w:t>Разноуровневые</w:t>
      </w:r>
      <w:proofErr w:type="spellEnd"/>
      <w:r>
        <w:rPr>
          <w:bCs w:val="0"/>
        </w:rPr>
        <w:t xml:space="preserve"> задания и вопросы:</w:t>
      </w:r>
    </w:p>
    <w:p w:rsidR="00437C26" w:rsidRPr="00437C26" w:rsidRDefault="00437C26" w:rsidP="00F105E8">
      <w:pPr>
        <w:widowContro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Зависимость скорости реакции от температ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уры. Правило Вант - Гоффа. Урав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нение Аррениуса. Физический смысл энергии активации и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предэкспоненциального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множителя. Энергетическая диаграмма химической реакции.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Анализ фазовой диаграммы ограниченно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взаимнорастворимых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жидкостей. Правило Алексеева. Зависимость КТР от теплового эффе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кта растворения. Определение ко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личественного соотношения фаз по правилу рычага.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Эквивалентная электропроводность беско</w:t>
      </w:r>
      <w:r w:rsidR="001609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нечно разбавленных растворов со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ляной кислоты, хлорида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натрия и ацетата натрия при 25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равна соотве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тственно 425, 128,1 и 91,0 См 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см2/моль. Какова эквивалентная электропроводность бесконечно разбавленного 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створа уксусной кислоты при 25 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4.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Рассчитайте константу химического равновесия реакции гидролиза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глицил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глицина при 310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</w:t>
      </w:r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если стандартное изменение энергии Гиббса равно – 15,08 кДж/моль. Обратима ли практически данная реакция?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5.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Вероятность протекания процесса.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Возможно ли самопроизвольное протекание реакции при T = 500К?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2N2 (г) +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6H2O (г) = 4NH3 (г) + 3O2 (г)</w:t>
      </w:r>
    </w:p>
    <w:p w:rsidR="007130A4" w:rsidRDefault="00437C26" w:rsidP="00F105E8">
      <w:pPr>
        <w:widowContro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Какое количество теплоты необходимо для повышения температуры 16 г кислорода от 300 до 500 К при давлении 1 </w:t>
      </w:r>
      <w:proofErr w:type="spellStart"/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атм</w:t>
      </w:r>
      <w:proofErr w:type="spellEnd"/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 Как при этом изменится внутренняя энергия? Найти начальный и конечный объемы системы.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2. Для реакции, соотв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етствующей вашему варианту: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1) 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рассчитайте стандартный тепловой эффект реакции по известным величинам стандартных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теплот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образования исходных веществ и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родуктов реакции;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2) 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постройте на одном графике зависимости 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(Т) для продуктов 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исх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(Т) для исходных реагентов;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постройте график зависимости ?НТ =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f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(Т) в инт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ервале (298К…Т);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4)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пределите  и ?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S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 для реакции;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5)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вычислите значение  и ?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G</w:t>
      </w:r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и сделайте вывод о направлении реакци</w:t>
      </w:r>
      <w:r w:rsidR="001609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 стандарт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условиях и при температуре Т.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Уравнение реакции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Т, К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H2 (г) + CO (г) = CH3OH (г)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800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Фазовые равновесия.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3. По зависимости давления насыщенного пара от температуры и плотности данного вещества А в твердом и жидком состояниях (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dтв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dж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кг/м3, М в г/моль ) в тройной точке (тр. т.):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1)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постройте график зависимости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ln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spellEnd"/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=f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( 1/Т);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определите по графику координаты тройной точки;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рассчитайте среднюю теплоту испарения и возгонки;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4)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определите приближенно температуру кипения вещества при нормальном давлении 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и проверьте применимость правила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Трутона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5)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определите теплоту плавления вещества при температуре тройной точки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Ттр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.т</w:t>
      </w:r>
      <w:proofErr w:type="spellEnd"/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6)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вычислите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dT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dP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процесса плавления при температуре тройной точки;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7)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вычислите температуру плавления вещества при давлении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Па;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8)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вычислите изменение энтропии, изобарно-изотермического потенциала, внутренней энергии и работы для процесса возгонки 1 моль вещества в тройной точке;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9)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определите число термодинамических степеней своб</w:t>
      </w:r>
      <w:r w:rsidR="001609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оды при следующих значениях тем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пературы и давления: а)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Ттр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.т</w:t>
      </w:r>
      <w:proofErr w:type="spellEnd"/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ртр.т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б)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Тн.т.к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р=1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атм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в)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Тн.т.к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ртр.т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Химическая кинетика. Катализ.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4. При окислении 2-пропанола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димет</w:t>
      </w:r>
      <w:r w:rsidR="001609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илдиоксираном</w:t>
      </w:r>
      <w:proofErr w:type="spellEnd"/>
      <w:r w:rsidR="001609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были получены сле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дующие экспериментальные данные: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t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100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200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300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400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500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[ДМДО]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моль/л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11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8,5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6,7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5,4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4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</w:t>
      </w:r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пределите порядок реакции дифференциальным методом, константу скорости реакции и период полураспада.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5. Для реакции, соответствующей вашему варианту: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1)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определите энергию активации и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предэкспоненциальный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множитель по значениям констант скоростей реакции k1 и k2 при двух температурах;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рассчитайте константу скорости при температуре Т3. Сделайте вывод о влиянии температуры на скорость вашей реакции;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3)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определите количество вещества, израсходованное за время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t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Т3, если 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ачальные концентрации равны C0;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Превращение L -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глутамата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оксоглутарат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катализируется ферментом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глутаматдегидро-геназа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(ГДН+)? L -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глутамат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ГДГ+ ? 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?-</w:t>
      </w:r>
      <w:proofErr w:type="spellStart"/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оксоглутарат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ГДГН + Н+ + NH3. 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</w:t>
      </w:r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разных</w:t>
      </w:r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концентраци-ях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субстрата получены следующие значения начальных скоростей реакции: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[S],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ммоль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/л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1,68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3,33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6,67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10,00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20,00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/л*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0,172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0,250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0,286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0,303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0,334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0,384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</w:t>
      </w:r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пределите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Km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vmax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аЕ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если концентрация фермента во всех случаях постоянна и равна 10-5 моль/л.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437C26" w:rsidRDefault="00437C26" w:rsidP="00F105E8">
      <w:pPr>
        <w:widowContro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Электрохимия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7. Используя данные свойствах раствора вещества в </w:t>
      </w:r>
      <w:r w:rsidR="00713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воде, решите следующие задачи:</w:t>
      </w:r>
      <w:r w:rsidR="00713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постройте графики зависимости удельной и эквивалентной электропроводности раств</w:t>
      </w:r>
      <w:r w:rsidR="00713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ора вещества от разбавления V;</w:t>
      </w:r>
      <w:r w:rsidR="00713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проверьте, подчиняется ли раствор вещества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воде</w:t>
      </w:r>
      <w:r w:rsidR="00713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закону разбавления </w:t>
      </w:r>
      <w:proofErr w:type="spellStart"/>
      <w:r w:rsidR="00713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Оствальда</w:t>
      </w:r>
      <w:proofErr w:type="spellEnd"/>
      <w:r w:rsidR="00713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7130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вычислите абсолютные скорости и числа переноса анион</w:t>
      </w:r>
      <w:r w:rsidR="001609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и катиона при бесконечном раз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бавлении.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Зависимость удельного сопротивления раствора вещества (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Ом?см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от концентрации при</w:t>
      </w:r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</w:t>
      </w:r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=298 К для HCN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8. Для гальванического элемента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1) определите анод и катод;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2) напишите уравнения процессов, протекающих на аноде и катоде в работающем гальваническом элементе. Запишите уравнение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токообразующей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реакции;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3) принимая концентрацию ионов у катода 10-2 моль/л и анода 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10-3 моль/л, парциальные давления газов </w:t>
      </w:r>
      <w:proofErr w:type="spellStart"/>
      <w:proofErr w:type="gram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spellEnd"/>
      <w:proofErr w:type="gram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= 1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атм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рассчи</w:t>
      </w:r>
      <w:r w:rsidR="001609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тайте электродвижущую силу галь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ванического элемента и энергию Гиббса </w:t>
      </w:r>
      <w:proofErr w:type="spellStart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токообразующего</w:t>
      </w:r>
      <w:proofErr w:type="spellEnd"/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процесса в данном гальваническом элементе. </w:t>
      </w:r>
      <w:r w:rsidRPr="00437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437C26" w:rsidRDefault="00437C26" w:rsidP="00F105E8">
      <w:pPr>
        <w:pStyle w:val="a9"/>
        <w:spacing w:line="276" w:lineRule="auto"/>
        <w:ind w:left="284" w:hanging="284"/>
        <w:rPr>
          <w:bCs w:val="0"/>
        </w:rPr>
      </w:pPr>
      <w:r>
        <w:rPr>
          <w:bCs w:val="0"/>
        </w:rPr>
        <w:lastRenderedPageBreak/>
        <w:t>Примеры вопросов для контроля усвоения материала лабораторных работ</w:t>
      </w:r>
    </w:p>
    <w:p w:rsidR="00437C26" w:rsidRDefault="00437C26" w:rsidP="00F105E8">
      <w:pPr>
        <w:pStyle w:val="a9"/>
        <w:spacing w:line="276" w:lineRule="auto"/>
        <w:ind w:left="284" w:hanging="284"/>
        <w:jc w:val="left"/>
        <w:rPr>
          <w:b w:val="0"/>
          <w:iCs/>
          <w:sz w:val="24"/>
          <w:szCs w:val="24"/>
        </w:rPr>
      </w:pPr>
      <w:r w:rsidRPr="00437C26">
        <w:rPr>
          <w:b w:val="0"/>
          <w:iCs/>
          <w:sz w:val="24"/>
          <w:szCs w:val="24"/>
        </w:rPr>
        <w:t>Л</w:t>
      </w:r>
      <w:r>
        <w:rPr>
          <w:b w:val="0"/>
          <w:iCs/>
          <w:sz w:val="24"/>
          <w:szCs w:val="24"/>
        </w:rPr>
        <w:t>абораторная работа:</w:t>
      </w:r>
      <w:r w:rsidRPr="00437C26">
        <w:rPr>
          <w:b w:val="0"/>
          <w:iCs/>
          <w:sz w:val="24"/>
          <w:szCs w:val="24"/>
        </w:rPr>
        <w:t xml:space="preserve"> Определение теплового эффекта химической реакции</w:t>
      </w:r>
      <w:r w:rsidRPr="00437C26">
        <w:rPr>
          <w:b w:val="0"/>
          <w:iCs/>
          <w:sz w:val="24"/>
          <w:szCs w:val="24"/>
        </w:rPr>
        <w:br/>
        <w:t>1. Дайте определения основным понятиям химической термодинамики: энергия, система, фаза, параметры системы, процесс.</w:t>
      </w:r>
      <w:r w:rsidRPr="00437C26">
        <w:rPr>
          <w:b w:val="0"/>
          <w:iCs/>
          <w:sz w:val="24"/>
          <w:szCs w:val="24"/>
        </w:rPr>
        <w:br/>
        <w:t>2. Формулировка первого начала термодинамики и его математическое выражение. Энтальпия.</w:t>
      </w:r>
      <w:r w:rsidRPr="00437C26">
        <w:rPr>
          <w:b w:val="0"/>
          <w:iCs/>
          <w:sz w:val="24"/>
          <w:szCs w:val="24"/>
        </w:rPr>
        <w:br/>
        <w:t xml:space="preserve">3. Закон Гесса. Расчет теплового эффекта химической реакции по </w:t>
      </w:r>
      <w:proofErr w:type="spellStart"/>
      <w:r w:rsidRPr="00437C26">
        <w:rPr>
          <w:b w:val="0"/>
          <w:iCs/>
          <w:sz w:val="24"/>
          <w:szCs w:val="24"/>
        </w:rPr>
        <w:t>теплотам</w:t>
      </w:r>
      <w:proofErr w:type="spellEnd"/>
      <w:r w:rsidRPr="00437C26">
        <w:rPr>
          <w:b w:val="0"/>
          <w:iCs/>
          <w:sz w:val="24"/>
          <w:szCs w:val="24"/>
        </w:rPr>
        <w:t xml:space="preserve"> образования и </w:t>
      </w:r>
      <w:proofErr w:type="spellStart"/>
      <w:r w:rsidRPr="00437C26">
        <w:rPr>
          <w:b w:val="0"/>
          <w:iCs/>
          <w:sz w:val="24"/>
          <w:szCs w:val="24"/>
        </w:rPr>
        <w:t>теплотам</w:t>
      </w:r>
      <w:proofErr w:type="spellEnd"/>
      <w:r w:rsidRPr="00437C26">
        <w:rPr>
          <w:b w:val="0"/>
          <w:iCs/>
          <w:sz w:val="24"/>
          <w:szCs w:val="24"/>
        </w:rPr>
        <w:t xml:space="preserve"> сгорания веществ.</w:t>
      </w:r>
      <w:r w:rsidRPr="00437C26">
        <w:rPr>
          <w:b w:val="0"/>
          <w:iCs/>
          <w:sz w:val="24"/>
          <w:szCs w:val="24"/>
        </w:rPr>
        <w:br/>
        <w:t>4. Виды теплоемкости. Зависимость теплоемкости от температуры.</w:t>
      </w:r>
      <w:r w:rsidRPr="00437C26">
        <w:rPr>
          <w:b w:val="0"/>
          <w:iCs/>
          <w:sz w:val="24"/>
          <w:szCs w:val="24"/>
        </w:rPr>
        <w:br/>
        <w:t xml:space="preserve">5. Зависимость теплового эффекта от температуры. Уравнение Кирхгоффа. </w:t>
      </w:r>
      <w:r w:rsidRPr="00437C26">
        <w:rPr>
          <w:b w:val="0"/>
          <w:iCs/>
          <w:sz w:val="24"/>
          <w:szCs w:val="24"/>
        </w:rPr>
        <w:br/>
        <w:t>6 Методики проведения опытов при определении постоя</w:t>
      </w:r>
      <w:r w:rsidR="001609D6">
        <w:rPr>
          <w:b w:val="0"/>
          <w:iCs/>
          <w:sz w:val="24"/>
          <w:szCs w:val="24"/>
        </w:rPr>
        <w:t>нной калориметра и при определе</w:t>
      </w:r>
      <w:r w:rsidRPr="00437C26">
        <w:rPr>
          <w:b w:val="0"/>
          <w:iCs/>
          <w:sz w:val="24"/>
          <w:szCs w:val="24"/>
        </w:rPr>
        <w:t>нии теплового эффекта реакции нейтрализации.</w:t>
      </w:r>
      <w:r w:rsidRPr="00437C26">
        <w:rPr>
          <w:b w:val="0"/>
          <w:iCs/>
          <w:sz w:val="24"/>
          <w:szCs w:val="24"/>
        </w:rPr>
        <w:br/>
        <w:t>6. Методика измерения скачка температуры в главном периоде по гр</w:t>
      </w:r>
      <w:r>
        <w:rPr>
          <w:b w:val="0"/>
          <w:iCs/>
          <w:sz w:val="24"/>
          <w:szCs w:val="24"/>
        </w:rPr>
        <w:t>афику.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>Лабораторная работа:</w:t>
      </w:r>
      <w:r w:rsidRPr="00437C26">
        <w:rPr>
          <w:b w:val="0"/>
          <w:iCs/>
          <w:sz w:val="24"/>
          <w:szCs w:val="24"/>
        </w:rPr>
        <w:t xml:space="preserve"> Определение теплоты испарения по упругости пара.</w:t>
      </w:r>
      <w:r w:rsidRPr="00437C26">
        <w:rPr>
          <w:b w:val="0"/>
          <w:iCs/>
          <w:sz w:val="24"/>
          <w:szCs w:val="24"/>
        </w:rPr>
        <w:br/>
        <w:t>1.Основные понятия фазовых равновесий.</w:t>
      </w:r>
      <w:r w:rsidRPr="00437C26">
        <w:rPr>
          <w:b w:val="0"/>
          <w:iCs/>
          <w:sz w:val="24"/>
          <w:szCs w:val="24"/>
        </w:rPr>
        <w:br/>
        <w:t xml:space="preserve">2. Применение уравнения </w:t>
      </w:r>
      <w:proofErr w:type="spellStart"/>
      <w:r w:rsidRPr="00437C26">
        <w:rPr>
          <w:b w:val="0"/>
          <w:iCs/>
          <w:sz w:val="24"/>
          <w:szCs w:val="24"/>
        </w:rPr>
        <w:t>Клапейрона</w:t>
      </w:r>
      <w:proofErr w:type="spellEnd"/>
      <w:r w:rsidRPr="00437C26">
        <w:rPr>
          <w:b w:val="0"/>
          <w:iCs/>
          <w:sz w:val="24"/>
          <w:szCs w:val="24"/>
        </w:rPr>
        <w:t xml:space="preserve"> к описанию равновесию </w:t>
      </w:r>
      <w:proofErr w:type="spellStart"/>
      <w:r w:rsidRPr="00437C26">
        <w:rPr>
          <w:b w:val="0"/>
          <w:iCs/>
          <w:sz w:val="24"/>
          <w:szCs w:val="24"/>
        </w:rPr>
        <w:t>тв.-</w:t>
      </w:r>
      <w:proofErr w:type="gramStart"/>
      <w:r w:rsidRPr="00437C26">
        <w:rPr>
          <w:b w:val="0"/>
          <w:iCs/>
          <w:sz w:val="24"/>
          <w:szCs w:val="24"/>
        </w:rPr>
        <w:t>ж</w:t>
      </w:r>
      <w:proofErr w:type="spellEnd"/>
      <w:r w:rsidRPr="00437C26">
        <w:rPr>
          <w:b w:val="0"/>
          <w:iCs/>
          <w:sz w:val="24"/>
          <w:szCs w:val="24"/>
        </w:rPr>
        <w:t>., ж</w:t>
      </w:r>
      <w:proofErr w:type="gramEnd"/>
      <w:r w:rsidRPr="00437C26">
        <w:rPr>
          <w:b w:val="0"/>
          <w:iCs/>
          <w:sz w:val="24"/>
          <w:szCs w:val="24"/>
        </w:rPr>
        <w:t xml:space="preserve">.-п., </w:t>
      </w:r>
      <w:proofErr w:type="spellStart"/>
      <w:r w:rsidRPr="00437C26">
        <w:rPr>
          <w:b w:val="0"/>
          <w:iCs/>
          <w:sz w:val="24"/>
          <w:szCs w:val="24"/>
        </w:rPr>
        <w:t>тв.-п</w:t>
      </w:r>
      <w:proofErr w:type="spellEnd"/>
      <w:r w:rsidRPr="00437C26">
        <w:rPr>
          <w:b w:val="0"/>
          <w:iCs/>
          <w:sz w:val="24"/>
          <w:szCs w:val="24"/>
        </w:rPr>
        <w:t>.</w:t>
      </w:r>
      <w:r w:rsidRPr="00437C26">
        <w:rPr>
          <w:b w:val="0"/>
          <w:iCs/>
          <w:sz w:val="24"/>
          <w:szCs w:val="24"/>
        </w:rPr>
        <w:br/>
        <w:t>3. Диаграмма состояния однокомпонентной системы.</w:t>
      </w:r>
      <w:r w:rsidRPr="00437C26">
        <w:rPr>
          <w:b w:val="0"/>
          <w:iCs/>
          <w:sz w:val="24"/>
          <w:szCs w:val="24"/>
        </w:rPr>
        <w:br/>
        <w:t>4. Методика определения теплоты испарения по упругост</w:t>
      </w:r>
      <w:r>
        <w:rPr>
          <w:b w:val="0"/>
          <w:iCs/>
          <w:sz w:val="24"/>
          <w:szCs w:val="24"/>
        </w:rPr>
        <w:t>и пара.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>Лабораторная работа:</w:t>
      </w:r>
      <w:r w:rsidRPr="00437C26">
        <w:rPr>
          <w:b w:val="0"/>
          <w:iCs/>
          <w:sz w:val="24"/>
          <w:szCs w:val="24"/>
        </w:rPr>
        <w:t xml:space="preserve"> Построение диаграммы перегонки двух взаимно растворимых жидкостей</w:t>
      </w:r>
      <w:r w:rsidRPr="00437C26">
        <w:rPr>
          <w:b w:val="0"/>
          <w:iCs/>
          <w:sz w:val="24"/>
          <w:szCs w:val="24"/>
        </w:rPr>
        <w:br/>
        <w:t xml:space="preserve">1. Основные  понятия идеальных растворов. </w:t>
      </w:r>
      <w:r w:rsidRPr="00437C26">
        <w:rPr>
          <w:b w:val="0"/>
          <w:iCs/>
          <w:sz w:val="24"/>
          <w:szCs w:val="24"/>
        </w:rPr>
        <w:br/>
        <w:t>2. Законы Рауля, Генри.</w:t>
      </w:r>
      <w:r w:rsidRPr="00437C26">
        <w:rPr>
          <w:b w:val="0"/>
          <w:iCs/>
          <w:sz w:val="24"/>
          <w:szCs w:val="24"/>
        </w:rPr>
        <w:br/>
        <w:t>3. Состав паровой фазы над раствором. Законы Гиббса - Коновалова.</w:t>
      </w:r>
      <w:r w:rsidRPr="00437C26">
        <w:rPr>
          <w:b w:val="0"/>
          <w:iCs/>
          <w:sz w:val="24"/>
          <w:szCs w:val="24"/>
        </w:rPr>
        <w:br/>
        <w:t>4. Диаграммы общее давления - состав, температура кипения  - состав. Связь состава паровой фазы и жидкой фазы  в идеальных системах. Правило рычага.</w:t>
      </w:r>
      <w:r w:rsidRPr="00437C26">
        <w:rPr>
          <w:b w:val="0"/>
          <w:iCs/>
          <w:sz w:val="24"/>
          <w:szCs w:val="24"/>
        </w:rPr>
        <w:br/>
        <w:t>5. Методы разделения бинарных с</w:t>
      </w:r>
      <w:r>
        <w:rPr>
          <w:b w:val="0"/>
          <w:iCs/>
          <w:sz w:val="24"/>
          <w:szCs w:val="24"/>
        </w:rPr>
        <w:t>истем.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>Лабораторная работа:</w:t>
      </w:r>
      <w:r w:rsidRPr="00437C26">
        <w:rPr>
          <w:b w:val="0"/>
          <w:iCs/>
          <w:sz w:val="24"/>
          <w:szCs w:val="24"/>
        </w:rPr>
        <w:t xml:space="preserve"> Изучение химического равновесия гомогенной реакции.</w:t>
      </w:r>
      <w:r w:rsidRPr="00437C26">
        <w:rPr>
          <w:b w:val="0"/>
          <w:iCs/>
          <w:sz w:val="24"/>
          <w:szCs w:val="24"/>
        </w:rPr>
        <w:br/>
        <w:t>1. Признаки химического равновесия. Константа химического равновесия.</w:t>
      </w:r>
      <w:r w:rsidRPr="00437C26">
        <w:rPr>
          <w:b w:val="0"/>
          <w:iCs/>
          <w:sz w:val="24"/>
          <w:szCs w:val="24"/>
        </w:rPr>
        <w:br/>
        <w:t>2. Зависимость константы равновесия от температуры. Уравнения изобары и изохоры химической реакции.</w:t>
      </w:r>
      <w:r w:rsidRPr="00437C26">
        <w:rPr>
          <w:b w:val="0"/>
          <w:iCs/>
          <w:sz w:val="24"/>
          <w:szCs w:val="24"/>
        </w:rPr>
        <w:br/>
        <w:t>2. Влияние изменения концентрации одного из компоненто</w:t>
      </w:r>
      <w:r w:rsidR="001609D6">
        <w:rPr>
          <w:b w:val="0"/>
          <w:iCs/>
          <w:sz w:val="24"/>
          <w:szCs w:val="24"/>
        </w:rPr>
        <w:t>в равновесной системы на направ</w:t>
      </w:r>
      <w:r w:rsidRPr="00437C26">
        <w:rPr>
          <w:b w:val="0"/>
          <w:iCs/>
          <w:sz w:val="24"/>
          <w:szCs w:val="24"/>
        </w:rPr>
        <w:t xml:space="preserve">ление смещения равновесия. Уравнение изотермы химической реакции. </w:t>
      </w:r>
      <w:r w:rsidRPr="00437C26">
        <w:rPr>
          <w:b w:val="0"/>
          <w:iCs/>
          <w:sz w:val="24"/>
          <w:szCs w:val="24"/>
        </w:rPr>
        <w:br/>
        <w:t xml:space="preserve">3. Принцип </w:t>
      </w:r>
      <w:proofErr w:type="spellStart"/>
      <w:r w:rsidRPr="00437C26">
        <w:rPr>
          <w:b w:val="0"/>
          <w:iCs/>
          <w:sz w:val="24"/>
          <w:szCs w:val="24"/>
        </w:rPr>
        <w:t>Ле-Шателье</w:t>
      </w:r>
      <w:proofErr w:type="spellEnd"/>
      <w:r w:rsidRPr="00437C26">
        <w:rPr>
          <w:b w:val="0"/>
          <w:iCs/>
          <w:sz w:val="24"/>
          <w:szCs w:val="24"/>
        </w:rPr>
        <w:t>. Смещение равновесия.</w:t>
      </w:r>
      <w:r w:rsidRPr="00437C26">
        <w:rPr>
          <w:b w:val="0"/>
          <w:iCs/>
          <w:sz w:val="24"/>
          <w:szCs w:val="24"/>
        </w:rPr>
        <w:br/>
        <w:t>4. Методика анализа содержания йода в растворе.</w:t>
      </w:r>
      <w:r w:rsidRPr="00437C26">
        <w:rPr>
          <w:b w:val="0"/>
          <w:iCs/>
          <w:sz w:val="24"/>
          <w:szCs w:val="24"/>
        </w:rPr>
        <w:br/>
        <w:t>5. Методика проведения опыта при заданной температуре. Определение теплового эффекта прямой реакции.</w:t>
      </w:r>
      <w:r w:rsidRPr="00437C26">
        <w:rPr>
          <w:b w:val="0"/>
          <w:iCs/>
          <w:sz w:val="24"/>
          <w:szCs w:val="24"/>
        </w:rPr>
        <w:br/>
        <w:t>6. Методика обработки результатов измерений.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t>Лабораторная работа:</w:t>
      </w:r>
      <w:r w:rsidRPr="00437C26">
        <w:rPr>
          <w:b w:val="0"/>
          <w:iCs/>
          <w:sz w:val="24"/>
          <w:szCs w:val="24"/>
        </w:rPr>
        <w:t xml:space="preserve"> Изучение кинетики реакции первого порядка </w:t>
      </w:r>
      <w:r w:rsidRPr="00437C26">
        <w:rPr>
          <w:b w:val="0"/>
          <w:iCs/>
          <w:sz w:val="24"/>
          <w:szCs w:val="24"/>
        </w:rPr>
        <w:br/>
        <w:t xml:space="preserve">1. Основные понятия химической кинетики: скорость, </w:t>
      </w:r>
      <w:proofErr w:type="spellStart"/>
      <w:r w:rsidRPr="00437C26">
        <w:rPr>
          <w:b w:val="0"/>
          <w:iCs/>
          <w:sz w:val="24"/>
          <w:szCs w:val="24"/>
        </w:rPr>
        <w:t>молекулярность</w:t>
      </w:r>
      <w:proofErr w:type="spellEnd"/>
      <w:r w:rsidRPr="00437C26">
        <w:rPr>
          <w:b w:val="0"/>
          <w:iCs/>
          <w:sz w:val="24"/>
          <w:szCs w:val="24"/>
        </w:rPr>
        <w:t>, порядок реакции, константа скорости реакции. Закон действия масс.</w:t>
      </w:r>
      <w:r w:rsidRPr="00437C26">
        <w:rPr>
          <w:b w:val="0"/>
          <w:iCs/>
          <w:sz w:val="24"/>
          <w:szCs w:val="24"/>
        </w:rPr>
        <w:br/>
        <w:t>2. Дифференциальные методы определения порядка реакции и константы скорости реакции.</w:t>
      </w:r>
      <w:r w:rsidRPr="00437C26">
        <w:rPr>
          <w:b w:val="0"/>
          <w:iCs/>
          <w:sz w:val="24"/>
          <w:szCs w:val="24"/>
        </w:rPr>
        <w:br/>
      </w:r>
      <w:r w:rsidRPr="00437C26">
        <w:rPr>
          <w:b w:val="0"/>
          <w:iCs/>
          <w:sz w:val="24"/>
          <w:szCs w:val="24"/>
        </w:rPr>
        <w:lastRenderedPageBreak/>
        <w:t>3. Интегральные методы определения порядка реакции и константы скорости реакции.</w:t>
      </w:r>
      <w:r w:rsidRPr="00437C26">
        <w:rPr>
          <w:b w:val="0"/>
          <w:iCs/>
          <w:sz w:val="24"/>
          <w:szCs w:val="24"/>
        </w:rPr>
        <w:br/>
        <w:t xml:space="preserve">4. Зависимость скорости реакции от температуры. Уравнения Вант – Гоффа и Аррениуса. Физический смысл энергии активации и </w:t>
      </w:r>
      <w:proofErr w:type="spellStart"/>
      <w:r w:rsidRPr="00437C26">
        <w:rPr>
          <w:b w:val="0"/>
          <w:iCs/>
          <w:sz w:val="24"/>
          <w:szCs w:val="24"/>
        </w:rPr>
        <w:t>предэкспоненциального</w:t>
      </w:r>
      <w:proofErr w:type="spellEnd"/>
      <w:r w:rsidRPr="00437C26">
        <w:rPr>
          <w:b w:val="0"/>
          <w:iCs/>
          <w:sz w:val="24"/>
          <w:szCs w:val="24"/>
        </w:rPr>
        <w:t xml:space="preserve"> множителя. Энергетические диаграммы реакций.</w:t>
      </w:r>
      <w:r w:rsidRPr="00437C26">
        <w:rPr>
          <w:b w:val="0"/>
          <w:iCs/>
          <w:sz w:val="24"/>
          <w:szCs w:val="24"/>
        </w:rPr>
        <w:br/>
        <w:t xml:space="preserve">5. Методика изучения кинетики инверсии </w:t>
      </w:r>
      <w:r>
        <w:rPr>
          <w:b w:val="0"/>
          <w:iCs/>
          <w:sz w:val="24"/>
          <w:szCs w:val="24"/>
        </w:rPr>
        <w:t>сахара.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>Лабораторная работа:</w:t>
      </w:r>
      <w:r w:rsidRPr="00437C26">
        <w:rPr>
          <w:b w:val="0"/>
          <w:iCs/>
          <w:sz w:val="24"/>
          <w:szCs w:val="24"/>
        </w:rPr>
        <w:t xml:space="preserve"> Исследование кинетики гомогенной каталитической реакции разложения </w:t>
      </w:r>
      <w:proofErr w:type="spellStart"/>
      <w:r w:rsidRPr="00437C26">
        <w:rPr>
          <w:b w:val="0"/>
          <w:iCs/>
          <w:sz w:val="24"/>
          <w:szCs w:val="24"/>
        </w:rPr>
        <w:t>пероксида</w:t>
      </w:r>
      <w:proofErr w:type="spellEnd"/>
      <w:r w:rsidRPr="00437C26">
        <w:rPr>
          <w:b w:val="0"/>
          <w:iCs/>
          <w:sz w:val="24"/>
          <w:szCs w:val="24"/>
        </w:rPr>
        <w:t xml:space="preserve"> водорода</w:t>
      </w:r>
      <w:r w:rsidRPr="00437C26">
        <w:rPr>
          <w:b w:val="0"/>
          <w:iCs/>
          <w:sz w:val="24"/>
          <w:szCs w:val="24"/>
        </w:rPr>
        <w:br/>
        <w:t>1. Свойства катализаторов.</w:t>
      </w:r>
      <w:r w:rsidRPr="00437C26">
        <w:rPr>
          <w:b w:val="0"/>
          <w:iCs/>
          <w:sz w:val="24"/>
          <w:szCs w:val="24"/>
        </w:rPr>
        <w:br/>
        <w:t>2. Кинетика гомогенных каталитических реакций.</w:t>
      </w:r>
      <w:r w:rsidRPr="00437C26">
        <w:rPr>
          <w:b w:val="0"/>
          <w:iCs/>
          <w:sz w:val="24"/>
          <w:szCs w:val="24"/>
        </w:rPr>
        <w:br/>
        <w:t>3. Автокаталитические реакции.</w:t>
      </w:r>
      <w:r w:rsidRPr="00437C26">
        <w:rPr>
          <w:b w:val="0"/>
          <w:iCs/>
          <w:sz w:val="24"/>
          <w:szCs w:val="24"/>
        </w:rPr>
        <w:br/>
        <w:t>4. Кинетика гетерогенных каталитических реакций.</w:t>
      </w:r>
      <w:r w:rsidRPr="00437C26">
        <w:rPr>
          <w:b w:val="0"/>
          <w:iCs/>
          <w:sz w:val="24"/>
          <w:szCs w:val="24"/>
        </w:rPr>
        <w:br/>
        <w:t>5. Методика проведения экспе</w:t>
      </w:r>
      <w:r>
        <w:rPr>
          <w:b w:val="0"/>
          <w:iCs/>
          <w:sz w:val="24"/>
          <w:szCs w:val="24"/>
        </w:rPr>
        <w:t>римента.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>Лабораторная работа:</w:t>
      </w:r>
      <w:r w:rsidRPr="00437C26">
        <w:rPr>
          <w:b w:val="0"/>
          <w:iCs/>
          <w:sz w:val="24"/>
          <w:szCs w:val="24"/>
        </w:rPr>
        <w:t xml:space="preserve"> Определение электропроводности раствора электролита.</w:t>
      </w:r>
      <w:r w:rsidRPr="00437C26">
        <w:rPr>
          <w:b w:val="0"/>
          <w:iCs/>
          <w:sz w:val="24"/>
          <w:szCs w:val="24"/>
        </w:rPr>
        <w:br/>
        <w:t>1. Сильные и слабые электролиты. Степень и константа электролитической диссоциации, изотонический коэффициент.</w:t>
      </w:r>
      <w:r w:rsidRPr="00437C26">
        <w:rPr>
          <w:b w:val="0"/>
          <w:iCs/>
          <w:sz w:val="24"/>
          <w:szCs w:val="24"/>
        </w:rPr>
        <w:br/>
        <w:t>2. Параметры электропроводности и их взаимосвязь.</w:t>
      </w:r>
      <w:r w:rsidRPr="00437C26">
        <w:rPr>
          <w:b w:val="0"/>
          <w:iCs/>
          <w:sz w:val="24"/>
          <w:szCs w:val="24"/>
        </w:rPr>
        <w:br/>
        <w:t xml:space="preserve">3. Механизм электропроводности. Подвижность ионов и закон </w:t>
      </w:r>
      <w:proofErr w:type="spellStart"/>
      <w:r w:rsidRPr="00437C26">
        <w:rPr>
          <w:b w:val="0"/>
          <w:iCs/>
          <w:sz w:val="24"/>
          <w:szCs w:val="24"/>
        </w:rPr>
        <w:t>Кольрауша</w:t>
      </w:r>
      <w:proofErr w:type="spellEnd"/>
      <w:r w:rsidRPr="00437C26">
        <w:rPr>
          <w:b w:val="0"/>
          <w:iCs/>
          <w:sz w:val="24"/>
          <w:szCs w:val="24"/>
        </w:rPr>
        <w:t>.</w:t>
      </w:r>
      <w:r w:rsidRPr="00437C26">
        <w:rPr>
          <w:b w:val="0"/>
          <w:iCs/>
          <w:sz w:val="24"/>
          <w:szCs w:val="24"/>
        </w:rPr>
        <w:br/>
        <w:t>5. Методика работы на кондуктометре .</w:t>
      </w:r>
      <w:r w:rsidRPr="00437C26">
        <w:rPr>
          <w:b w:val="0"/>
          <w:iCs/>
          <w:sz w:val="24"/>
          <w:szCs w:val="24"/>
        </w:rPr>
        <w:br/>
        <w:t>6. Методика определения константы диссоциации уксусной к</w:t>
      </w:r>
      <w:r>
        <w:rPr>
          <w:b w:val="0"/>
          <w:iCs/>
          <w:sz w:val="24"/>
          <w:szCs w:val="24"/>
        </w:rPr>
        <w:t>ислоты.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>Лабораторная работа:</w:t>
      </w:r>
      <w:r w:rsidRPr="00437C26">
        <w:rPr>
          <w:b w:val="0"/>
          <w:iCs/>
          <w:sz w:val="24"/>
          <w:szCs w:val="24"/>
        </w:rPr>
        <w:t xml:space="preserve"> Кондуктометрическое и потенциометрическое титрование.</w:t>
      </w:r>
      <w:r w:rsidRPr="00437C26">
        <w:rPr>
          <w:b w:val="0"/>
          <w:iCs/>
          <w:sz w:val="24"/>
          <w:szCs w:val="24"/>
        </w:rPr>
        <w:br/>
        <w:t>1. Удельная и эквивалентная электропроводности. Подвижность ионов.</w:t>
      </w:r>
      <w:r w:rsidRPr="00437C26">
        <w:rPr>
          <w:b w:val="0"/>
          <w:iCs/>
          <w:sz w:val="24"/>
          <w:szCs w:val="24"/>
        </w:rPr>
        <w:br/>
        <w:t>2. Кондуктометрическое титрование.</w:t>
      </w:r>
      <w:r w:rsidRPr="00437C26">
        <w:rPr>
          <w:b w:val="0"/>
          <w:iCs/>
          <w:sz w:val="24"/>
          <w:szCs w:val="24"/>
        </w:rPr>
        <w:br/>
        <w:t>3. Потенциометрическое титрование.</w:t>
      </w:r>
      <w:r w:rsidRPr="00437C26">
        <w:rPr>
          <w:b w:val="0"/>
          <w:iCs/>
          <w:sz w:val="24"/>
          <w:szCs w:val="24"/>
        </w:rPr>
        <w:br/>
        <w:t>4. Методика эксперимента.</w:t>
      </w:r>
    </w:p>
    <w:p w:rsidR="00915D46" w:rsidRDefault="00915D46" w:rsidP="00915D4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15D46" w:rsidRDefault="00915D46" w:rsidP="00915D4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15D46" w:rsidRDefault="00915D46">
      <w:pPr>
        <w:spacing w:after="200" w:line="276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8115AB" w:rsidRDefault="001609D6" w:rsidP="00F105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68867491"/>
      <w:r>
        <w:rPr>
          <w:rFonts w:ascii="Times New Roman" w:hAnsi="Times New Roman" w:cs="Times New Roman"/>
          <w:color w:val="auto"/>
        </w:rPr>
        <w:lastRenderedPageBreak/>
        <w:t>С</w:t>
      </w:r>
      <w:r w:rsidR="00F105E8">
        <w:rPr>
          <w:rFonts w:ascii="Times New Roman" w:hAnsi="Times New Roman" w:cs="Times New Roman"/>
          <w:color w:val="auto"/>
        </w:rPr>
        <w:t>писок использованной</w:t>
      </w:r>
      <w:r w:rsidR="008115AB">
        <w:rPr>
          <w:rFonts w:ascii="Times New Roman" w:hAnsi="Times New Roman" w:cs="Times New Roman"/>
          <w:color w:val="auto"/>
        </w:rPr>
        <w:t xml:space="preserve"> литературы</w:t>
      </w:r>
      <w:bookmarkEnd w:id="6"/>
    </w:p>
    <w:p w:rsidR="007130A4" w:rsidRPr="007130A4" w:rsidRDefault="007130A4" w:rsidP="007130A4"/>
    <w:p w:rsidR="00437C26" w:rsidRDefault="00AC12F9" w:rsidP="00F105E8">
      <w:pPr>
        <w:pStyle w:val="a9"/>
        <w:numPr>
          <w:ilvl w:val="0"/>
          <w:numId w:val="22"/>
        </w:numPr>
        <w:spacing w:line="276" w:lineRule="auto"/>
        <w:ind w:left="0" w:firstLine="56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Кагиров</w:t>
      </w:r>
      <w:proofErr w:type="spellEnd"/>
      <w:r>
        <w:rPr>
          <w:b w:val="0"/>
          <w:bCs w:val="0"/>
        </w:rPr>
        <w:tab/>
        <w:t>А.Г. Лабораторный практикум. Термодинамика. М</w:t>
      </w:r>
      <w:r w:rsidRPr="00AC12F9">
        <w:rPr>
          <w:b w:val="0"/>
          <w:bCs w:val="0"/>
        </w:rPr>
        <w:t>етодические указания</w:t>
      </w:r>
      <w:r>
        <w:rPr>
          <w:b w:val="0"/>
          <w:bCs w:val="0"/>
        </w:rPr>
        <w:t>. – ООО «НПО «</w:t>
      </w:r>
      <w:proofErr w:type="spellStart"/>
      <w:r>
        <w:rPr>
          <w:b w:val="0"/>
          <w:bCs w:val="0"/>
        </w:rPr>
        <w:t>Унитех</w:t>
      </w:r>
      <w:proofErr w:type="spellEnd"/>
      <w:r>
        <w:rPr>
          <w:b w:val="0"/>
          <w:bCs w:val="0"/>
        </w:rPr>
        <w:t>», 2020</w:t>
      </w:r>
    </w:p>
    <w:p w:rsidR="00AC12F9" w:rsidRDefault="00AC12F9" w:rsidP="00F105E8">
      <w:pPr>
        <w:pStyle w:val="a9"/>
        <w:numPr>
          <w:ilvl w:val="0"/>
          <w:numId w:val="22"/>
        </w:numPr>
        <w:spacing w:line="276" w:lineRule="auto"/>
        <w:ind w:left="0" w:firstLine="56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Кагиров</w:t>
      </w:r>
      <w:proofErr w:type="spellEnd"/>
      <w:r>
        <w:rPr>
          <w:b w:val="0"/>
          <w:bCs w:val="0"/>
        </w:rPr>
        <w:tab/>
        <w:t>А.Г. Лабораторный практикум. Кинетика. М</w:t>
      </w:r>
      <w:r w:rsidRPr="00AC12F9">
        <w:rPr>
          <w:b w:val="0"/>
          <w:bCs w:val="0"/>
        </w:rPr>
        <w:t>етодические указания</w:t>
      </w:r>
      <w:r>
        <w:rPr>
          <w:b w:val="0"/>
          <w:bCs w:val="0"/>
        </w:rPr>
        <w:t>. – ООО «НПО «</w:t>
      </w:r>
      <w:proofErr w:type="spellStart"/>
      <w:r>
        <w:rPr>
          <w:b w:val="0"/>
          <w:bCs w:val="0"/>
        </w:rPr>
        <w:t>Унитех</w:t>
      </w:r>
      <w:proofErr w:type="spellEnd"/>
      <w:r>
        <w:rPr>
          <w:b w:val="0"/>
          <w:bCs w:val="0"/>
        </w:rPr>
        <w:t>», 2020</w:t>
      </w:r>
    </w:p>
    <w:p w:rsidR="00AC12F9" w:rsidRDefault="00AC12F9" w:rsidP="00F105E8">
      <w:pPr>
        <w:pStyle w:val="a9"/>
        <w:numPr>
          <w:ilvl w:val="0"/>
          <w:numId w:val="22"/>
        </w:numPr>
        <w:spacing w:line="276" w:lineRule="auto"/>
        <w:ind w:left="0" w:firstLine="56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Кагиров</w:t>
      </w:r>
      <w:proofErr w:type="spellEnd"/>
      <w:r>
        <w:rPr>
          <w:b w:val="0"/>
          <w:bCs w:val="0"/>
        </w:rPr>
        <w:tab/>
        <w:t>А.Г. Лабораторный практикум. Электрохимия. М</w:t>
      </w:r>
      <w:r w:rsidRPr="00AC12F9">
        <w:rPr>
          <w:b w:val="0"/>
          <w:bCs w:val="0"/>
        </w:rPr>
        <w:t>етодические указания</w:t>
      </w:r>
      <w:r>
        <w:rPr>
          <w:b w:val="0"/>
          <w:bCs w:val="0"/>
        </w:rPr>
        <w:t>. – ООО «НПО «</w:t>
      </w:r>
      <w:proofErr w:type="spellStart"/>
      <w:r>
        <w:rPr>
          <w:b w:val="0"/>
          <w:bCs w:val="0"/>
        </w:rPr>
        <w:t>Унитех</w:t>
      </w:r>
      <w:proofErr w:type="spellEnd"/>
      <w:r>
        <w:rPr>
          <w:b w:val="0"/>
          <w:bCs w:val="0"/>
        </w:rPr>
        <w:t>», 2020</w:t>
      </w:r>
    </w:p>
    <w:p w:rsidR="00AC12F9" w:rsidRDefault="00AC12F9" w:rsidP="00F105E8">
      <w:pPr>
        <w:pStyle w:val="a9"/>
        <w:numPr>
          <w:ilvl w:val="0"/>
          <w:numId w:val="22"/>
        </w:numPr>
        <w:spacing w:line="276" w:lineRule="auto"/>
        <w:ind w:left="0" w:firstLine="56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Кагиров</w:t>
      </w:r>
      <w:proofErr w:type="spellEnd"/>
      <w:r>
        <w:rPr>
          <w:b w:val="0"/>
          <w:bCs w:val="0"/>
        </w:rPr>
        <w:tab/>
        <w:t>А.Г. Лабораторный практикум. Фазовые равновесия. М</w:t>
      </w:r>
      <w:r w:rsidRPr="00AC12F9">
        <w:rPr>
          <w:b w:val="0"/>
          <w:bCs w:val="0"/>
        </w:rPr>
        <w:t>етодические указания</w:t>
      </w:r>
      <w:r>
        <w:rPr>
          <w:b w:val="0"/>
          <w:bCs w:val="0"/>
        </w:rPr>
        <w:t>. – ООО «НПО «</w:t>
      </w:r>
      <w:proofErr w:type="spellStart"/>
      <w:r>
        <w:rPr>
          <w:b w:val="0"/>
          <w:bCs w:val="0"/>
        </w:rPr>
        <w:t>Унитех</w:t>
      </w:r>
      <w:proofErr w:type="spellEnd"/>
      <w:r>
        <w:rPr>
          <w:b w:val="0"/>
          <w:bCs w:val="0"/>
        </w:rPr>
        <w:t>», 2020</w:t>
      </w:r>
    </w:p>
    <w:p w:rsidR="00AC12F9" w:rsidRDefault="001D3470" w:rsidP="00F105E8">
      <w:pPr>
        <w:pStyle w:val="a9"/>
        <w:numPr>
          <w:ilvl w:val="0"/>
          <w:numId w:val="22"/>
        </w:numPr>
        <w:spacing w:line="276" w:lineRule="auto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Ерёмин В.В. </w:t>
      </w:r>
      <w:r w:rsidR="00AC12F9" w:rsidRPr="00AC12F9">
        <w:rPr>
          <w:b w:val="0"/>
          <w:bCs w:val="0"/>
        </w:rPr>
        <w:t>Теоретическая и</w:t>
      </w:r>
      <w:r w:rsidR="00AC12F9">
        <w:rPr>
          <w:b w:val="0"/>
          <w:bCs w:val="0"/>
        </w:rPr>
        <w:t xml:space="preserve"> </w:t>
      </w:r>
      <w:r w:rsidR="00AC12F9" w:rsidRPr="00AC12F9">
        <w:rPr>
          <w:b w:val="0"/>
          <w:bCs w:val="0"/>
        </w:rPr>
        <w:t>математическая химия для</w:t>
      </w:r>
      <w:r w:rsidR="00AC12F9">
        <w:rPr>
          <w:b w:val="0"/>
          <w:bCs w:val="0"/>
        </w:rPr>
        <w:t xml:space="preserve"> </w:t>
      </w:r>
      <w:r w:rsidR="00AC12F9" w:rsidRPr="00AC12F9">
        <w:rPr>
          <w:b w:val="0"/>
          <w:bCs w:val="0"/>
        </w:rPr>
        <w:t>школьников. Подготовка к</w:t>
      </w:r>
      <w:r w:rsidR="00AC12F9">
        <w:rPr>
          <w:b w:val="0"/>
          <w:bCs w:val="0"/>
        </w:rPr>
        <w:t xml:space="preserve"> </w:t>
      </w:r>
      <w:r w:rsidR="00AC12F9" w:rsidRPr="00AC12F9">
        <w:rPr>
          <w:b w:val="0"/>
          <w:bCs w:val="0"/>
        </w:rPr>
        <w:t>химическим</w:t>
      </w:r>
      <w:r>
        <w:rPr>
          <w:b w:val="0"/>
          <w:bCs w:val="0"/>
        </w:rPr>
        <w:t xml:space="preserve"> олимпиадам. – М.: МЦНМО, 2018</w:t>
      </w:r>
    </w:p>
    <w:p w:rsidR="001D3470" w:rsidRDefault="001D3470" w:rsidP="00F105E8">
      <w:pPr>
        <w:pStyle w:val="a9"/>
        <w:numPr>
          <w:ilvl w:val="0"/>
          <w:numId w:val="22"/>
        </w:numPr>
        <w:spacing w:line="276" w:lineRule="auto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Сальников О. Г., Конев В. Н. </w:t>
      </w:r>
      <w:r w:rsidRPr="001D3470">
        <w:rPr>
          <w:b w:val="0"/>
          <w:bCs w:val="0"/>
        </w:rPr>
        <w:t xml:space="preserve">Органическая химия для </w:t>
      </w:r>
      <w:proofErr w:type="spellStart"/>
      <w:r w:rsidRPr="001D3470">
        <w:rPr>
          <w:b w:val="0"/>
          <w:bCs w:val="0"/>
        </w:rPr>
        <w:t>олимпиадников</w:t>
      </w:r>
      <w:proofErr w:type="spellEnd"/>
      <w:r>
        <w:rPr>
          <w:b w:val="0"/>
          <w:bCs w:val="0"/>
        </w:rPr>
        <w:t xml:space="preserve">. </w:t>
      </w:r>
      <w:r w:rsidRPr="001D3470">
        <w:rPr>
          <w:b w:val="0"/>
          <w:bCs w:val="0"/>
        </w:rPr>
        <w:t>Учебно-методическое пособие</w:t>
      </w:r>
      <w:r w:rsidR="00824FF0">
        <w:rPr>
          <w:b w:val="0"/>
          <w:bCs w:val="0"/>
        </w:rPr>
        <w:t>. – СУНЦ НГУ, 2019</w:t>
      </w:r>
    </w:p>
    <w:p w:rsidR="00173438" w:rsidRPr="00173438" w:rsidRDefault="00173438" w:rsidP="00F105E8">
      <w:pPr>
        <w:pStyle w:val="a9"/>
        <w:numPr>
          <w:ilvl w:val="0"/>
          <w:numId w:val="22"/>
        </w:numPr>
        <w:spacing w:line="276" w:lineRule="auto"/>
        <w:ind w:left="0" w:firstLine="567"/>
        <w:jc w:val="both"/>
        <w:rPr>
          <w:b w:val="0"/>
          <w:bCs w:val="0"/>
        </w:rPr>
      </w:pPr>
      <w:proofErr w:type="spellStart"/>
      <w:r w:rsidRPr="00173438">
        <w:rPr>
          <w:b w:val="0"/>
          <w:bCs w:val="0"/>
        </w:rPr>
        <w:t>Ненайденко</w:t>
      </w:r>
      <w:proofErr w:type="spellEnd"/>
      <w:r w:rsidRPr="00173438">
        <w:rPr>
          <w:b w:val="0"/>
          <w:bCs w:val="0"/>
        </w:rPr>
        <w:t xml:space="preserve"> В.Г., Гладилин А.К., Беклемишев М.К. Менделеевская Олимпиада. Задания теоретических туров 2002-2019. Учебное пособие, </w:t>
      </w:r>
      <w:r>
        <w:rPr>
          <w:b w:val="0"/>
          <w:bCs w:val="0"/>
        </w:rPr>
        <w:t>п</w:t>
      </w:r>
      <w:r w:rsidRPr="00173438">
        <w:rPr>
          <w:b w:val="0"/>
          <w:bCs w:val="0"/>
        </w:rPr>
        <w:t>од ред. академика РАН В.В. Лунина</w:t>
      </w:r>
      <w:r>
        <w:rPr>
          <w:b w:val="0"/>
          <w:bCs w:val="0"/>
        </w:rPr>
        <w:t xml:space="preserve">. </w:t>
      </w:r>
      <w:r w:rsidRPr="00173438">
        <w:rPr>
          <w:b w:val="0"/>
          <w:bCs w:val="0"/>
        </w:rPr>
        <w:t>М.: Изд-во НГБ, 2019</w:t>
      </w:r>
    </w:p>
    <w:p w:rsidR="00173438" w:rsidRDefault="00173438" w:rsidP="00F105E8">
      <w:pPr>
        <w:pStyle w:val="a9"/>
        <w:numPr>
          <w:ilvl w:val="0"/>
          <w:numId w:val="22"/>
        </w:numPr>
        <w:spacing w:line="276" w:lineRule="auto"/>
        <w:ind w:left="0" w:firstLine="567"/>
        <w:jc w:val="both"/>
        <w:rPr>
          <w:b w:val="0"/>
          <w:bCs w:val="0"/>
        </w:rPr>
      </w:pPr>
      <w:proofErr w:type="spellStart"/>
      <w:r w:rsidRPr="00173438">
        <w:rPr>
          <w:b w:val="0"/>
          <w:bCs w:val="0"/>
        </w:rPr>
        <w:t>Ненайденко</w:t>
      </w:r>
      <w:proofErr w:type="spellEnd"/>
      <w:r w:rsidRPr="00173438">
        <w:rPr>
          <w:b w:val="0"/>
          <w:bCs w:val="0"/>
        </w:rPr>
        <w:t xml:space="preserve"> В.Г., Гладилин А.К., Беклемишев М.К.</w:t>
      </w:r>
      <w:r>
        <w:rPr>
          <w:b w:val="0"/>
          <w:bCs w:val="0"/>
        </w:rPr>
        <w:t xml:space="preserve"> </w:t>
      </w:r>
      <w:r w:rsidRPr="00173438">
        <w:rPr>
          <w:b w:val="0"/>
          <w:bCs w:val="0"/>
        </w:rPr>
        <w:t>Менделеевская Олимпиада</w:t>
      </w:r>
      <w:r>
        <w:rPr>
          <w:b w:val="0"/>
          <w:bCs w:val="0"/>
        </w:rPr>
        <w:t xml:space="preserve">. </w:t>
      </w:r>
      <w:r w:rsidRPr="00173438">
        <w:rPr>
          <w:b w:val="0"/>
          <w:bCs w:val="0"/>
        </w:rPr>
        <w:t>Решения теоретических туров 2002-2019</w:t>
      </w:r>
      <w:r>
        <w:rPr>
          <w:b w:val="0"/>
          <w:bCs w:val="0"/>
        </w:rPr>
        <w:t xml:space="preserve">. </w:t>
      </w:r>
      <w:r w:rsidRPr="00173438">
        <w:rPr>
          <w:b w:val="0"/>
          <w:bCs w:val="0"/>
        </w:rPr>
        <w:t>Учебное пособие</w:t>
      </w:r>
      <w:r>
        <w:rPr>
          <w:b w:val="0"/>
          <w:bCs w:val="0"/>
        </w:rPr>
        <w:t>, п</w:t>
      </w:r>
      <w:r w:rsidRPr="00173438">
        <w:rPr>
          <w:b w:val="0"/>
          <w:bCs w:val="0"/>
        </w:rPr>
        <w:t>од ред. академика РАН В.В. Лунина</w:t>
      </w:r>
      <w:r>
        <w:rPr>
          <w:b w:val="0"/>
          <w:bCs w:val="0"/>
        </w:rPr>
        <w:t>. М.: Изд-во НГБ, 2019</w:t>
      </w:r>
    </w:p>
    <w:p w:rsidR="00173438" w:rsidRPr="000E157C" w:rsidRDefault="00173438" w:rsidP="00F105E8">
      <w:pPr>
        <w:pStyle w:val="a9"/>
        <w:numPr>
          <w:ilvl w:val="0"/>
          <w:numId w:val="22"/>
        </w:numPr>
        <w:spacing w:line="276" w:lineRule="auto"/>
        <w:ind w:left="0" w:firstLine="567"/>
        <w:jc w:val="both"/>
        <w:rPr>
          <w:b w:val="0"/>
          <w:bCs w:val="0"/>
          <w:lang w:val="en-US"/>
        </w:rPr>
      </w:pPr>
      <w:proofErr w:type="spellStart"/>
      <w:r w:rsidRPr="00173438">
        <w:rPr>
          <w:b w:val="0"/>
          <w:bCs w:val="0"/>
          <w:lang w:val="en-US"/>
        </w:rPr>
        <w:t>Nenajdenko</w:t>
      </w:r>
      <w:proofErr w:type="spellEnd"/>
      <w:r w:rsidRPr="00173438">
        <w:rPr>
          <w:b w:val="0"/>
          <w:bCs w:val="0"/>
          <w:lang w:val="en-US"/>
        </w:rPr>
        <w:t xml:space="preserve"> V.G., </w:t>
      </w:r>
      <w:proofErr w:type="spellStart"/>
      <w:r w:rsidRPr="00173438">
        <w:rPr>
          <w:b w:val="0"/>
          <w:bCs w:val="0"/>
          <w:lang w:val="en-US"/>
        </w:rPr>
        <w:t>Gladilin</w:t>
      </w:r>
      <w:proofErr w:type="spellEnd"/>
      <w:r w:rsidRPr="00173438">
        <w:rPr>
          <w:b w:val="0"/>
          <w:bCs w:val="0"/>
          <w:lang w:val="en-US"/>
        </w:rPr>
        <w:t xml:space="preserve"> A.K., </w:t>
      </w:r>
      <w:proofErr w:type="spellStart"/>
      <w:r w:rsidRPr="00173438">
        <w:rPr>
          <w:b w:val="0"/>
          <w:bCs w:val="0"/>
          <w:lang w:val="en-US"/>
        </w:rPr>
        <w:t>Beklemishev</w:t>
      </w:r>
      <w:proofErr w:type="spellEnd"/>
      <w:r w:rsidRPr="00173438">
        <w:rPr>
          <w:b w:val="0"/>
          <w:bCs w:val="0"/>
          <w:lang w:val="en-US"/>
        </w:rPr>
        <w:t xml:space="preserve"> M.K. </w:t>
      </w:r>
      <w:proofErr w:type="gramStart"/>
      <w:r w:rsidRPr="00173438">
        <w:rPr>
          <w:b w:val="0"/>
          <w:bCs w:val="0"/>
          <w:lang w:val="en-US"/>
        </w:rPr>
        <w:t>The most interesting in chemistry Mendeleev Olympiad.</w:t>
      </w:r>
      <w:proofErr w:type="gramEnd"/>
      <w:r w:rsidRPr="00173438">
        <w:rPr>
          <w:b w:val="0"/>
          <w:bCs w:val="0"/>
          <w:lang w:val="en-US"/>
        </w:rPr>
        <w:t xml:space="preserve"> Experimental problems 2002-2018,</w:t>
      </w:r>
      <w:r>
        <w:rPr>
          <w:b w:val="0"/>
          <w:bCs w:val="0"/>
          <w:lang w:val="en-US"/>
        </w:rPr>
        <w:t xml:space="preserve"> e</w:t>
      </w:r>
      <w:r w:rsidRPr="00173438">
        <w:rPr>
          <w:b w:val="0"/>
          <w:bCs w:val="0"/>
          <w:lang w:val="en-US"/>
        </w:rPr>
        <w:t xml:space="preserve">dited by V.V. </w:t>
      </w:r>
      <w:proofErr w:type="spellStart"/>
      <w:r w:rsidRPr="00173438">
        <w:rPr>
          <w:b w:val="0"/>
          <w:bCs w:val="0"/>
          <w:lang w:val="en-US"/>
        </w:rPr>
        <w:t>Lunin</w:t>
      </w:r>
      <w:proofErr w:type="spellEnd"/>
      <w:r>
        <w:rPr>
          <w:b w:val="0"/>
          <w:bCs w:val="0"/>
          <w:lang w:val="en-US"/>
        </w:rPr>
        <w:t xml:space="preserve"> </w:t>
      </w:r>
      <w:r w:rsidRPr="00173438">
        <w:rPr>
          <w:b w:val="0"/>
          <w:bCs w:val="0"/>
          <w:lang w:val="en-US"/>
        </w:rPr>
        <w:t>Moscow, Publishing house NGB, 2019</w:t>
      </w:r>
      <w:r w:rsidR="00F105E8" w:rsidRPr="00F105E8">
        <w:rPr>
          <w:b w:val="0"/>
          <w:bCs w:val="0"/>
          <w:lang w:val="en-US"/>
        </w:rPr>
        <w:t>.</w:t>
      </w: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0E157C" w:rsidRPr="00097652" w:rsidRDefault="000E157C" w:rsidP="000E157C">
      <w:pPr>
        <w:pStyle w:val="a9"/>
        <w:spacing w:line="276" w:lineRule="auto"/>
        <w:ind w:left="567"/>
        <w:jc w:val="both"/>
        <w:rPr>
          <w:b w:val="0"/>
          <w:bCs w:val="0"/>
          <w:lang w:val="en-US"/>
        </w:rPr>
      </w:pPr>
    </w:p>
    <w:p w:rsidR="008E7858" w:rsidRPr="0060314F" w:rsidRDefault="008E7858" w:rsidP="000E157C">
      <w:pPr>
        <w:pStyle w:val="af9"/>
        <w:spacing w:before="0" w:beforeAutospacing="0" w:after="0" w:afterAutospacing="0" w:line="360" w:lineRule="auto"/>
        <w:ind w:left="709"/>
        <w:jc w:val="right"/>
        <w:rPr>
          <w:b/>
          <w:bCs/>
          <w:i/>
          <w:iCs/>
          <w:color w:val="000000"/>
          <w:lang w:val="en-US"/>
        </w:rPr>
      </w:pPr>
    </w:p>
    <w:p w:rsidR="008E7858" w:rsidRPr="0060314F" w:rsidRDefault="008E7858" w:rsidP="000E157C">
      <w:pPr>
        <w:pStyle w:val="af9"/>
        <w:spacing w:before="0" w:beforeAutospacing="0" w:after="0" w:afterAutospacing="0" w:line="360" w:lineRule="auto"/>
        <w:ind w:left="709"/>
        <w:jc w:val="right"/>
        <w:rPr>
          <w:b/>
          <w:bCs/>
          <w:i/>
          <w:iCs/>
          <w:color w:val="000000"/>
          <w:lang w:val="en-US"/>
        </w:rPr>
      </w:pPr>
    </w:p>
    <w:p w:rsidR="000E157C" w:rsidRPr="00F15294" w:rsidRDefault="000E157C" w:rsidP="000E157C">
      <w:pPr>
        <w:pStyle w:val="af9"/>
        <w:spacing w:before="0" w:beforeAutospacing="0" w:after="0" w:afterAutospacing="0" w:line="360" w:lineRule="auto"/>
        <w:ind w:left="709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Приложение 1</w:t>
      </w:r>
    </w:p>
    <w:p w:rsidR="000E157C" w:rsidRPr="0004429C" w:rsidRDefault="000E157C" w:rsidP="000E157C">
      <w:pPr>
        <w:pStyle w:val="af9"/>
        <w:spacing w:before="0" w:beforeAutospacing="0" w:after="0" w:afterAutospacing="0" w:line="360" w:lineRule="auto"/>
        <w:ind w:left="709"/>
        <w:jc w:val="right"/>
        <w:rPr>
          <w:b/>
          <w:bCs/>
          <w:color w:val="000000"/>
        </w:rPr>
      </w:pPr>
    </w:p>
    <w:p w:rsidR="000E157C" w:rsidRDefault="000E157C" w:rsidP="000E157C">
      <w:pPr>
        <w:pStyle w:val="af9"/>
        <w:spacing w:before="0" w:beforeAutospacing="0" w:after="0" w:afterAutospacing="0" w:line="360" w:lineRule="auto"/>
        <w:ind w:left="709"/>
        <w:jc w:val="center"/>
        <w:rPr>
          <w:b/>
          <w:bCs/>
          <w:color w:val="000000"/>
        </w:rPr>
      </w:pPr>
      <w:r w:rsidRPr="0004429C">
        <w:rPr>
          <w:b/>
          <w:bCs/>
          <w:color w:val="000000"/>
        </w:rPr>
        <w:t>КАЛЕНДАРН</w:t>
      </w:r>
      <w:r>
        <w:rPr>
          <w:b/>
          <w:bCs/>
          <w:color w:val="000000"/>
        </w:rPr>
        <w:t>ЫЙ УЧЕБНЫЙ ГРАФИК</w:t>
      </w:r>
    </w:p>
    <w:p w:rsidR="000E157C" w:rsidRPr="0060314F" w:rsidRDefault="008E7858" w:rsidP="000E157C">
      <w:pPr>
        <w:pStyle w:val="af9"/>
        <w:spacing w:before="0" w:beforeAutospacing="0" w:after="0" w:afterAutospacing="0" w:line="360" w:lineRule="auto"/>
        <w:ind w:left="709"/>
        <w:jc w:val="center"/>
        <w:rPr>
          <w:bCs/>
          <w:color w:val="000000"/>
        </w:rPr>
      </w:pPr>
      <w:r w:rsidRPr="0060314F">
        <w:rPr>
          <w:bCs/>
          <w:color w:val="000000"/>
        </w:rPr>
        <w:t xml:space="preserve">Вторник </w:t>
      </w:r>
      <w:r w:rsidR="000E157C" w:rsidRPr="0060314F">
        <w:rPr>
          <w:bCs/>
          <w:color w:val="000000"/>
        </w:rPr>
        <w:t>17.00-19.35</w:t>
      </w:r>
      <w:r w:rsidRPr="0060314F">
        <w:rPr>
          <w:bCs/>
          <w:color w:val="000000"/>
        </w:rPr>
        <w:t>, четверг 15.00-17.35</w:t>
      </w:r>
    </w:p>
    <w:p w:rsidR="000E157C" w:rsidRPr="0060314F" w:rsidRDefault="000E157C" w:rsidP="000E157C">
      <w:pPr>
        <w:pStyle w:val="af9"/>
        <w:spacing w:before="0" w:beforeAutospacing="0" w:after="0" w:afterAutospacing="0" w:line="360" w:lineRule="auto"/>
        <w:ind w:left="709"/>
        <w:jc w:val="center"/>
        <w:rPr>
          <w:bCs/>
          <w:color w:val="000000"/>
        </w:rPr>
      </w:pPr>
      <w:r w:rsidRPr="0060314F">
        <w:rPr>
          <w:bCs/>
          <w:color w:val="000000"/>
        </w:rPr>
        <w:t xml:space="preserve"> </w:t>
      </w:r>
      <w:r w:rsidR="008E7858" w:rsidRPr="0060314F">
        <w:rPr>
          <w:bCs/>
          <w:color w:val="000000"/>
        </w:rPr>
        <w:t>Суббота  15.00-17.35</w:t>
      </w:r>
    </w:p>
    <w:tbl>
      <w:tblPr>
        <w:tblpPr w:leftFromText="180" w:rightFromText="180" w:vertAnchor="text" w:horzAnchor="page" w:tblpX="485" w:tblpY="329"/>
        <w:tblW w:w="10774" w:type="dxa"/>
        <w:tblLayout w:type="fixed"/>
        <w:tblLook w:val="01E0"/>
      </w:tblPr>
      <w:tblGrid>
        <w:gridCol w:w="851"/>
        <w:gridCol w:w="1418"/>
        <w:gridCol w:w="1560"/>
        <w:gridCol w:w="1842"/>
        <w:gridCol w:w="3118"/>
        <w:gridCol w:w="1985"/>
      </w:tblGrid>
      <w:tr w:rsidR="008E7858" w:rsidRPr="00062EE1" w:rsidTr="00C522D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58" w:rsidRPr="00062EE1" w:rsidRDefault="008E7858" w:rsidP="00C522D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0314F" w:rsidRPr="00062EE1" w:rsidTr="00C522D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4F" w:rsidRPr="00C522DD" w:rsidRDefault="0060314F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4F" w:rsidRPr="0060314F" w:rsidRDefault="0060314F" w:rsidP="00C5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4F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F" w:rsidRDefault="0060314F" w:rsidP="00C522DD">
            <w:pPr>
              <w:jc w:val="center"/>
            </w:pPr>
            <w:r w:rsidRPr="00A52C1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F" w:rsidRDefault="0060314F" w:rsidP="00C522DD">
            <w:pPr>
              <w:jc w:val="center"/>
            </w:pPr>
            <w:r w:rsidRPr="002215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F" w:rsidRPr="0060314F" w:rsidRDefault="0060314F" w:rsidP="00C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 уравнениям химических реакций.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F" w:rsidRPr="00486BE4" w:rsidRDefault="00486BE4" w:rsidP="00C5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E4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B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работа</w:t>
            </w:r>
          </w:p>
        </w:tc>
      </w:tr>
      <w:tr w:rsidR="00486BE4" w:rsidRPr="00062EE1" w:rsidTr="00C522DD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E4" w:rsidRDefault="00486BE4" w:rsidP="00C522DD">
            <w:pPr>
              <w:jc w:val="center"/>
            </w:pPr>
            <w:r w:rsidRPr="007B7E7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A52C1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2215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60314F" w:rsidRDefault="00486BE4" w:rsidP="00C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4F">
              <w:rPr>
                <w:rFonts w:ascii="Times New Roman" w:hAnsi="Times New Roman" w:cs="Times New Roman"/>
                <w:sz w:val="24"/>
                <w:szCs w:val="24"/>
              </w:rPr>
              <w:t>Оксиды. Получения и химические свойства оксидов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</w:tr>
      <w:tr w:rsidR="00486BE4" w:rsidRPr="00062EE1" w:rsidTr="00C522D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E4" w:rsidRDefault="00486BE4" w:rsidP="00C522DD">
            <w:pPr>
              <w:jc w:val="center"/>
            </w:pPr>
            <w:r w:rsidRPr="007B7E7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A52C1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2215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60314F" w:rsidRDefault="00486BE4" w:rsidP="00C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  <w:r w:rsidRPr="0060314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имические свойства оснований.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</w:tr>
      <w:tr w:rsidR="00486BE4" w:rsidRPr="00062EE1" w:rsidTr="00C522D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E4" w:rsidRDefault="00486BE4" w:rsidP="00C522DD">
            <w:pPr>
              <w:jc w:val="center"/>
            </w:pPr>
            <w:r w:rsidRPr="007B7E7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A52C1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2215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60314F" w:rsidRDefault="00486BE4" w:rsidP="00C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Кислоты. Получения и химические свойства оснований.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</w:tr>
      <w:tr w:rsidR="00486BE4" w:rsidRPr="00062EE1" w:rsidTr="00C522DD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E4" w:rsidRDefault="00486BE4" w:rsidP="00C522DD">
            <w:pPr>
              <w:jc w:val="center"/>
            </w:pPr>
            <w:r w:rsidRPr="007B7E7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A52C1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2215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60314F" w:rsidRDefault="00486BE4" w:rsidP="00C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 Получения и химические свойства солей.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</w:t>
            </w:r>
          </w:p>
        </w:tc>
      </w:tr>
      <w:tr w:rsidR="008E7858" w:rsidRPr="00062EE1" w:rsidTr="00C522DD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C522DD" w:rsidRDefault="008E7858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F874AA" w:rsidRDefault="008E7858" w:rsidP="00C52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Содержание, задачи, методы исследования физической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8E7858" w:rsidRPr="00062EE1" w:rsidTr="00C522DD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C522DD" w:rsidRDefault="008E7858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Химическая термодинамика.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Default="008E7858" w:rsidP="00C522D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8E7858" w:rsidRPr="00062EE1" w:rsidTr="00C522DD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C522DD" w:rsidRDefault="008E7858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Основные определения</w:t>
            </w:r>
          </w:p>
          <w:p w:rsidR="008E7858" w:rsidRPr="00062EE1" w:rsidRDefault="008E7858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Default="008E7858" w:rsidP="00C522D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8E7858" w:rsidRPr="00062EE1" w:rsidTr="00C522DD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C522DD" w:rsidRDefault="008E7858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Pr="00062EE1" w:rsidRDefault="008E7858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Нулевой закон термодинамики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8" w:rsidRDefault="008E7858" w:rsidP="00C522D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Работа, энтальпия, внутренняя 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Термохимия. Закон Гесса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Термохимия. Закон Гесса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Теплоемкость.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Закон Кирхгоффа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CD79E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Второй закон термодинамики.  Энтропия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CD79E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Второй закон термодинамики.  Энтропия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CD79E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Третий закон термодинамики. Постулат Планка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Термодинамические потенциалы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Термодинамические потенциалы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Характеристические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Характеристические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Фазовые равновесия.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Уравнение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Клаузиуса-Клапейрона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Правило фаз Гиббса.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15EF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Однокомпонентные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15EF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Бинарные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15EF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Бинарные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15EF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Химическое равновесие.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15EF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Константы равновесия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715EF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Уравнение изотермы химической реакции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Уравнение изотермы химической реакции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Уравнения изобары и изохоры химической реакции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6BE4" w:rsidRPr="00062EE1" w:rsidTr="00C522DD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C522DD" w:rsidRDefault="00486BE4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Pr="00062EE1" w:rsidRDefault="00486BE4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Уравнения изобары и изохоры химической реакции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4" w:rsidRDefault="00486BE4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Уравнения изобары и изохоры химической реакции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Идеальные растворы. Уравнения Рауля и Генри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Коллигативные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 xml:space="preserve"> свойства растворов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Коллигативные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 xml:space="preserve"> свойства растворов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 Определение теплоты хорошо растворимой соли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Определение теплоты хорошо растворимой соли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Определение теплоты нейтрализации сильной кислоты сильным основанием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Определение теплового эффекта реакции растворения магния в кислоте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A321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Определение теплового эффекта реакции растворения магния в кислоте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79042A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</w:p>
        </w:tc>
      </w:tr>
      <w:tr w:rsidR="00BA67D3" w:rsidRPr="00062EE1" w:rsidTr="00C522D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79042A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</w:p>
        </w:tc>
      </w:tr>
      <w:tr w:rsidR="00BA67D3" w:rsidRPr="00062EE1" w:rsidTr="00C522DD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79042A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/>
        </w:tc>
      </w:tr>
      <w:tr w:rsidR="00BA67D3" w:rsidRPr="00062EE1" w:rsidTr="00C522D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79042A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gramStart"/>
            <w:r w:rsidRPr="00062EE1">
              <w:rPr>
                <w:rFonts w:ascii="Times New Roman" w:hAnsi="Times New Roman" w:cs="Times New Roman"/>
                <w:sz w:val="24"/>
              </w:rPr>
              <w:t>теплоты образования кристаллогидрата сульфата меди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33642" w:rsidRDefault="00BA67D3" w:rsidP="00C52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gramStart"/>
            <w:r w:rsidRPr="00062EE1">
              <w:rPr>
                <w:rFonts w:ascii="Times New Roman" w:hAnsi="Times New Roman" w:cs="Times New Roman"/>
                <w:sz w:val="24"/>
              </w:rPr>
              <w:t>теплоты образования кристаллогидрата сульфата меди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gramStart"/>
            <w:r w:rsidRPr="00062EE1">
              <w:rPr>
                <w:rFonts w:ascii="Times New Roman" w:hAnsi="Times New Roman" w:cs="Times New Roman"/>
                <w:sz w:val="24"/>
              </w:rPr>
              <w:t>константы равновесия реакции разложения карбоната кальция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gramStart"/>
            <w:r w:rsidRPr="00062EE1">
              <w:rPr>
                <w:rFonts w:ascii="Times New Roman" w:hAnsi="Times New Roman" w:cs="Times New Roman"/>
                <w:sz w:val="24"/>
              </w:rPr>
              <w:t>константы равновесия реакции разложения карбоната кальция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Определение термодинамических характеристик процесса гидролиза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Определение термодинамического равновесия в гомогенной системе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 Определение термодинамического равновесия в гомогенной системе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Построение фазовой диаграммы фенол-нафталин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Построение фазовой диаграммы фенол-вода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183FF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Построение фазовой диаграммы фенол-вода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Электрохимия: свойства растворов электролитов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E333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Электрохимия: свойства растворов электролитов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E333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Электрохимия: свойства растворов электролитов</w:t>
            </w:r>
          </w:p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ЭДС, электродные потенциалы, гальванические элементы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E333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ЭДС, электродные потенциалы, гальванические элементы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E333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ЭДС, электродные потенциалы, гальванические элементы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E333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Термодинамика гальванического элемента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E333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Термодинамика гальванического элемента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E333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Электролиз. Закон Фарадея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E333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Электролиз. Закон Фарадея</w:t>
            </w:r>
          </w:p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E333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BA67D3" w:rsidRDefault="00BA67D3" w:rsidP="00C522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67D3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Определение концентрации кислоты методом кулонометрического титрования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Определение произведения растворимости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труднорастворимой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 xml:space="preserve"> соли методом потенциометрии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801E2A" w:rsidRDefault="00BA67D3" w:rsidP="00C52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Определение произведения растворимости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труднорастворимой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 xml:space="preserve"> соли методом потенциометри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 Гальванические элементы. Уравнение Нернста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Гальванические элементы. Уравнение Нернста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</w:p>
        </w:tc>
      </w:tr>
      <w:tr w:rsidR="00BA67D3" w:rsidRPr="00062EE1" w:rsidTr="00C522DD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Химическая кинетика: Формальная кинетика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Химическая кинетика: Формальная кинетика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Кинетика необратимых реакций 1,2,3,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>- порядков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Кинетика необратимых реакций 1,2,3,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>- порядков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Кинетика необратимых реакций 1,2,3,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>- порядков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Зависимость скорости реакции от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0428EA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BA67D3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7D3">
              <w:rPr>
                <w:rFonts w:ascii="Times New Roman" w:hAnsi="Times New Roman" w:cs="Times New Roman"/>
                <w:sz w:val="24"/>
              </w:rPr>
              <w:t>Зависимость скорости реакции от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Кинетика сложных реакций (обратимых, параллельных)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Кинетика сложных реакций (обратимых, параллельных)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Кинетические теории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Кинетические теории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Кинетические теории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Каталитические реакции и катализаторы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Каталитические реакции и катализаторы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Каталитические реакции и катализаторы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Гомогенный катализ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Гомогенный катализ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Гомогенный катализ</w:t>
            </w:r>
          </w:p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Гетерогенный катализ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97680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Гетерогенный катализ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C522DD" w:rsidRPr="00062EE1" w:rsidTr="00C522DD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Pr="00C522DD" w:rsidRDefault="00C522DD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Pr="00062EE1" w:rsidRDefault="00C522DD" w:rsidP="00C522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  <w:r w:rsidRPr="00062EE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Pr="00062EE1" w:rsidRDefault="00C522DD" w:rsidP="00C52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Default="00C522DD" w:rsidP="00C522DD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Pr="00062EE1" w:rsidRDefault="00C522DD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Теории гетерогенного катализа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Default="00C522DD" w:rsidP="00C522DD">
            <w:pPr>
              <w:jc w:val="center"/>
            </w:pPr>
            <w:r w:rsidRPr="00BC3A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C522DD" w:rsidRPr="00062EE1" w:rsidTr="00C522DD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Pr="00C522DD" w:rsidRDefault="00C522DD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Default="00C522DD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Pr="00062EE1" w:rsidRDefault="00C522DD" w:rsidP="00C52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Default="00C522DD" w:rsidP="00C522DD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Pr="00062EE1" w:rsidRDefault="00C522DD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Теории гетерогенного катализа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DD" w:rsidRDefault="00C522DD" w:rsidP="00C522DD">
            <w:pPr>
              <w:jc w:val="center"/>
            </w:pPr>
            <w:r w:rsidRPr="00BC3A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Теории гетерогенного катализа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DF5CE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C522DD" w:rsidP="00C522DD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Исследование кинетики разложения мочевины кондуктометрическим методом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C522DD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DF5CE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Исследование кинетики разложения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пероксида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 xml:space="preserve"> водорода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газометрическим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 xml:space="preserve"> методом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DF5CE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Исследование кинетики омыления эфира щелочью методом кондуктометрии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DF5CE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Исследование кинетики разложения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триоксолат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 xml:space="preserve"> марганца фотоколориметрическим методом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DF5CE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 xml:space="preserve">Исследование кинетики взаимодействия </w:t>
            </w:r>
            <w:proofErr w:type="spellStart"/>
            <w:r w:rsidRPr="00062EE1">
              <w:rPr>
                <w:rFonts w:ascii="Times New Roman" w:hAnsi="Times New Roman" w:cs="Times New Roman"/>
                <w:sz w:val="24"/>
              </w:rPr>
              <w:t>тиомочевины</w:t>
            </w:r>
            <w:proofErr w:type="spellEnd"/>
            <w:r w:rsidRPr="00062EE1">
              <w:rPr>
                <w:rFonts w:ascii="Times New Roman" w:hAnsi="Times New Roman" w:cs="Times New Roman"/>
                <w:sz w:val="24"/>
              </w:rPr>
              <w:t xml:space="preserve"> с красной кровяной солью фотометрическим методом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DF5CE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Исследование кинетики растворения металлов в водных растворах кислот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DF5CE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C522DD" w:rsidP="00C5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Исследование кинетики растворения металлов в водных растворах кислот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DF5CE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</w:rPr>
              <w:t>Исследование кинетики растворения карбоната кальция в водных растворах кислот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A67D3" w:rsidRPr="00062EE1" w:rsidTr="00C522DD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C522DD" w:rsidRDefault="00BA67D3" w:rsidP="00C522DD">
            <w:pPr>
              <w:pStyle w:val="af5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C37466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r w:rsidRPr="00DF5CE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BC4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Pr="00062EE1" w:rsidRDefault="00BA67D3" w:rsidP="00C52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3" w:rsidRDefault="00BA67D3" w:rsidP="00C522DD">
            <w:pPr>
              <w:jc w:val="center"/>
            </w:pPr>
            <w:r w:rsidRPr="0062012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</w:tbl>
    <w:p w:rsidR="006B1339" w:rsidRPr="00EF747A" w:rsidRDefault="006B1339" w:rsidP="00EF74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1339" w:rsidRPr="00EF747A" w:rsidSect="008E78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B7" w:rsidRDefault="00FF1BB7" w:rsidP="007130A4">
      <w:r>
        <w:separator/>
      </w:r>
    </w:p>
  </w:endnote>
  <w:endnote w:type="continuationSeparator" w:id="0">
    <w:p w:rsidR="00FF1BB7" w:rsidRDefault="00FF1BB7" w:rsidP="0071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76471"/>
      <w:docPartObj>
        <w:docPartGallery w:val="Page Numbers (Bottom of Page)"/>
        <w:docPartUnique/>
      </w:docPartObj>
    </w:sdtPr>
    <w:sdtContent>
      <w:p w:rsidR="0060314F" w:rsidRDefault="00240435">
        <w:pPr>
          <w:pStyle w:val="a7"/>
          <w:jc w:val="center"/>
        </w:pPr>
        <w:fldSimple w:instr=" PAGE   \* MERGEFORMAT ">
          <w:r w:rsidR="00B03B40">
            <w:rPr>
              <w:noProof/>
            </w:rPr>
            <w:t>32</w:t>
          </w:r>
        </w:fldSimple>
      </w:p>
    </w:sdtContent>
  </w:sdt>
  <w:p w:rsidR="0060314F" w:rsidRDefault="006031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B7" w:rsidRDefault="00FF1BB7" w:rsidP="007130A4">
      <w:r>
        <w:separator/>
      </w:r>
    </w:p>
  </w:footnote>
  <w:footnote w:type="continuationSeparator" w:id="0">
    <w:p w:rsidR="00FF1BB7" w:rsidRDefault="00FF1BB7" w:rsidP="00713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CAC"/>
    <w:multiLevelType w:val="hybridMultilevel"/>
    <w:tmpl w:val="75ACBD4C"/>
    <w:lvl w:ilvl="0" w:tplc="E00227B4">
      <w:start w:val="1"/>
      <w:numFmt w:val="bullet"/>
      <w:lvlText w:val=""/>
      <w:lvlJc w:val="left"/>
      <w:pPr>
        <w:tabs>
          <w:tab w:val="num" w:pos="2202"/>
        </w:tabs>
        <w:ind w:left="2485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860D4"/>
    <w:multiLevelType w:val="hybridMultilevel"/>
    <w:tmpl w:val="06B6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CD1"/>
    <w:multiLevelType w:val="hybridMultilevel"/>
    <w:tmpl w:val="467C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0A77"/>
    <w:multiLevelType w:val="hybridMultilevel"/>
    <w:tmpl w:val="48E4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92C08"/>
    <w:multiLevelType w:val="multilevel"/>
    <w:tmpl w:val="C2AE1B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07572C"/>
    <w:multiLevelType w:val="hybridMultilevel"/>
    <w:tmpl w:val="DBC2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356EF"/>
    <w:multiLevelType w:val="hybridMultilevel"/>
    <w:tmpl w:val="D624DCD2"/>
    <w:lvl w:ilvl="0" w:tplc="E86E65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97C6B"/>
    <w:multiLevelType w:val="hybridMultilevel"/>
    <w:tmpl w:val="C23C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E5764"/>
    <w:multiLevelType w:val="hybridMultilevel"/>
    <w:tmpl w:val="995E4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46247"/>
    <w:multiLevelType w:val="hybridMultilevel"/>
    <w:tmpl w:val="1B3E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9077C"/>
    <w:multiLevelType w:val="hybridMultilevel"/>
    <w:tmpl w:val="92CE8B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E39E4"/>
    <w:multiLevelType w:val="hybridMultilevel"/>
    <w:tmpl w:val="1CC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63F9A"/>
    <w:multiLevelType w:val="hybridMultilevel"/>
    <w:tmpl w:val="7C9A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0EA"/>
    <w:multiLevelType w:val="hybridMultilevel"/>
    <w:tmpl w:val="9C003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D7121"/>
    <w:multiLevelType w:val="hybridMultilevel"/>
    <w:tmpl w:val="8C4E0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14DFC"/>
    <w:multiLevelType w:val="hybridMultilevel"/>
    <w:tmpl w:val="D6D65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3"/>
  </w:num>
  <w:num w:numId="21">
    <w:abstractNumId w:val="2"/>
  </w:num>
  <w:num w:numId="22">
    <w:abstractNumId w:val="5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115AB"/>
    <w:rsid w:val="00002494"/>
    <w:rsid w:val="0002681B"/>
    <w:rsid w:val="00033642"/>
    <w:rsid w:val="00040114"/>
    <w:rsid w:val="00041526"/>
    <w:rsid w:val="0006341C"/>
    <w:rsid w:val="00065357"/>
    <w:rsid w:val="000911A9"/>
    <w:rsid w:val="00093808"/>
    <w:rsid w:val="00093A9F"/>
    <w:rsid w:val="00097652"/>
    <w:rsid w:val="000C25CC"/>
    <w:rsid w:val="000E157C"/>
    <w:rsid w:val="000F3B88"/>
    <w:rsid w:val="00105D0F"/>
    <w:rsid w:val="00121763"/>
    <w:rsid w:val="001354DD"/>
    <w:rsid w:val="001373E6"/>
    <w:rsid w:val="001609D6"/>
    <w:rsid w:val="001655E5"/>
    <w:rsid w:val="00170B47"/>
    <w:rsid w:val="00173438"/>
    <w:rsid w:val="001C1237"/>
    <w:rsid w:val="001D3470"/>
    <w:rsid w:val="001E1BDF"/>
    <w:rsid w:val="00224F99"/>
    <w:rsid w:val="00225194"/>
    <w:rsid w:val="00240435"/>
    <w:rsid w:val="0028397D"/>
    <w:rsid w:val="002D403C"/>
    <w:rsid w:val="0032224C"/>
    <w:rsid w:val="00343FA8"/>
    <w:rsid w:val="0035505A"/>
    <w:rsid w:val="00366650"/>
    <w:rsid w:val="00397D93"/>
    <w:rsid w:val="003B4493"/>
    <w:rsid w:val="00437C26"/>
    <w:rsid w:val="00486BE4"/>
    <w:rsid w:val="004D160F"/>
    <w:rsid w:val="00517861"/>
    <w:rsid w:val="00571E09"/>
    <w:rsid w:val="00572B4A"/>
    <w:rsid w:val="00594EB6"/>
    <w:rsid w:val="005A269D"/>
    <w:rsid w:val="0060314F"/>
    <w:rsid w:val="00604B7A"/>
    <w:rsid w:val="00606AD1"/>
    <w:rsid w:val="00617390"/>
    <w:rsid w:val="006747F2"/>
    <w:rsid w:val="00682FDD"/>
    <w:rsid w:val="006B1339"/>
    <w:rsid w:val="006E488D"/>
    <w:rsid w:val="006F3117"/>
    <w:rsid w:val="007130A4"/>
    <w:rsid w:val="00717FF8"/>
    <w:rsid w:val="00757EFB"/>
    <w:rsid w:val="00775897"/>
    <w:rsid w:val="0078040D"/>
    <w:rsid w:val="00781BA0"/>
    <w:rsid w:val="0079722A"/>
    <w:rsid w:val="007E0E70"/>
    <w:rsid w:val="00801E2A"/>
    <w:rsid w:val="00803441"/>
    <w:rsid w:val="008115AB"/>
    <w:rsid w:val="00824FF0"/>
    <w:rsid w:val="008325D3"/>
    <w:rsid w:val="00866740"/>
    <w:rsid w:val="00887B43"/>
    <w:rsid w:val="008B7FFA"/>
    <w:rsid w:val="008C049C"/>
    <w:rsid w:val="008E7858"/>
    <w:rsid w:val="00915D46"/>
    <w:rsid w:val="00927F4A"/>
    <w:rsid w:val="009449D8"/>
    <w:rsid w:val="0095475E"/>
    <w:rsid w:val="0096371D"/>
    <w:rsid w:val="00966265"/>
    <w:rsid w:val="00975AC6"/>
    <w:rsid w:val="0097695B"/>
    <w:rsid w:val="00A37CC5"/>
    <w:rsid w:val="00A5240D"/>
    <w:rsid w:val="00A847FE"/>
    <w:rsid w:val="00AA612C"/>
    <w:rsid w:val="00AC12F9"/>
    <w:rsid w:val="00AD3CDF"/>
    <w:rsid w:val="00AE133C"/>
    <w:rsid w:val="00B03B40"/>
    <w:rsid w:val="00B1752D"/>
    <w:rsid w:val="00B310D6"/>
    <w:rsid w:val="00B659ED"/>
    <w:rsid w:val="00BA2149"/>
    <w:rsid w:val="00BA5041"/>
    <w:rsid w:val="00BA67D3"/>
    <w:rsid w:val="00BC5DC2"/>
    <w:rsid w:val="00BC79E3"/>
    <w:rsid w:val="00C32177"/>
    <w:rsid w:val="00C339AA"/>
    <w:rsid w:val="00C522DD"/>
    <w:rsid w:val="00C53CE2"/>
    <w:rsid w:val="00C95473"/>
    <w:rsid w:val="00CE0022"/>
    <w:rsid w:val="00CE735E"/>
    <w:rsid w:val="00CF52CF"/>
    <w:rsid w:val="00D159B6"/>
    <w:rsid w:val="00D17DF0"/>
    <w:rsid w:val="00DA4F71"/>
    <w:rsid w:val="00DB0F2C"/>
    <w:rsid w:val="00DB4988"/>
    <w:rsid w:val="00DC3F22"/>
    <w:rsid w:val="00DD44EE"/>
    <w:rsid w:val="00E03F10"/>
    <w:rsid w:val="00E515B2"/>
    <w:rsid w:val="00E66D11"/>
    <w:rsid w:val="00E87056"/>
    <w:rsid w:val="00E9070A"/>
    <w:rsid w:val="00EB68CF"/>
    <w:rsid w:val="00EE749B"/>
    <w:rsid w:val="00EF2ED7"/>
    <w:rsid w:val="00EF747A"/>
    <w:rsid w:val="00F105E8"/>
    <w:rsid w:val="00F2338D"/>
    <w:rsid w:val="00F2441E"/>
    <w:rsid w:val="00F7120C"/>
    <w:rsid w:val="00F7363C"/>
    <w:rsid w:val="00F74557"/>
    <w:rsid w:val="00F874AA"/>
    <w:rsid w:val="00FA1F97"/>
    <w:rsid w:val="00FB4EF3"/>
    <w:rsid w:val="00FD5B6F"/>
    <w:rsid w:val="00FE5301"/>
    <w:rsid w:val="00FE7179"/>
    <w:rsid w:val="00FF1BB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11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5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5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5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8115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15AB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105E8"/>
    <w:pPr>
      <w:tabs>
        <w:tab w:val="right" w:leader="dot" w:pos="9345"/>
      </w:tabs>
      <w:spacing w:after="100"/>
      <w:ind w:left="142"/>
    </w:pPr>
  </w:style>
  <w:style w:type="paragraph" w:styleId="a5">
    <w:name w:val="header"/>
    <w:basedOn w:val="a"/>
    <w:link w:val="12"/>
    <w:uiPriority w:val="99"/>
    <w:semiHidden/>
    <w:unhideWhenUsed/>
    <w:rsid w:val="008115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8115AB"/>
  </w:style>
  <w:style w:type="paragraph" w:styleId="a7">
    <w:name w:val="footer"/>
    <w:basedOn w:val="a"/>
    <w:link w:val="13"/>
    <w:uiPriority w:val="99"/>
    <w:unhideWhenUsed/>
    <w:rsid w:val="008115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rsid w:val="008115AB"/>
  </w:style>
  <w:style w:type="paragraph" w:styleId="a9">
    <w:name w:val="Title"/>
    <w:basedOn w:val="a"/>
    <w:link w:val="aa"/>
    <w:qFormat/>
    <w:rsid w:val="008115AB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811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14"/>
    <w:uiPriority w:val="99"/>
    <w:semiHidden/>
    <w:unhideWhenUsed/>
    <w:rsid w:val="008115A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8115AB"/>
  </w:style>
  <w:style w:type="paragraph" w:styleId="ad">
    <w:name w:val="Body Text Indent"/>
    <w:basedOn w:val="a"/>
    <w:link w:val="15"/>
    <w:uiPriority w:val="99"/>
    <w:semiHidden/>
    <w:unhideWhenUsed/>
    <w:rsid w:val="008115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uiPriority w:val="99"/>
    <w:semiHidden/>
    <w:rsid w:val="008115AB"/>
  </w:style>
  <w:style w:type="paragraph" w:styleId="af">
    <w:name w:val="Subtitle"/>
    <w:basedOn w:val="a"/>
    <w:next w:val="a"/>
    <w:link w:val="af0"/>
    <w:uiPriority w:val="11"/>
    <w:qFormat/>
    <w:rsid w:val="0081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1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 First Indent"/>
    <w:basedOn w:val="ab"/>
    <w:link w:val="16"/>
    <w:uiPriority w:val="99"/>
    <w:semiHidden/>
    <w:unhideWhenUsed/>
    <w:rsid w:val="008115AB"/>
    <w:pPr>
      <w:spacing w:after="0"/>
      <w:ind w:firstLine="360"/>
    </w:pPr>
  </w:style>
  <w:style w:type="character" w:customStyle="1" w:styleId="af2">
    <w:name w:val="Красная строка Знак"/>
    <w:basedOn w:val="ac"/>
    <w:uiPriority w:val="99"/>
    <w:semiHidden/>
    <w:rsid w:val="008115AB"/>
  </w:style>
  <w:style w:type="paragraph" w:styleId="21">
    <w:name w:val="Body Text First Indent 2"/>
    <w:basedOn w:val="ad"/>
    <w:link w:val="210"/>
    <w:uiPriority w:val="99"/>
    <w:semiHidden/>
    <w:unhideWhenUsed/>
    <w:rsid w:val="008115AB"/>
    <w:pPr>
      <w:spacing w:after="0"/>
      <w:ind w:left="360" w:firstLine="360"/>
    </w:pPr>
  </w:style>
  <w:style w:type="character" w:customStyle="1" w:styleId="22">
    <w:name w:val="Красная строка 2 Знак"/>
    <w:basedOn w:val="ae"/>
    <w:uiPriority w:val="99"/>
    <w:semiHidden/>
    <w:rsid w:val="008115AB"/>
  </w:style>
  <w:style w:type="paragraph" w:styleId="af3">
    <w:name w:val="Balloon Text"/>
    <w:basedOn w:val="a"/>
    <w:link w:val="af4"/>
    <w:uiPriority w:val="99"/>
    <w:semiHidden/>
    <w:unhideWhenUsed/>
    <w:rsid w:val="008115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15A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115AB"/>
    <w:pPr>
      <w:ind w:left="720"/>
      <w:contextualSpacing/>
    </w:pPr>
  </w:style>
  <w:style w:type="paragraph" w:styleId="af6">
    <w:name w:val="TOC Heading"/>
    <w:basedOn w:val="1"/>
    <w:next w:val="a"/>
    <w:uiPriority w:val="39"/>
    <w:semiHidden/>
    <w:unhideWhenUsed/>
    <w:qFormat/>
    <w:rsid w:val="008115AB"/>
    <w:pPr>
      <w:spacing w:line="276" w:lineRule="auto"/>
      <w:outlineLvl w:val="9"/>
    </w:pPr>
  </w:style>
  <w:style w:type="paragraph" w:customStyle="1" w:styleId="Default">
    <w:name w:val="Default"/>
    <w:rsid w:val="0081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Placeholder Text"/>
    <w:basedOn w:val="a0"/>
    <w:uiPriority w:val="99"/>
    <w:semiHidden/>
    <w:rsid w:val="008115AB"/>
    <w:rPr>
      <w:color w:val="808080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8115AB"/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8115AB"/>
  </w:style>
  <w:style w:type="character" w:customStyle="1" w:styleId="14">
    <w:name w:val="Основной текст Знак1"/>
    <w:basedOn w:val="a0"/>
    <w:link w:val="ab"/>
    <w:uiPriority w:val="99"/>
    <w:semiHidden/>
    <w:locked/>
    <w:rsid w:val="008115AB"/>
  </w:style>
  <w:style w:type="character" w:customStyle="1" w:styleId="15">
    <w:name w:val="Основной текст с отступом Знак1"/>
    <w:basedOn w:val="a0"/>
    <w:link w:val="ad"/>
    <w:uiPriority w:val="99"/>
    <w:semiHidden/>
    <w:locked/>
    <w:rsid w:val="008115AB"/>
  </w:style>
  <w:style w:type="character" w:customStyle="1" w:styleId="16">
    <w:name w:val="Красная строка Знак1"/>
    <w:basedOn w:val="14"/>
    <w:link w:val="af1"/>
    <w:uiPriority w:val="99"/>
    <w:semiHidden/>
    <w:locked/>
    <w:rsid w:val="008115AB"/>
  </w:style>
  <w:style w:type="character" w:customStyle="1" w:styleId="210">
    <w:name w:val="Красная строка 2 Знак1"/>
    <w:basedOn w:val="15"/>
    <w:link w:val="21"/>
    <w:uiPriority w:val="99"/>
    <w:semiHidden/>
    <w:locked/>
    <w:rsid w:val="008115AB"/>
  </w:style>
  <w:style w:type="table" w:styleId="af8">
    <w:name w:val="Table Grid"/>
    <w:basedOn w:val="a1"/>
    <w:uiPriority w:val="39"/>
    <w:rsid w:val="0081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0E1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11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5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5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5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8115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15AB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115AB"/>
    <w:pPr>
      <w:spacing w:after="100"/>
    </w:pPr>
  </w:style>
  <w:style w:type="paragraph" w:styleId="a5">
    <w:name w:val="header"/>
    <w:basedOn w:val="a"/>
    <w:link w:val="12"/>
    <w:uiPriority w:val="99"/>
    <w:semiHidden/>
    <w:unhideWhenUsed/>
    <w:rsid w:val="008115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8115AB"/>
  </w:style>
  <w:style w:type="paragraph" w:styleId="a7">
    <w:name w:val="footer"/>
    <w:basedOn w:val="a"/>
    <w:link w:val="13"/>
    <w:uiPriority w:val="99"/>
    <w:semiHidden/>
    <w:unhideWhenUsed/>
    <w:rsid w:val="008115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8115AB"/>
  </w:style>
  <w:style w:type="paragraph" w:styleId="a9">
    <w:name w:val="Title"/>
    <w:basedOn w:val="a"/>
    <w:link w:val="aa"/>
    <w:qFormat/>
    <w:rsid w:val="008115AB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811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14"/>
    <w:uiPriority w:val="99"/>
    <w:semiHidden/>
    <w:unhideWhenUsed/>
    <w:rsid w:val="008115A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8115AB"/>
  </w:style>
  <w:style w:type="paragraph" w:styleId="ad">
    <w:name w:val="Body Text Indent"/>
    <w:basedOn w:val="a"/>
    <w:link w:val="15"/>
    <w:uiPriority w:val="99"/>
    <w:semiHidden/>
    <w:unhideWhenUsed/>
    <w:rsid w:val="008115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uiPriority w:val="99"/>
    <w:semiHidden/>
    <w:rsid w:val="008115AB"/>
  </w:style>
  <w:style w:type="paragraph" w:styleId="af">
    <w:name w:val="Subtitle"/>
    <w:basedOn w:val="a"/>
    <w:next w:val="a"/>
    <w:link w:val="af0"/>
    <w:uiPriority w:val="11"/>
    <w:qFormat/>
    <w:rsid w:val="0081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1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 First Indent"/>
    <w:basedOn w:val="ab"/>
    <w:link w:val="16"/>
    <w:uiPriority w:val="99"/>
    <w:semiHidden/>
    <w:unhideWhenUsed/>
    <w:rsid w:val="008115AB"/>
    <w:pPr>
      <w:spacing w:after="0"/>
      <w:ind w:firstLine="360"/>
    </w:pPr>
  </w:style>
  <w:style w:type="character" w:customStyle="1" w:styleId="af2">
    <w:name w:val="Красная строка Знак"/>
    <w:basedOn w:val="ac"/>
    <w:uiPriority w:val="99"/>
    <w:semiHidden/>
    <w:rsid w:val="008115AB"/>
  </w:style>
  <w:style w:type="paragraph" w:styleId="21">
    <w:name w:val="Body Text First Indent 2"/>
    <w:basedOn w:val="ad"/>
    <w:link w:val="210"/>
    <w:uiPriority w:val="99"/>
    <w:semiHidden/>
    <w:unhideWhenUsed/>
    <w:rsid w:val="008115AB"/>
    <w:pPr>
      <w:spacing w:after="0"/>
      <w:ind w:left="360" w:firstLine="360"/>
    </w:pPr>
  </w:style>
  <w:style w:type="character" w:customStyle="1" w:styleId="22">
    <w:name w:val="Красная строка 2 Знак"/>
    <w:basedOn w:val="ae"/>
    <w:uiPriority w:val="99"/>
    <w:semiHidden/>
    <w:rsid w:val="008115AB"/>
  </w:style>
  <w:style w:type="paragraph" w:styleId="af3">
    <w:name w:val="Balloon Text"/>
    <w:basedOn w:val="a"/>
    <w:link w:val="af4"/>
    <w:uiPriority w:val="99"/>
    <w:semiHidden/>
    <w:unhideWhenUsed/>
    <w:rsid w:val="008115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15A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115AB"/>
    <w:pPr>
      <w:ind w:left="720"/>
      <w:contextualSpacing/>
    </w:pPr>
  </w:style>
  <w:style w:type="paragraph" w:styleId="af6">
    <w:name w:val="TOC Heading"/>
    <w:basedOn w:val="1"/>
    <w:next w:val="a"/>
    <w:uiPriority w:val="39"/>
    <w:semiHidden/>
    <w:unhideWhenUsed/>
    <w:qFormat/>
    <w:rsid w:val="008115AB"/>
    <w:pPr>
      <w:spacing w:line="276" w:lineRule="auto"/>
      <w:outlineLvl w:val="9"/>
    </w:pPr>
  </w:style>
  <w:style w:type="paragraph" w:customStyle="1" w:styleId="Default">
    <w:name w:val="Default"/>
    <w:rsid w:val="0081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Placeholder Text"/>
    <w:basedOn w:val="a0"/>
    <w:uiPriority w:val="99"/>
    <w:semiHidden/>
    <w:rsid w:val="008115AB"/>
    <w:rPr>
      <w:color w:val="808080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8115AB"/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8115AB"/>
  </w:style>
  <w:style w:type="character" w:customStyle="1" w:styleId="14">
    <w:name w:val="Основной текст Знак1"/>
    <w:basedOn w:val="a0"/>
    <w:link w:val="ab"/>
    <w:uiPriority w:val="99"/>
    <w:semiHidden/>
    <w:locked/>
    <w:rsid w:val="008115AB"/>
  </w:style>
  <w:style w:type="character" w:customStyle="1" w:styleId="15">
    <w:name w:val="Основной текст с отступом Знак1"/>
    <w:basedOn w:val="a0"/>
    <w:link w:val="ad"/>
    <w:uiPriority w:val="99"/>
    <w:semiHidden/>
    <w:locked/>
    <w:rsid w:val="008115AB"/>
  </w:style>
  <w:style w:type="character" w:customStyle="1" w:styleId="16">
    <w:name w:val="Красная строка Знак1"/>
    <w:basedOn w:val="14"/>
    <w:link w:val="af1"/>
    <w:uiPriority w:val="99"/>
    <w:semiHidden/>
    <w:locked/>
    <w:rsid w:val="008115AB"/>
  </w:style>
  <w:style w:type="character" w:customStyle="1" w:styleId="210">
    <w:name w:val="Красная строка 2 Знак1"/>
    <w:basedOn w:val="15"/>
    <w:link w:val="21"/>
    <w:uiPriority w:val="99"/>
    <w:semiHidden/>
    <w:locked/>
    <w:rsid w:val="008115AB"/>
  </w:style>
  <w:style w:type="table" w:styleId="af8">
    <w:name w:val="Table Grid"/>
    <w:basedOn w:val="a1"/>
    <w:uiPriority w:val="39"/>
    <w:rsid w:val="0081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1F2E3-684C-4270-83DF-0744E2EA147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DF8C535-8F61-4AEE-9282-494A1B0D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418</TotalTime>
  <Pages>1</Pages>
  <Words>9432</Words>
  <Characters>53768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cp:lastPrinted>2023-03-15T11:13:00Z</cp:lastPrinted>
  <dcterms:created xsi:type="dcterms:W3CDTF">2020-11-09T03:12:00Z</dcterms:created>
  <dcterms:modified xsi:type="dcterms:W3CDTF">2023-03-15T11:14:00Z</dcterms:modified>
</cp:coreProperties>
</file>